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816673">
        <w:tc>
          <w:tcPr>
            <w:tcW w:w="5400" w:type="dxa"/>
            <w:vAlign w:val="bottom"/>
          </w:tcPr>
          <w:p w:rsidR="00816673" w:rsidRDefault="008C5647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499E15" wp14:editId="6C426A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-598805</wp:posOffset>
                      </wp:positionV>
                      <wp:extent cx="1752600" cy="5562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556260"/>
                                <a:chOff x="0" y="0"/>
                                <a:chExt cx="3754938" cy="1076603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974523" y="961871"/>
                                  <a:ext cx="66256" cy="104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56" h="104877">
                                      <a:moveTo>
                                        <a:pt x="29197" y="0"/>
                                      </a:moveTo>
                                      <a:cubicBezTo>
                                        <a:pt x="34506" y="0"/>
                                        <a:pt x="40107" y="1295"/>
                                        <a:pt x="46050" y="3899"/>
                                      </a:cubicBezTo>
                                      <a:cubicBezTo>
                                        <a:pt x="48793" y="5131"/>
                                        <a:pt x="50711" y="5766"/>
                                        <a:pt x="51841" y="5766"/>
                                      </a:cubicBezTo>
                                      <a:cubicBezTo>
                                        <a:pt x="53124" y="5766"/>
                                        <a:pt x="54165" y="5385"/>
                                        <a:pt x="54966" y="4623"/>
                                      </a:cubicBezTo>
                                      <a:cubicBezTo>
                                        <a:pt x="55778" y="3835"/>
                                        <a:pt x="56439" y="2311"/>
                                        <a:pt x="56921" y="0"/>
                                      </a:cubicBezTo>
                                      <a:lnTo>
                                        <a:pt x="59652" y="0"/>
                                      </a:lnTo>
                                      <a:lnTo>
                                        <a:pt x="59652" y="34684"/>
                                      </a:lnTo>
                                      <a:lnTo>
                                        <a:pt x="56921" y="34684"/>
                                      </a:lnTo>
                                      <a:cubicBezTo>
                                        <a:pt x="56032" y="28016"/>
                                        <a:pt x="54470" y="22720"/>
                                        <a:pt x="52184" y="18783"/>
                                      </a:cubicBezTo>
                                      <a:cubicBezTo>
                                        <a:pt x="49898" y="14834"/>
                                        <a:pt x="46660" y="11709"/>
                                        <a:pt x="42443" y="9373"/>
                                      </a:cubicBezTo>
                                      <a:cubicBezTo>
                                        <a:pt x="38214" y="7061"/>
                                        <a:pt x="33846" y="5918"/>
                                        <a:pt x="29337" y="5918"/>
                                      </a:cubicBezTo>
                                      <a:cubicBezTo>
                                        <a:pt x="24232" y="5918"/>
                                        <a:pt x="20028" y="7468"/>
                                        <a:pt x="16700" y="10604"/>
                                      </a:cubicBezTo>
                                      <a:cubicBezTo>
                                        <a:pt x="13360" y="13741"/>
                                        <a:pt x="11709" y="17310"/>
                                        <a:pt x="11709" y="21298"/>
                                      </a:cubicBezTo>
                                      <a:cubicBezTo>
                                        <a:pt x="11709" y="24346"/>
                                        <a:pt x="12738" y="27127"/>
                                        <a:pt x="14859" y="29629"/>
                                      </a:cubicBezTo>
                                      <a:cubicBezTo>
                                        <a:pt x="17907" y="33338"/>
                                        <a:pt x="25133" y="38278"/>
                                        <a:pt x="36551" y="44425"/>
                                      </a:cubicBezTo>
                                      <a:cubicBezTo>
                                        <a:pt x="45872" y="49454"/>
                                        <a:pt x="52222" y="53327"/>
                                        <a:pt x="55639" y="56020"/>
                                      </a:cubicBezTo>
                                      <a:cubicBezTo>
                                        <a:pt x="59042" y="58699"/>
                                        <a:pt x="61658" y="61874"/>
                                        <a:pt x="63500" y="65532"/>
                                      </a:cubicBezTo>
                                      <a:cubicBezTo>
                                        <a:pt x="65341" y="69177"/>
                                        <a:pt x="66256" y="72987"/>
                                        <a:pt x="66256" y="76987"/>
                                      </a:cubicBezTo>
                                      <a:cubicBezTo>
                                        <a:pt x="66256" y="84595"/>
                                        <a:pt x="63335" y="91123"/>
                                        <a:pt x="57468" y="96634"/>
                                      </a:cubicBezTo>
                                      <a:cubicBezTo>
                                        <a:pt x="51625" y="102133"/>
                                        <a:pt x="44069" y="104877"/>
                                        <a:pt x="34861" y="104877"/>
                                      </a:cubicBezTo>
                                      <a:cubicBezTo>
                                        <a:pt x="31966" y="104877"/>
                                        <a:pt x="29248" y="104635"/>
                                        <a:pt x="26695" y="104204"/>
                                      </a:cubicBezTo>
                                      <a:cubicBezTo>
                                        <a:pt x="25197" y="103962"/>
                                        <a:pt x="22035" y="103060"/>
                                        <a:pt x="17259" y="101511"/>
                                      </a:cubicBezTo>
                                      <a:cubicBezTo>
                                        <a:pt x="12471" y="99962"/>
                                        <a:pt x="9436" y="99174"/>
                                        <a:pt x="8166" y="99174"/>
                                      </a:cubicBezTo>
                                      <a:cubicBezTo>
                                        <a:pt x="6947" y="99174"/>
                                        <a:pt x="5969" y="99555"/>
                                        <a:pt x="5271" y="100292"/>
                                      </a:cubicBezTo>
                                      <a:cubicBezTo>
                                        <a:pt x="4559" y="101029"/>
                                        <a:pt x="4026" y="102552"/>
                                        <a:pt x="3683" y="104877"/>
                                      </a:cubicBezTo>
                                      <a:lnTo>
                                        <a:pt x="952" y="104877"/>
                                      </a:lnTo>
                                      <a:lnTo>
                                        <a:pt x="952" y="70472"/>
                                      </a:lnTo>
                                      <a:lnTo>
                                        <a:pt x="3683" y="70472"/>
                                      </a:lnTo>
                                      <a:cubicBezTo>
                                        <a:pt x="4953" y="77686"/>
                                        <a:pt x="6668" y="83083"/>
                                        <a:pt x="8826" y="86652"/>
                                      </a:cubicBezTo>
                                      <a:cubicBezTo>
                                        <a:pt x="10985" y="90208"/>
                                        <a:pt x="14288" y="93180"/>
                                        <a:pt x="18707" y="95542"/>
                                      </a:cubicBezTo>
                                      <a:cubicBezTo>
                                        <a:pt x="23165" y="97930"/>
                                        <a:pt x="28029" y="99111"/>
                                        <a:pt x="33325" y="99111"/>
                                      </a:cubicBezTo>
                                      <a:cubicBezTo>
                                        <a:pt x="39459" y="99111"/>
                                        <a:pt x="44285" y="97485"/>
                                        <a:pt x="47841" y="94234"/>
                                      </a:cubicBezTo>
                                      <a:cubicBezTo>
                                        <a:pt x="51397" y="90983"/>
                                        <a:pt x="53175" y="87122"/>
                                        <a:pt x="53175" y="82690"/>
                                      </a:cubicBezTo>
                                      <a:cubicBezTo>
                                        <a:pt x="53175" y="80213"/>
                                        <a:pt x="52502" y="77737"/>
                                        <a:pt x="51143" y="75197"/>
                                      </a:cubicBezTo>
                                      <a:cubicBezTo>
                                        <a:pt x="49809" y="72682"/>
                                        <a:pt x="47714" y="70371"/>
                                        <a:pt x="44856" y="68186"/>
                                      </a:cubicBezTo>
                                      <a:cubicBezTo>
                                        <a:pt x="42951" y="66700"/>
                                        <a:pt x="37719" y="63576"/>
                                        <a:pt x="29197" y="58763"/>
                                      </a:cubicBezTo>
                                      <a:cubicBezTo>
                                        <a:pt x="20663" y="53950"/>
                                        <a:pt x="14605" y="50114"/>
                                        <a:pt x="11011" y="47244"/>
                                      </a:cubicBezTo>
                                      <a:cubicBezTo>
                                        <a:pt x="7391" y="44387"/>
                                        <a:pt x="4661" y="41250"/>
                                        <a:pt x="2794" y="37795"/>
                                      </a:cubicBezTo>
                                      <a:cubicBezTo>
                                        <a:pt x="927" y="34341"/>
                                        <a:pt x="0" y="30531"/>
                                        <a:pt x="0" y="26403"/>
                                      </a:cubicBezTo>
                                      <a:cubicBezTo>
                                        <a:pt x="0" y="19215"/>
                                        <a:pt x="2756" y="12992"/>
                                        <a:pt x="8230" y="7798"/>
                                      </a:cubicBezTo>
                                      <a:cubicBezTo>
                                        <a:pt x="13741" y="2604"/>
                                        <a:pt x="20726" y="0"/>
                                        <a:pt x="291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7"/>
                              <wps:cNvSpPr/>
                              <wps:spPr>
                                <a:xfrm>
                                  <a:off x="1061715" y="962048"/>
                                  <a:ext cx="48819" cy="104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9" h="104704">
                                      <a:moveTo>
                                        <a:pt x="48819" y="0"/>
                                      </a:moveTo>
                                      <a:lnTo>
                                        <a:pt x="48819" y="5297"/>
                                      </a:lnTo>
                                      <a:lnTo>
                                        <a:pt x="48387" y="5212"/>
                                      </a:lnTo>
                                      <a:cubicBezTo>
                                        <a:pt x="39446" y="5212"/>
                                        <a:pt x="32309" y="8552"/>
                                        <a:pt x="26911" y="15194"/>
                                      </a:cubicBezTo>
                                      <a:cubicBezTo>
                                        <a:pt x="20193" y="23475"/>
                                        <a:pt x="16827" y="35616"/>
                                        <a:pt x="16827" y="51605"/>
                                      </a:cubicBezTo>
                                      <a:cubicBezTo>
                                        <a:pt x="16827" y="67950"/>
                                        <a:pt x="20320" y="80561"/>
                                        <a:pt x="27267" y="89375"/>
                                      </a:cubicBezTo>
                                      <a:cubicBezTo>
                                        <a:pt x="32614" y="96093"/>
                                        <a:pt x="39662" y="99446"/>
                                        <a:pt x="48438" y="99446"/>
                                      </a:cubicBezTo>
                                      <a:lnTo>
                                        <a:pt x="48819" y="99364"/>
                                      </a:lnTo>
                                      <a:lnTo>
                                        <a:pt x="48819" y="104660"/>
                                      </a:lnTo>
                                      <a:lnTo>
                                        <a:pt x="48603" y="104704"/>
                                      </a:lnTo>
                                      <a:cubicBezTo>
                                        <a:pt x="34887" y="104704"/>
                                        <a:pt x="23343" y="99789"/>
                                        <a:pt x="13995" y="89959"/>
                                      </a:cubicBezTo>
                                      <a:cubicBezTo>
                                        <a:pt x="4648" y="80167"/>
                                        <a:pt x="0" y="67455"/>
                                        <a:pt x="0" y="51897"/>
                                      </a:cubicBezTo>
                                      <a:cubicBezTo>
                                        <a:pt x="0" y="35946"/>
                                        <a:pt x="5372" y="22967"/>
                                        <a:pt x="16167" y="12895"/>
                                      </a:cubicBezTo>
                                      <a:cubicBezTo>
                                        <a:pt x="20847" y="8527"/>
                                        <a:pt x="25987" y="5260"/>
                                        <a:pt x="31590" y="3085"/>
                                      </a:cubicBezTo>
                                      <a:lnTo>
                                        <a:pt x="48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8"/>
                              <wps:cNvSpPr/>
                              <wps:spPr>
                                <a:xfrm>
                                  <a:off x="1110534" y="961875"/>
                                  <a:ext cx="48819" cy="104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9" h="104833">
                                      <a:moveTo>
                                        <a:pt x="965" y="0"/>
                                      </a:moveTo>
                                      <a:cubicBezTo>
                                        <a:pt x="13894" y="0"/>
                                        <a:pt x="25108" y="4940"/>
                                        <a:pt x="34595" y="14821"/>
                                      </a:cubicBezTo>
                                      <a:cubicBezTo>
                                        <a:pt x="44082" y="24701"/>
                                        <a:pt x="48819" y="37046"/>
                                        <a:pt x="48819" y="51841"/>
                                      </a:cubicBezTo>
                                      <a:cubicBezTo>
                                        <a:pt x="48819" y="67056"/>
                                        <a:pt x="44031" y="79731"/>
                                        <a:pt x="34493" y="89776"/>
                                      </a:cubicBezTo>
                                      <a:cubicBezTo>
                                        <a:pt x="29712" y="94812"/>
                                        <a:pt x="24425" y="98587"/>
                                        <a:pt x="18639" y="101103"/>
                                      </a:cubicBezTo>
                                      <a:lnTo>
                                        <a:pt x="0" y="104833"/>
                                      </a:lnTo>
                                      <a:lnTo>
                                        <a:pt x="0" y="99537"/>
                                      </a:lnTo>
                                      <a:lnTo>
                                        <a:pt x="12451" y="96866"/>
                                      </a:lnTo>
                                      <a:cubicBezTo>
                                        <a:pt x="16323" y="95031"/>
                                        <a:pt x="19787" y="92278"/>
                                        <a:pt x="22835" y="88608"/>
                                      </a:cubicBezTo>
                                      <a:cubicBezTo>
                                        <a:pt x="28931" y="81242"/>
                                        <a:pt x="31991" y="69659"/>
                                        <a:pt x="31991" y="53835"/>
                                      </a:cubicBezTo>
                                      <a:cubicBezTo>
                                        <a:pt x="31991" y="36678"/>
                                        <a:pt x="28626" y="23863"/>
                                        <a:pt x="21920" y="15430"/>
                                      </a:cubicBezTo>
                                      <a:cubicBezTo>
                                        <a:pt x="19215" y="12090"/>
                                        <a:pt x="16002" y="9579"/>
                                        <a:pt x="12278" y="7903"/>
                                      </a:cubicBezTo>
                                      <a:lnTo>
                                        <a:pt x="0" y="5470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9"/>
                              <wps:cNvSpPr/>
                              <wps:spPr>
                                <a:xfrm>
                                  <a:off x="1173519" y="964157"/>
                                  <a:ext cx="106324" cy="102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24" h="102654">
                                      <a:moveTo>
                                        <a:pt x="0" y="0"/>
                                      </a:moveTo>
                                      <a:lnTo>
                                        <a:pt x="43078" y="0"/>
                                      </a:lnTo>
                                      <a:lnTo>
                                        <a:pt x="43078" y="2743"/>
                                      </a:lnTo>
                                      <a:lnTo>
                                        <a:pt x="39268" y="2743"/>
                                      </a:lnTo>
                                      <a:cubicBezTo>
                                        <a:pt x="35128" y="2743"/>
                                        <a:pt x="32182" y="4039"/>
                                        <a:pt x="30442" y="6655"/>
                                      </a:cubicBezTo>
                                      <a:cubicBezTo>
                                        <a:pt x="29210" y="8433"/>
                                        <a:pt x="28588" y="12129"/>
                                        <a:pt x="28588" y="17742"/>
                                      </a:cubicBezTo>
                                      <a:lnTo>
                                        <a:pt x="28588" y="61468"/>
                                      </a:lnTo>
                                      <a:cubicBezTo>
                                        <a:pt x="28588" y="65354"/>
                                        <a:pt x="28956" y="69825"/>
                                        <a:pt x="29654" y="74854"/>
                                      </a:cubicBezTo>
                                      <a:cubicBezTo>
                                        <a:pt x="30366" y="79883"/>
                                        <a:pt x="31648" y="83820"/>
                                        <a:pt x="33528" y="86614"/>
                                      </a:cubicBezTo>
                                      <a:cubicBezTo>
                                        <a:pt x="35395" y="89433"/>
                                        <a:pt x="38075" y="91732"/>
                                        <a:pt x="41567" y="93561"/>
                                      </a:cubicBezTo>
                                      <a:cubicBezTo>
                                        <a:pt x="45085" y="95390"/>
                                        <a:pt x="49378" y="96291"/>
                                        <a:pt x="54483" y="96291"/>
                                      </a:cubicBezTo>
                                      <a:cubicBezTo>
                                        <a:pt x="60998" y="96291"/>
                                        <a:pt x="66840" y="94856"/>
                                        <a:pt x="71984" y="92012"/>
                                      </a:cubicBezTo>
                                      <a:cubicBezTo>
                                        <a:pt x="77127" y="89154"/>
                                        <a:pt x="80645" y="85496"/>
                                        <a:pt x="82525" y="81026"/>
                                      </a:cubicBezTo>
                                      <a:cubicBezTo>
                                        <a:pt x="84417" y="76556"/>
                                        <a:pt x="85369" y="69025"/>
                                        <a:pt x="85369" y="58369"/>
                                      </a:cubicBezTo>
                                      <a:lnTo>
                                        <a:pt x="85369" y="17742"/>
                                      </a:lnTo>
                                      <a:cubicBezTo>
                                        <a:pt x="85369" y="11493"/>
                                        <a:pt x="84684" y="7569"/>
                                        <a:pt x="83312" y="5994"/>
                                      </a:cubicBezTo>
                                      <a:cubicBezTo>
                                        <a:pt x="81382" y="3823"/>
                                        <a:pt x="78550" y="2743"/>
                                        <a:pt x="74790" y="2743"/>
                                      </a:cubicBezTo>
                                      <a:lnTo>
                                        <a:pt x="71031" y="2743"/>
                                      </a:lnTo>
                                      <a:lnTo>
                                        <a:pt x="71031" y="0"/>
                                      </a:lnTo>
                                      <a:lnTo>
                                        <a:pt x="106324" y="0"/>
                                      </a:lnTo>
                                      <a:lnTo>
                                        <a:pt x="106324" y="2743"/>
                                      </a:lnTo>
                                      <a:lnTo>
                                        <a:pt x="102565" y="2743"/>
                                      </a:lnTo>
                                      <a:cubicBezTo>
                                        <a:pt x="98666" y="2743"/>
                                        <a:pt x="95631" y="4382"/>
                                        <a:pt x="93536" y="7684"/>
                                      </a:cubicBezTo>
                                      <a:cubicBezTo>
                                        <a:pt x="92494" y="9208"/>
                                        <a:pt x="91986" y="12764"/>
                                        <a:pt x="91986" y="18352"/>
                                      </a:cubicBezTo>
                                      <a:lnTo>
                                        <a:pt x="91986" y="59004"/>
                                      </a:lnTo>
                                      <a:cubicBezTo>
                                        <a:pt x="91986" y="69075"/>
                                        <a:pt x="90996" y="76899"/>
                                        <a:pt x="89014" y="82423"/>
                                      </a:cubicBezTo>
                                      <a:cubicBezTo>
                                        <a:pt x="87008" y="87986"/>
                                        <a:pt x="83122" y="92748"/>
                                        <a:pt x="77318" y="96711"/>
                                      </a:cubicBezTo>
                                      <a:cubicBezTo>
                                        <a:pt x="71501" y="100673"/>
                                        <a:pt x="63602" y="102654"/>
                                        <a:pt x="53581" y="102654"/>
                                      </a:cubicBezTo>
                                      <a:cubicBezTo>
                                        <a:pt x="42710" y="102654"/>
                                        <a:pt x="34455" y="100762"/>
                                        <a:pt x="28804" y="96965"/>
                                      </a:cubicBezTo>
                                      <a:cubicBezTo>
                                        <a:pt x="23165" y="93167"/>
                                        <a:pt x="19177" y="88075"/>
                                        <a:pt x="16828" y="81636"/>
                                      </a:cubicBezTo>
                                      <a:cubicBezTo>
                                        <a:pt x="15253" y="77254"/>
                                        <a:pt x="14465" y="69037"/>
                                        <a:pt x="14465" y="56947"/>
                                      </a:cubicBezTo>
                                      <a:lnTo>
                                        <a:pt x="14465" y="17742"/>
                                      </a:lnTo>
                                      <a:cubicBezTo>
                                        <a:pt x="14465" y="11570"/>
                                        <a:pt x="13627" y="7531"/>
                                        <a:pt x="11938" y="5613"/>
                                      </a:cubicBezTo>
                                      <a:cubicBezTo>
                                        <a:pt x="10236" y="3696"/>
                                        <a:pt x="7518" y="2743"/>
                                        <a:pt x="3747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10"/>
                              <wps:cNvSpPr/>
                              <wps:spPr>
                                <a:xfrm>
                                  <a:off x="1293557" y="964153"/>
                                  <a:ext cx="83668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668" h="100292">
                                      <a:moveTo>
                                        <a:pt x="1168" y="0"/>
                                      </a:moveTo>
                                      <a:lnTo>
                                        <a:pt x="82575" y="0"/>
                                      </a:lnTo>
                                      <a:lnTo>
                                        <a:pt x="83668" y="23533"/>
                                      </a:lnTo>
                                      <a:lnTo>
                                        <a:pt x="80874" y="23533"/>
                                      </a:lnTo>
                                      <a:cubicBezTo>
                                        <a:pt x="80353" y="19368"/>
                                        <a:pt x="79616" y="16408"/>
                                        <a:pt x="78677" y="14643"/>
                                      </a:cubicBezTo>
                                      <a:cubicBezTo>
                                        <a:pt x="77178" y="11786"/>
                                        <a:pt x="75146" y="9677"/>
                                        <a:pt x="72619" y="8318"/>
                                      </a:cubicBezTo>
                                      <a:cubicBezTo>
                                        <a:pt x="70079" y="6985"/>
                                        <a:pt x="66751" y="6299"/>
                                        <a:pt x="62662" y="6299"/>
                                      </a:cubicBezTo>
                                      <a:lnTo>
                                        <a:pt x="48603" y="6299"/>
                                      </a:lnTo>
                                      <a:lnTo>
                                        <a:pt x="48603" y="82931"/>
                                      </a:lnTo>
                                      <a:cubicBezTo>
                                        <a:pt x="48603" y="89078"/>
                                        <a:pt x="49276" y="92926"/>
                                        <a:pt x="50584" y="94463"/>
                                      </a:cubicBezTo>
                                      <a:cubicBezTo>
                                        <a:pt x="52451" y="96533"/>
                                        <a:pt x="55321" y="97574"/>
                                        <a:pt x="59195" y="97574"/>
                                      </a:cubicBezTo>
                                      <a:lnTo>
                                        <a:pt x="62662" y="97574"/>
                                      </a:lnTo>
                                      <a:lnTo>
                                        <a:pt x="62662" y="100292"/>
                                      </a:lnTo>
                                      <a:lnTo>
                                        <a:pt x="20358" y="100292"/>
                                      </a:lnTo>
                                      <a:lnTo>
                                        <a:pt x="20358" y="97574"/>
                                      </a:lnTo>
                                      <a:lnTo>
                                        <a:pt x="23889" y="97574"/>
                                      </a:lnTo>
                                      <a:cubicBezTo>
                                        <a:pt x="28105" y="97574"/>
                                        <a:pt x="31090" y="96266"/>
                                        <a:pt x="32868" y="93713"/>
                                      </a:cubicBezTo>
                                      <a:cubicBezTo>
                                        <a:pt x="33947" y="92138"/>
                                        <a:pt x="34468" y="88544"/>
                                        <a:pt x="34468" y="82931"/>
                                      </a:cubicBezTo>
                                      <a:lnTo>
                                        <a:pt x="34468" y="6299"/>
                                      </a:lnTo>
                                      <a:lnTo>
                                        <a:pt x="22504" y="6299"/>
                                      </a:lnTo>
                                      <a:cubicBezTo>
                                        <a:pt x="17831" y="6299"/>
                                        <a:pt x="14541" y="6642"/>
                                        <a:pt x="12560" y="7315"/>
                                      </a:cubicBezTo>
                                      <a:cubicBezTo>
                                        <a:pt x="10033" y="8255"/>
                                        <a:pt x="7836" y="10046"/>
                                        <a:pt x="6032" y="12725"/>
                                      </a:cubicBezTo>
                                      <a:cubicBezTo>
                                        <a:pt x="4216" y="15392"/>
                                        <a:pt x="3124" y="18987"/>
                                        <a:pt x="2794" y="23533"/>
                                      </a:cubicBezTo>
                                      <a:lnTo>
                                        <a:pt x="0" y="23533"/>
                                      </a:lnTo>
                                      <a:lnTo>
                                        <a:pt x="1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11"/>
                              <wps:cNvSpPr/>
                              <wps:spPr>
                                <a:xfrm>
                                  <a:off x="1391088" y="964153"/>
                                  <a:ext cx="103099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0292">
                                      <a:moveTo>
                                        <a:pt x="0" y="0"/>
                                      </a:moveTo>
                                      <a:lnTo>
                                        <a:pt x="42710" y="0"/>
                                      </a:lnTo>
                                      <a:lnTo>
                                        <a:pt x="42710" y="2743"/>
                                      </a:lnTo>
                                      <a:lnTo>
                                        <a:pt x="39116" y="2743"/>
                                      </a:lnTo>
                                      <a:cubicBezTo>
                                        <a:pt x="36766" y="2743"/>
                                        <a:pt x="34544" y="3289"/>
                                        <a:pt x="32436" y="4420"/>
                                      </a:cubicBezTo>
                                      <a:cubicBezTo>
                                        <a:pt x="30912" y="5232"/>
                                        <a:pt x="29845" y="6426"/>
                                        <a:pt x="29274" y="8026"/>
                                      </a:cubicBezTo>
                                      <a:cubicBezTo>
                                        <a:pt x="28677" y="9639"/>
                                        <a:pt x="28397" y="12903"/>
                                        <a:pt x="28397" y="17843"/>
                                      </a:cubicBezTo>
                                      <a:lnTo>
                                        <a:pt x="28397" y="46533"/>
                                      </a:lnTo>
                                      <a:lnTo>
                                        <a:pt x="74714" y="46533"/>
                                      </a:lnTo>
                                      <a:lnTo>
                                        <a:pt x="74714" y="17843"/>
                                      </a:lnTo>
                                      <a:cubicBezTo>
                                        <a:pt x="74714" y="12700"/>
                                        <a:pt x="74409" y="9322"/>
                                        <a:pt x="73749" y="7684"/>
                                      </a:cubicBezTo>
                                      <a:cubicBezTo>
                                        <a:pt x="73254" y="6464"/>
                                        <a:pt x="72238" y="5398"/>
                                        <a:pt x="70676" y="4509"/>
                                      </a:cubicBezTo>
                                      <a:cubicBezTo>
                                        <a:pt x="68567" y="3340"/>
                                        <a:pt x="66332" y="2743"/>
                                        <a:pt x="63970" y="2743"/>
                                      </a:cubicBezTo>
                                      <a:lnTo>
                                        <a:pt x="60452" y="2743"/>
                                      </a:lnTo>
                                      <a:lnTo>
                                        <a:pt x="60452" y="0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103099" y="2743"/>
                                      </a:lnTo>
                                      <a:lnTo>
                                        <a:pt x="99568" y="2743"/>
                                      </a:lnTo>
                                      <a:cubicBezTo>
                                        <a:pt x="97218" y="2743"/>
                                        <a:pt x="94971" y="3289"/>
                                        <a:pt x="92888" y="4420"/>
                                      </a:cubicBezTo>
                                      <a:cubicBezTo>
                                        <a:pt x="91313" y="5232"/>
                                        <a:pt x="90246" y="6426"/>
                                        <a:pt x="89687" y="8026"/>
                                      </a:cubicBezTo>
                                      <a:cubicBezTo>
                                        <a:pt x="89116" y="9639"/>
                                        <a:pt x="88837" y="12903"/>
                                        <a:pt x="88837" y="17843"/>
                                      </a:cubicBezTo>
                                      <a:lnTo>
                                        <a:pt x="88837" y="82525"/>
                                      </a:lnTo>
                                      <a:cubicBezTo>
                                        <a:pt x="88837" y="87630"/>
                                        <a:pt x="89167" y="90970"/>
                                        <a:pt x="89789" y="92608"/>
                                      </a:cubicBezTo>
                                      <a:cubicBezTo>
                                        <a:pt x="90284" y="93853"/>
                                        <a:pt x="91300" y="94920"/>
                                        <a:pt x="92799" y="95796"/>
                                      </a:cubicBezTo>
                                      <a:cubicBezTo>
                                        <a:pt x="94958" y="96977"/>
                                        <a:pt x="97218" y="97574"/>
                                        <a:pt x="99568" y="97574"/>
                                      </a:cubicBezTo>
                                      <a:lnTo>
                                        <a:pt x="103099" y="97574"/>
                                      </a:lnTo>
                                      <a:lnTo>
                                        <a:pt x="103099" y="100292"/>
                                      </a:lnTo>
                                      <a:lnTo>
                                        <a:pt x="60452" y="100292"/>
                                      </a:lnTo>
                                      <a:lnTo>
                                        <a:pt x="60452" y="97574"/>
                                      </a:lnTo>
                                      <a:lnTo>
                                        <a:pt x="63970" y="97574"/>
                                      </a:lnTo>
                                      <a:cubicBezTo>
                                        <a:pt x="68047" y="97574"/>
                                        <a:pt x="71018" y="96355"/>
                                        <a:pt x="72885" y="93929"/>
                                      </a:cubicBezTo>
                                      <a:cubicBezTo>
                                        <a:pt x="74104" y="92354"/>
                                        <a:pt x="74714" y="88570"/>
                                        <a:pt x="74714" y="82525"/>
                                      </a:cubicBezTo>
                                      <a:lnTo>
                                        <a:pt x="74714" y="52007"/>
                                      </a:lnTo>
                                      <a:lnTo>
                                        <a:pt x="28397" y="52007"/>
                                      </a:lnTo>
                                      <a:lnTo>
                                        <a:pt x="28397" y="82525"/>
                                      </a:lnTo>
                                      <a:cubicBezTo>
                                        <a:pt x="28397" y="87630"/>
                                        <a:pt x="28702" y="90970"/>
                                        <a:pt x="29337" y="92608"/>
                                      </a:cubicBezTo>
                                      <a:cubicBezTo>
                                        <a:pt x="29832" y="93853"/>
                                        <a:pt x="30874" y="94920"/>
                                        <a:pt x="32436" y="95796"/>
                                      </a:cubicBezTo>
                                      <a:cubicBezTo>
                                        <a:pt x="34544" y="96977"/>
                                        <a:pt x="36766" y="97574"/>
                                        <a:pt x="39116" y="97574"/>
                                      </a:cubicBezTo>
                                      <a:lnTo>
                                        <a:pt x="42710" y="97574"/>
                                      </a:lnTo>
                                      <a:lnTo>
                                        <a:pt x="42710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74"/>
                                      </a:lnTo>
                                      <a:lnTo>
                                        <a:pt x="3531" y="97574"/>
                                      </a:lnTo>
                                      <a:cubicBezTo>
                                        <a:pt x="7645" y="97574"/>
                                        <a:pt x="10630" y="96355"/>
                                        <a:pt x="12497" y="93929"/>
                                      </a:cubicBezTo>
                                      <a:cubicBezTo>
                                        <a:pt x="13678" y="92354"/>
                                        <a:pt x="14275" y="88570"/>
                                        <a:pt x="14275" y="82525"/>
                                      </a:cubicBezTo>
                                      <a:lnTo>
                                        <a:pt x="14275" y="17843"/>
                                      </a:lnTo>
                                      <a:cubicBezTo>
                                        <a:pt x="14275" y="12700"/>
                                        <a:pt x="13957" y="9322"/>
                                        <a:pt x="13322" y="7684"/>
                                      </a:cubicBezTo>
                                      <a:cubicBezTo>
                                        <a:pt x="12827" y="6464"/>
                                        <a:pt x="11811" y="5398"/>
                                        <a:pt x="10300" y="4509"/>
                                      </a:cubicBezTo>
                                      <a:cubicBezTo>
                                        <a:pt x="8128" y="3340"/>
                                        <a:pt x="5893" y="2743"/>
                                        <a:pt x="3531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12"/>
                              <wps:cNvSpPr/>
                              <wps:spPr>
                                <a:xfrm>
                                  <a:off x="1507894" y="964148"/>
                                  <a:ext cx="85446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46" h="100292">
                                      <a:moveTo>
                                        <a:pt x="0" y="0"/>
                                      </a:moveTo>
                                      <a:lnTo>
                                        <a:pt x="76860" y="0"/>
                                      </a:lnTo>
                                      <a:lnTo>
                                        <a:pt x="77965" y="21971"/>
                                      </a:lnTo>
                                      <a:lnTo>
                                        <a:pt x="75095" y="21971"/>
                                      </a:lnTo>
                                      <a:cubicBezTo>
                                        <a:pt x="74066" y="16688"/>
                                        <a:pt x="72911" y="13081"/>
                                        <a:pt x="71666" y="11087"/>
                                      </a:cubicBezTo>
                                      <a:cubicBezTo>
                                        <a:pt x="70421" y="9144"/>
                                        <a:pt x="68580" y="7620"/>
                                        <a:pt x="66116" y="6591"/>
                                      </a:cubicBezTo>
                                      <a:cubicBezTo>
                                        <a:pt x="64148" y="5855"/>
                                        <a:pt x="60693" y="5474"/>
                                        <a:pt x="55753" y="5474"/>
                                      </a:cubicBezTo>
                                      <a:lnTo>
                                        <a:pt x="28385" y="5474"/>
                                      </a:lnTo>
                                      <a:lnTo>
                                        <a:pt x="28385" y="45110"/>
                                      </a:lnTo>
                                      <a:lnTo>
                                        <a:pt x="50317" y="45110"/>
                                      </a:lnTo>
                                      <a:cubicBezTo>
                                        <a:pt x="55982" y="45110"/>
                                        <a:pt x="59792" y="44260"/>
                                        <a:pt x="61697" y="42545"/>
                                      </a:cubicBezTo>
                                      <a:cubicBezTo>
                                        <a:pt x="64262" y="40259"/>
                                        <a:pt x="65684" y="36284"/>
                                        <a:pt x="65977" y="30556"/>
                                      </a:cubicBezTo>
                                      <a:lnTo>
                                        <a:pt x="68682" y="30556"/>
                                      </a:lnTo>
                                      <a:lnTo>
                                        <a:pt x="68682" y="65468"/>
                                      </a:lnTo>
                                      <a:lnTo>
                                        <a:pt x="65977" y="65468"/>
                                      </a:lnTo>
                                      <a:cubicBezTo>
                                        <a:pt x="65278" y="60592"/>
                                        <a:pt x="64605" y="57442"/>
                                        <a:pt x="63894" y="56058"/>
                                      </a:cubicBezTo>
                                      <a:cubicBezTo>
                                        <a:pt x="63030" y="54331"/>
                                        <a:pt x="61595" y="52984"/>
                                        <a:pt x="59563" y="52019"/>
                                      </a:cubicBezTo>
                                      <a:cubicBezTo>
                                        <a:pt x="57544" y="51003"/>
                                        <a:pt x="54458" y="50521"/>
                                        <a:pt x="50317" y="50521"/>
                                      </a:cubicBezTo>
                                      <a:lnTo>
                                        <a:pt x="28385" y="50521"/>
                                      </a:lnTo>
                                      <a:lnTo>
                                        <a:pt x="28385" y="83591"/>
                                      </a:lnTo>
                                      <a:cubicBezTo>
                                        <a:pt x="28385" y="88024"/>
                                        <a:pt x="28600" y="90716"/>
                                        <a:pt x="28969" y="91681"/>
                                      </a:cubicBezTo>
                                      <a:cubicBezTo>
                                        <a:pt x="29375" y="92659"/>
                                        <a:pt x="30061" y="93396"/>
                                        <a:pt x="31026" y="93980"/>
                                      </a:cubicBezTo>
                                      <a:cubicBezTo>
                                        <a:pt x="32029" y="94552"/>
                                        <a:pt x="33884" y="94831"/>
                                        <a:pt x="36639" y="94831"/>
                                      </a:cubicBezTo>
                                      <a:lnTo>
                                        <a:pt x="53556" y="94831"/>
                                      </a:lnTo>
                                      <a:cubicBezTo>
                                        <a:pt x="59182" y="94831"/>
                                        <a:pt x="63271" y="94424"/>
                                        <a:pt x="65824" y="93624"/>
                                      </a:cubicBezTo>
                                      <a:cubicBezTo>
                                        <a:pt x="68364" y="92862"/>
                                        <a:pt x="70815" y="91313"/>
                                        <a:pt x="73165" y="89002"/>
                                      </a:cubicBezTo>
                                      <a:cubicBezTo>
                                        <a:pt x="76225" y="85928"/>
                                        <a:pt x="79324" y="81331"/>
                                        <a:pt x="82499" y="75159"/>
                                      </a:cubicBezTo>
                                      <a:lnTo>
                                        <a:pt x="85446" y="75159"/>
                                      </a:lnTo>
                                      <a:lnTo>
                                        <a:pt x="76860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74"/>
                                      </a:lnTo>
                                      <a:lnTo>
                                        <a:pt x="3531" y="97574"/>
                                      </a:lnTo>
                                      <a:cubicBezTo>
                                        <a:pt x="5880" y="97574"/>
                                        <a:pt x="8128" y="97003"/>
                                        <a:pt x="10224" y="95860"/>
                                      </a:cubicBezTo>
                                      <a:cubicBezTo>
                                        <a:pt x="11786" y="95085"/>
                                        <a:pt x="12865" y="93891"/>
                                        <a:pt x="13411" y="92316"/>
                                      </a:cubicBezTo>
                                      <a:cubicBezTo>
                                        <a:pt x="13983" y="90741"/>
                                        <a:pt x="14262" y="87503"/>
                                        <a:pt x="14262" y="82626"/>
                                      </a:cubicBezTo>
                                      <a:lnTo>
                                        <a:pt x="14262" y="17463"/>
                                      </a:lnTo>
                                      <a:cubicBezTo>
                                        <a:pt x="14262" y="11087"/>
                                        <a:pt x="13627" y="7176"/>
                                        <a:pt x="12357" y="5702"/>
                                      </a:cubicBezTo>
                                      <a:cubicBezTo>
                                        <a:pt x="10605" y="3734"/>
                                        <a:pt x="7658" y="2756"/>
                                        <a:pt x="3531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13"/>
                              <wps:cNvSpPr/>
                              <wps:spPr>
                                <a:xfrm>
                                  <a:off x="1606900" y="964157"/>
                                  <a:ext cx="44831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31" h="100292">
                                      <a:moveTo>
                                        <a:pt x="0" y="0"/>
                                      </a:moveTo>
                                      <a:lnTo>
                                        <a:pt x="36335" y="0"/>
                                      </a:lnTo>
                                      <a:lnTo>
                                        <a:pt x="44831" y="847"/>
                                      </a:lnTo>
                                      <a:lnTo>
                                        <a:pt x="44831" y="7467"/>
                                      </a:lnTo>
                                      <a:lnTo>
                                        <a:pt x="39954" y="5613"/>
                                      </a:lnTo>
                                      <a:cubicBezTo>
                                        <a:pt x="37097" y="5613"/>
                                        <a:pt x="33236" y="6083"/>
                                        <a:pt x="28397" y="7023"/>
                                      </a:cubicBezTo>
                                      <a:lnTo>
                                        <a:pt x="28397" y="48743"/>
                                      </a:lnTo>
                                      <a:cubicBezTo>
                                        <a:pt x="29324" y="48743"/>
                                        <a:pt x="30125" y="48743"/>
                                        <a:pt x="30836" y="48755"/>
                                      </a:cubicBezTo>
                                      <a:cubicBezTo>
                                        <a:pt x="31509" y="48806"/>
                                        <a:pt x="32080" y="48806"/>
                                        <a:pt x="32525" y="48806"/>
                                      </a:cubicBezTo>
                                      <a:lnTo>
                                        <a:pt x="44831" y="45252"/>
                                      </a:lnTo>
                                      <a:lnTo>
                                        <a:pt x="44831" y="61737"/>
                                      </a:lnTo>
                                      <a:lnTo>
                                        <a:pt x="38824" y="53391"/>
                                      </a:lnTo>
                                      <a:cubicBezTo>
                                        <a:pt x="36335" y="53492"/>
                                        <a:pt x="34290" y="53530"/>
                                        <a:pt x="32728" y="53530"/>
                                      </a:cubicBezTo>
                                      <a:cubicBezTo>
                                        <a:pt x="32106" y="53530"/>
                                        <a:pt x="31420" y="53530"/>
                                        <a:pt x="30683" y="53505"/>
                                      </a:cubicBezTo>
                                      <a:cubicBezTo>
                                        <a:pt x="29934" y="53480"/>
                                        <a:pt x="29172" y="53454"/>
                                        <a:pt x="28397" y="53391"/>
                                      </a:cubicBezTo>
                                      <a:lnTo>
                                        <a:pt x="28397" y="82525"/>
                                      </a:lnTo>
                                      <a:cubicBezTo>
                                        <a:pt x="28397" y="88862"/>
                                        <a:pt x="29096" y="92774"/>
                                        <a:pt x="30442" y="94310"/>
                                      </a:cubicBezTo>
                                      <a:cubicBezTo>
                                        <a:pt x="32334" y="96482"/>
                                        <a:pt x="35128" y="97561"/>
                                        <a:pt x="38824" y="97561"/>
                                      </a:cubicBezTo>
                                      <a:lnTo>
                                        <a:pt x="42748" y="97561"/>
                                      </a:lnTo>
                                      <a:lnTo>
                                        <a:pt x="42748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61"/>
                                      </a:lnTo>
                                      <a:lnTo>
                                        <a:pt x="3759" y="97561"/>
                                      </a:lnTo>
                                      <a:cubicBezTo>
                                        <a:pt x="8001" y="97561"/>
                                        <a:pt x="10998" y="96177"/>
                                        <a:pt x="12814" y="93421"/>
                                      </a:cubicBezTo>
                                      <a:cubicBezTo>
                                        <a:pt x="13830" y="91872"/>
                                        <a:pt x="14364" y="88252"/>
                                        <a:pt x="14364" y="82525"/>
                                      </a:cubicBezTo>
                                      <a:lnTo>
                                        <a:pt x="14364" y="17742"/>
                                      </a:lnTo>
                                      <a:cubicBezTo>
                                        <a:pt x="14364" y="11417"/>
                                        <a:pt x="13665" y="7506"/>
                                        <a:pt x="12281" y="5994"/>
                                      </a:cubicBezTo>
                                      <a:cubicBezTo>
                                        <a:pt x="10389" y="3823"/>
                                        <a:pt x="7544" y="2743"/>
                                        <a:pt x="3759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14"/>
                              <wps:cNvSpPr/>
                              <wps:spPr>
                                <a:xfrm>
                                  <a:off x="1651731" y="965004"/>
                                  <a:ext cx="54394" cy="99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4" h="99445">
                                      <a:moveTo>
                                        <a:pt x="0" y="0"/>
                                      </a:moveTo>
                                      <a:lnTo>
                                        <a:pt x="14935" y="1489"/>
                                      </a:lnTo>
                                      <a:cubicBezTo>
                                        <a:pt x="19939" y="3039"/>
                                        <a:pt x="24219" y="5896"/>
                                        <a:pt x="27724" y="10062"/>
                                      </a:cubicBezTo>
                                      <a:cubicBezTo>
                                        <a:pt x="31229" y="14240"/>
                                        <a:pt x="32995" y="19206"/>
                                        <a:pt x="32995" y="24972"/>
                                      </a:cubicBezTo>
                                      <a:cubicBezTo>
                                        <a:pt x="32995" y="31131"/>
                                        <a:pt x="30975" y="36465"/>
                                        <a:pt x="27000" y="40999"/>
                                      </a:cubicBezTo>
                                      <a:cubicBezTo>
                                        <a:pt x="23000" y="45558"/>
                                        <a:pt x="16789" y="48746"/>
                                        <a:pt x="8420" y="50626"/>
                                      </a:cubicBezTo>
                                      <a:lnTo>
                                        <a:pt x="29007" y="79404"/>
                                      </a:lnTo>
                                      <a:cubicBezTo>
                                        <a:pt x="33731" y="86008"/>
                                        <a:pt x="37770" y="90389"/>
                                        <a:pt x="41135" y="92574"/>
                                      </a:cubicBezTo>
                                      <a:cubicBezTo>
                                        <a:pt x="44526" y="94733"/>
                                        <a:pt x="48946" y="96117"/>
                                        <a:pt x="54394" y="96714"/>
                                      </a:cubicBezTo>
                                      <a:lnTo>
                                        <a:pt x="54394" y="99445"/>
                                      </a:lnTo>
                                      <a:lnTo>
                                        <a:pt x="27750" y="99445"/>
                                      </a:lnTo>
                                      <a:lnTo>
                                        <a:pt x="0" y="60890"/>
                                      </a:lnTo>
                                      <a:lnTo>
                                        <a:pt x="0" y="44404"/>
                                      </a:lnTo>
                                      <a:lnTo>
                                        <a:pt x="9195" y="41748"/>
                                      </a:lnTo>
                                      <a:cubicBezTo>
                                        <a:pt x="14021" y="37608"/>
                                        <a:pt x="16434" y="32338"/>
                                        <a:pt x="16434" y="25924"/>
                                      </a:cubicBezTo>
                                      <a:cubicBezTo>
                                        <a:pt x="16434" y="19663"/>
                                        <a:pt x="14491" y="14583"/>
                                        <a:pt x="10592" y="10646"/>
                                      </a:cubicBezTo>
                                      <a:lnTo>
                                        <a:pt x="0" y="6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15"/>
                              <wps:cNvSpPr/>
                              <wps:spPr>
                                <a:xfrm>
                                  <a:off x="1710333" y="964153"/>
                                  <a:ext cx="108610" cy="1019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10" h="101918">
                                      <a:moveTo>
                                        <a:pt x="0" y="0"/>
                                      </a:moveTo>
                                      <a:lnTo>
                                        <a:pt x="27076" y="0"/>
                                      </a:lnTo>
                                      <a:lnTo>
                                        <a:pt x="88036" y="75235"/>
                                      </a:lnTo>
                                      <a:lnTo>
                                        <a:pt x="88036" y="17386"/>
                                      </a:lnTo>
                                      <a:cubicBezTo>
                                        <a:pt x="88036" y="11214"/>
                                        <a:pt x="87325" y="7366"/>
                                        <a:pt x="85966" y="5842"/>
                                      </a:cubicBezTo>
                                      <a:cubicBezTo>
                                        <a:pt x="84150" y="3785"/>
                                        <a:pt x="81280" y="2743"/>
                                        <a:pt x="77356" y="2743"/>
                                      </a:cubicBezTo>
                                      <a:lnTo>
                                        <a:pt x="73914" y="2743"/>
                                      </a:lnTo>
                                      <a:lnTo>
                                        <a:pt x="73914" y="0"/>
                                      </a:lnTo>
                                      <a:lnTo>
                                        <a:pt x="108610" y="0"/>
                                      </a:lnTo>
                                      <a:lnTo>
                                        <a:pt x="108610" y="2743"/>
                                      </a:lnTo>
                                      <a:lnTo>
                                        <a:pt x="105092" y="2743"/>
                                      </a:lnTo>
                                      <a:cubicBezTo>
                                        <a:pt x="100851" y="2743"/>
                                        <a:pt x="97879" y="4013"/>
                                        <a:pt x="96114" y="6591"/>
                                      </a:cubicBezTo>
                                      <a:cubicBezTo>
                                        <a:pt x="95034" y="8179"/>
                                        <a:pt x="94488" y="11773"/>
                                        <a:pt x="94488" y="17386"/>
                                      </a:cubicBezTo>
                                      <a:lnTo>
                                        <a:pt x="94488" y="101918"/>
                                      </a:lnTo>
                                      <a:lnTo>
                                        <a:pt x="91834" y="101918"/>
                                      </a:lnTo>
                                      <a:lnTo>
                                        <a:pt x="26098" y="21158"/>
                                      </a:lnTo>
                                      <a:lnTo>
                                        <a:pt x="26098" y="82931"/>
                                      </a:lnTo>
                                      <a:cubicBezTo>
                                        <a:pt x="26098" y="89078"/>
                                        <a:pt x="26772" y="92926"/>
                                        <a:pt x="28080" y="94463"/>
                                      </a:cubicBezTo>
                                      <a:cubicBezTo>
                                        <a:pt x="29947" y="96533"/>
                                        <a:pt x="32830" y="97574"/>
                                        <a:pt x="36703" y="97574"/>
                                      </a:cubicBezTo>
                                      <a:lnTo>
                                        <a:pt x="40221" y="97574"/>
                                      </a:lnTo>
                                      <a:lnTo>
                                        <a:pt x="40221" y="100292"/>
                                      </a:lnTo>
                                      <a:lnTo>
                                        <a:pt x="5524" y="100292"/>
                                      </a:lnTo>
                                      <a:lnTo>
                                        <a:pt x="5524" y="97574"/>
                                      </a:lnTo>
                                      <a:lnTo>
                                        <a:pt x="8966" y="97574"/>
                                      </a:lnTo>
                                      <a:cubicBezTo>
                                        <a:pt x="13233" y="97574"/>
                                        <a:pt x="16256" y="96266"/>
                                        <a:pt x="18009" y="93713"/>
                                      </a:cubicBezTo>
                                      <a:cubicBezTo>
                                        <a:pt x="19088" y="92138"/>
                                        <a:pt x="19647" y="88544"/>
                                        <a:pt x="19647" y="82931"/>
                                      </a:cubicBezTo>
                                      <a:lnTo>
                                        <a:pt x="19647" y="13157"/>
                                      </a:lnTo>
                                      <a:cubicBezTo>
                                        <a:pt x="16739" y="9779"/>
                                        <a:pt x="14542" y="7506"/>
                                        <a:pt x="13056" y="6452"/>
                                      </a:cubicBezTo>
                                      <a:cubicBezTo>
                                        <a:pt x="11557" y="5359"/>
                                        <a:pt x="9373" y="4343"/>
                                        <a:pt x="6477" y="3404"/>
                                      </a:cubicBezTo>
                                      <a:cubicBezTo>
                                        <a:pt x="5055" y="2946"/>
                                        <a:pt x="2896" y="2743"/>
                                        <a:pt x="0" y="27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16"/>
                              <wps:cNvSpPr/>
                              <wps:spPr>
                                <a:xfrm>
                                  <a:off x="1866657" y="968809"/>
                                  <a:ext cx="48527" cy="95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27" h="95632">
                                      <a:moveTo>
                                        <a:pt x="48527" y="0"/>
                                      </a:moveTo>
                                      <a:lnTo>
                                        <a:pt x="48527" y="16588"/>
                                      </a:lnTo>
                                      <a:lnTo>
                                        <a:pt x="31394" y="56593"/>
                                      </a:lnTo>
                                      <a:lnTo>
                                        <a:pt x="48527" y="56593"/>
                                      </a:lnTo>
                                      <a:lnTo>
                                        <a:pt x="48527" y="62066"/>
                                      </a:lnTo>
                                      <a:lnTo>
                                        <a:pt x="29108" y="62066"/>
                                      </a:lnTo>
                                      <a:lnTo>
                                        <a:pt x="22352" y="77878"/>
                                      </a:lnTo>
                                      <a:cubicBezTo>
                                        <a:pt x="20688" y="81777"/>
                                        <a:pt x="19850" y="84698"/>
                                        <a:pt x="19850" y="86603"/>
                                      </a:cubicBezTo>
                                      <a:cubicBezTo>
                                        <a:pt x="19850" y="88152"/>
                                        <a:pt x="20574" y="89486"/>
                                        <a:pt x="22009" y="90667"/>
                                      </a:cubicBezTo>
                                      <a:cubicBezTo>
                                        <a:pt x="23457" y="91810"/>
                                        <a:pt x="26594" y="92572"/>
                                        <a:pt x="31394" y="92915"/>
                                      </a:cubicBezTo>
                                      <a:lnTo>
                                        <a:pt x="31394" y="95632"/>
                                      </a:lnTo>
                                      <a:lnTo>
                                        <a:pt x="0" y="95632"/>
                                      </a:lnTo>
                                      <a:lnTo>
                                        <a:pt x="0" y="92915"/>
                                      </a:lnTo>
                                      <a:cubicBezTo>
                                        <a:pt x="4153" y="92165"/>
                                        <a:pt x="6858" y="91200"/>
                                        <a:pt x="8090" y="90019"/>
                                      </a:cubicBezTo>
                                      <a:cubicBezTo>
                                        <a:pt x="10592" y="87657"/>
                                        <a:pt x="13360" y="82844"/>
                                        <a:pt x="16396" y="75605"/>
                                      </a:cubicBezTo>
                                      <a:lnTo>
                                        <a:pt x="48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17"/>
                              <wps:cNvSpPr/>
                              <wps:spPr>
                                <a:xfrm>
                                  <a:off x="1915184" y="961876"/>
                                  <a:ext cx="57366" cy="102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66" h="102565">
                                      <a:moveTo>
                                        <a:pt x="2946" y="0"/>
                                      </a:moveTo>
                                      <a:lnTo>
                                        <a:pt x="5512" y="0"/>
                                      </a:lnTo>
                                      <a:lnTo>
                                        <a:pt x="40234" y="83426"/>
                                      </a:lnTo>
                                      <a:cubicBezTo>
                                        <a:pt x="43028" y="90119"/>
                                        <a:pt x="45568" y="94488"/>
                                        <a:pt x="47841" y="96482"/>
                                      </a:cubicBezTo>
                                      <a:cubicBezTo>
                                        <a:pt x="50114" y="98463"/>
                                        <a:pt x="53289" y="99593"/>
                                        <a:pt x="57366" y="99847"/>
                                      </a:cubicBezTo>
                                      <a:lnTo>
                                        <a:pt x="57366" y="102565"/>
                                      </a:lnTo>
                                      <a:lnTo>
                                        <a:pt x="18021" y="102565"/>
                                      </a:lnTo>
                                      <a:lnTo>
                                        <a:pt x="18021" y="99847"/>
                                      </a:lnTo>
                                      <a:cubicBezTo>
                                        <a:pt x="21984" y="99632"/>
                                        <a:pt x="24676" y="98971"/>
                                        <a:pt x="26073" y="97854"/>
                                      </a:cubicBezTo>
                                      <a:cubicBezTo>
                                        <a:pt x="27470" y="96698"/>
                                        <a:pt x="28169" y="95313"/>
                                        <a:pt x="28169" y="93688"/>
                                      </a:cubicBezTo>
                                      <a:cubicBezTo>
                                        <a:pt x="28169" y="91529"/>
                                        <a:pt x="27191" y="88100"/>
                                        <a:pt x="25222" y="83426"/>
                                      </a:cubicBezTo>
                                      <a:lnTo>
                                        <a:pt x="19190" y="68999"/>
                                      </a:lnTo>
                                      <a:lnTo>
                                        <a:pt x="0" y="68999"/>
                                      </a:lnTo>
                                      <a:lnTo>
                                        <a:pt x="0" y="63525"/>
                                      </a:lnTo>
                                      <a:lnTo>
                                        <a:pt x="17132" y="63525"/>
                                      </a:lnTo>
                                      <a:lnTo>
                                        <a:pt x="229" y="22987"/>
                                      </a:lnTo>
                                      <a:lnTo>
                                        <a:pt x="0" y="23521"/>
                                      </a:lnTo>
                                      <a:lnTo>
                                        <a:pt x="0" y="6933"/>
                                      </a:lnTo>
                                      <a:lnTo>
                                        <a:pt x="2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18"/>
                              <wps:cNvSpPr/>
                              <wps:spPr>
                                <a:xfrm>
                                  <a:off x="1984348" y="964157"/>
                                  <a:ext cx="44818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18" h="100292">
                                      <a:moveTo>
                                        <a:pt x="0" y="0"/>
                                      </a:moveTo>
                                      <a:lnTo>
                                        <a:pt x="36322" y="0"/>
                                      </a:lnTo>
                                      <a:lnTo>
                                        <a:pt x="44818" y="847"/>
                                      </a:lnTo>
                                      <a:lnTo>
                                        <a:pt x="44818" y="7467"/>
                                      </a:lnTo>
                                      <a:lnTo>
                                        <a:pt x="39942" y="5613"/>
                                      </a:lnTo>
                                      <a:cubicBezTo>
                                        <a:pt x="37084" y="5613"/>
                                        <a:pt x="33236" y="6083"/>
                                        <a:pt x="28385" y="7023"/>
                                      </a:cubicBezTo>
                                      <a:lnTo>
                                        <a:pt x="28385" y="48743"/>
                                      </a:lnTo>
                                      <a:cubicBezTo>
                                        <a:pt x="29312" y="48743"/>
                                        <a:pt x="30124" y="48743"/>
                                        <a:pt x="30823" y="48755"/>
                                      </a:cubicBezTo>
                                      <a:cubicBezTo>
                                        <a:pt x="31496" y="48806"/>
                                        <a:pt x="32042" y="48806"/>
                                        <a:pt x="32487" y="48806"/>
                                      </a:cubicBezTo>
                                      <a:lnTo>
                                        <a:pt x="44818" y="45248"/>
                                      </a:lnTo>
                                      <a:lnTo>
                                        <a:pt x="44818" y="61719"/>
                                      </a:lnTo>
                                      <a:lnTo>
                                        <a:pt x="38824" y="53391"/>
                                      </a:lnTo>
                                      <a:cubicBezTo>
                                        <a:pt x="36322" y="53492"/>
                                        <a:pt x="34290" y="53530"/>
                                        <a:pt x="32728" y="53530"/>
                                      </a:cubicBezTo>
                                      <a:cubicBezTo>
                                        <a:pt x="32093" y="53530"/>
                                        <a:pt x="31407" y="53530"/>
                                        <a:pt x="30670" y="53505"/>
                                      </a:cubicBezTo>
                                      <a:cubicBezTo>
                                        <a:pt x="29934" y="53480"/>
                                        <a:pt x="29172" y="53454"/>
                                        <a:pt x="28385" y="53391"/>
                                      </a:cubicBezTo>
                                      <a:lnTo>
                                        <a:pt x="28385" y="82525"/>
                                      </a:lnTo>
                                      <a:cubicBezTo>
                                        <a:pt x="28385" y="88862"/>
                                        <a:pt x="29083" y="92774"/>
                                        <a:pt x="30442" y="94310"/>
                                      </a:cubicBezTo>
                                      <a:cubicBezTo>
                                        <a:pt x="32296" y="96482"/>
                                        <a:pt x="35090" y="97561"/>
                                        <a:pt x="38824" y="97561"/>
                                      </a:cubicBezTo>
                                      <a:lnTo>
                                        <a:pt x="42736" y="97561"/>
                                      </a:lnTo>
                                      <a:lnTo>
                                        <a:pt x="42736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61"/>
                                      </a:lnTo>
                                      <a:lnTo>
                                        <a:pt x="3746" y="97561"/>
                                      </a:lnTo>
                                      <a:cubicBezTo>
                                        <a:pt x="7963" y="97561"/>
                                        <a:pt x="10986" y="96177"/>
                                        <a:pt x="12776" y="93421"/>
                                      </a:cubicBezTo>
                                      <a:cubicBezTo>
                                        <a:pt x="13818" y="91872"/>
                                        <a:pt x="14351" y="88252"/>
                                        <a:pt x="14351" y="82525"/>
                                      </a:cubicBezTo>
                                      <a:lnTo>
                                        <a:pt x="14351" y="17742"/>
                                      </a:lnTo>
                                      <a:cubicBezTo>
                                        <a:pt x="14351" y="11417"/>
                                        <a:pt x="13652" y="7506"/>
                                        <a:pt x="12281" y="5994"/>
                                      </a:cubicBezTo>
                                      <a:cubicBezTo>
                                        <a:pt x="10376" y="3823"/>
                                        <a:pt x="7531" y="2743"/>
                                        <a:pt x="3746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19"/>
                              <wps:cNvSpPr/>
                              <wps:spPr>
                                <a:xfrm>
                                  <a:off x="2029166" y="965004"/>
                                  <a:ext cx="54394" cy="99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4" h="99445">
                                      <a:moveTo>
                                        <a:pt x="0" y="0"/>
                                      </a:moveTo>
                                      <a:lnTo>
                                        <a:pt x="14935" y="1489"/>
                                      </a:lnTo>
                                      <a:cubicBezTo>
                                        <a:pt x="19952" y="3039"/>
                                        <a:pt x="24219" y="5896"/>
                                        <a:pt x="27724" y="10062"/>
                                      </a:cubicBezTo>
                                      <a:cubicBezTo>
                                        <a:pt x="31229" y="14240"/>
                                        <a:pt x="32969" y="19206"/>
                                        <a:pt x="32969" y="24972"/>
                                      </a:cubicBezTo>
                                      <a:cubicBezTo>
                                        <a:pt x="32969" y="31131"/>
                                        <a:pt x="30975" y="36465"/>
                                        <a:pt x="27000" y="40999"/>
                                      </a:cubicBezTo>
                                      <a:cubicBezTo>
                                        <a:pt x="23000" y="45558"/>
                                        <a:pt x="16789" y="48746"/>
                                        <a:pt x="8420" y="50626"/>
                                      </a:cubicBezTo>
                                      <a:lnTo>
                                        <a:pt x="29020" y="79404"/>
                                      </a:lnTo>
                                      <a:cubicBezTo>
                                        <a:pt x="33719" y="86008"/>
                                        <a:pt x="37770" y="90389"/>
                                        <a:pt x="41161" y="92574"/>
                                      </a:cubicBezTo>
                                      <a:cubicBezTo>
                                        <a:pt x="44526" y="94733"/>
                                        <a:pt x="48946" y="96117"/>
                                        <a:pt x="54394" y="96714"/>
                                      </a:cubicBezTo>
                                      <a:lnTo>
                                        <a:pt x="54394" y="99445"/>
                                      </a:lnTo>
                                      <a:lnTo>
                                        <a:pt x="27762" y="99445"/>
                                      </a:lnTo>
                                      <a:lnTo>
                                        <a:pt x="0" y="60872"/>
                                      </a:lnTo>
                                      <a:lnTo>
                                        <a:pt x="0" y="44401"/>
                                      </a:lnTo>
                                      <a:lnTo>
                                        <a:pt x="9195" y="41748"/>
                                      </a:lnTo>
                                      <a:cubicBezTo>
                                        <a:pt x="14021" y="37608"/>
                                        <a:pt x="16434" y="32338"/>
                                        <a:pt x="16434" y="25924"/>
                                      </a:cubicBezTo>
                                      <a:cubicBezTo>
                                        <a:pt x="16434" y="19663"/>
                                        <a:pt x="14491" y="14583"/>
                                        <a:pt x="10592" y="10646"/>
                                      </a:cubicBezTo>
                                      <a:lnTo>
                                        <a:pt x="0" y="6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20"/>
                              <wps:cNvSpPr/>
                              <wps:spPr>
                                <a:xfrm>
                                  <a:off x="2092252" y="964148"/>
                                  <a:ext cx="107518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518" h="100292">
                                      <a:moveTo>
                                        <a:pt x="0" y="0"/>
                                      </a:moveTo>
                                      <a:lnTo>
                                        <a:pt x="42507" y="0"/>
                                      </a:lnTo>
                                      <a:lnTo>
                                        <a:pt x="42507" y="2756"/>
                                      </a:lnTo>
                                      <a:lnTo>
                                        <a:pt x="39116" y="2756"/>
                                      </a:lnTo>
                                      <a:cubicBezTo>
                                        <a:pt x="36817" y="2756"/>
                                        <a:pt x="34595" y="3302"/>
                                        <a:pt x="32436" y="4432"/>
                                      </a:cubicBezTo>
                                      <a:cubicBezTo>
                                        <a:pt x="30912" y="5245"/>
                                        <a:pt x="29845" y="6413"/>
                                        <a:pt x="29273" y="7988"/>
                                      </a:cubicBezTo>
                                      <a:cubicBezTo>
                                        <a:pt x="28689" y="9576"/>
                                        <a:pt x="28397" y="12814"/>
                                        <a:pt x="28397" y="17755"/>
                                      </a:cubicBezTo>
                                      <a:lnTo>
                                        <a:pt x="28397" y="48450"/>
                                      </a:lnTo>
                                      <a:cubicBezTo>
                                        <a:pt x="29388" y="47523"/>
                                        <a:pt x="32728" y="44374"/>
                                        <a:pt x="38468" y="39052"/>
                                      </a:cubicBezTo>
                                      <a:cubicBezTo>
                                        <a:pt x="53035" y="25654"/>
                                        <a:pt x="61824" y="16688"/>
                                        <a:pt x="64859" y="12217"/>
                                      </a:cubicBezTo>
                                      <a:cubicBezTo>
                                        <a:pt x="66192" y="10249"/>
                                        <a:pt x="66853" y="8522"/>
                                        <a:pt x="66853" y="7036"/>
                                      </a:cubicBezTo>
                                      <a:cubicBezTo>
                                        <a:pt x="66853" y="5893"/>
                                        <a:pt x="66345" y="4902"/>
                                        <a:pt x="65303" y="4051"/>
                                      </a:cubicBezTo>
                                      <a:cubicBezTo>
                                        <a:pt x="64262" y="3175"/>
                                        <a:pt x="62535" y="2756"/>
                                        <a:pt x="60096" y="2756"/>
                                      </a:cubicBezTo>
                                      <a:lnTo>
                                        <a:pt x="57810" y="2756"/>
                                      </a:lnTo>
                                      <a:lnTo>
                                        <a:pt x="57810" y="0"/>
                                      </a:lnTo>
                                      <a:lnTo>
                                        <a:pt x="94424" y="0"/>
                                      </a:lnTo>
                                      <a:lnTo>
                                        <a:pt x="94424" y="2756"/>
                                      </a:lnTo>
                                      <a:cubicBezTo>
                                        <a:pt x="92265" y="2794"/>
                                        <a:pt x="90297" y="3086"/>
                                        <a:pt x="88544" y="3645"/>
                                      </a:cubicBezTo>
                                      <a:cubicBezTo>
                                        <a:pt x="86766" y="4178"/>
                                        <a:pt x="84633" y="5220"/>
                                        <a:pt x="82067" y="6769"/>
                                      </a:cubicBezTo>
                                      <a:cubicBezTo>
                                        <a:pt x="79527" y="8331"/>
                                        <a:pt x="76390" y="10846"/>
                                        <a:pt x="72657" y="14288"/>
                                      </a:cubicBezTo>
                                      <a:cubicBezTo>
                                        <a:pt x="71603" y="15265"/>
                                        <a:pt x="66586" y="20320"/>
                                        <a:pt x="57747" y="29451"/>
                                      </a:cubicBezTo>
                                      <a:lnTo>
                                        <a:pt x="42507" y="44666"/>
                                      </a:lnTo>
                                      <a:lnTo>
                                        <a:pt x="79273" y="81458"/>
                                      </a:lnTo>
                                      <a:cubicBezTo>
                                        <a:pt x="85306" y="87503"/>
                                        <a:pt x="90449" y="91643"/>
                                        <a:pt x="94729" y="93828"/>
                                      </a:cubicBezTo>
                                      <a:cubicBezTo>
                                        <a:pt x="98971" y="96012"/>
                                        <a:pt x="103264" y="97282"/>
                                        <a:pt x="107518" y="97574"/>
                                      </a:cubicBezTo>
                                      <a:lnTo>
                                        <a:pt x="107518" y="100292"/>
                                      </a:lnTo>
                                      <a:lnTo>
                                        <a:pt x="60096" y="100292"/>
                                      </a:lnTo>
                                      <a:lnTo>
                                        <a:pt x="60096" y="97574"/>
                                      </a:lnTo>
                                      <a:cubicBezTo>
                                        <a:pt x="62941" y="97574"/>
                                        <a:pt x="64999" y="97079"/>
                                        <a:pt x="66243" y="96139"/>
                                      </a:cubicBezTo>
                                      <a:cubicBezTo>
                                        <a:pt x="67488" y="95174"/>
                                        <a:pt x="68097" y="94082"/>
                                        <a:pt x="68097" y="92913"/>
                                      </a:cubicBezTo>
                                      <a:cubicBezTo>
                                        <a:pt x="68097" y="91719"/>
                                        <a:pt x="67869" y="90653"/>
                                        <a:pt x="67399" y="89738"/>
                                      </a:cubicBezTo>
                                      <a:cubicBezTo>
                                        <a:pt x="66929" y="88786"/>
                                        <a:pt x="65405" y="87033"/>
                                        <a:pt x="62814" y="84455"/>
                                      </a:cubicBezTo>
                                      <a:lnTo>
                                        <a:pt x="28397" y="50216"/>
                                      </a:lnTo>
                                      <a:lnTo>
                                        <a:pt x="28397" y="82537"/>
                                      </a:lnTo>
                                      <a:cubicBezTo>
                                        <a:pt x="28397" y="87630"/>
                                        <a:pt x="28702" y="90970"/>
                                        <a:pt x="29362" y="92608"/>
                                      </a:cubicBezTo>
                                      <a:cubicBezTo>
                                        <a:pt x="29820" y="93853"/>
                                        <a:pt x="30861" y="94920"/>
                                        <a:pt x="32436" y="95809"/>
                                      </a:cubicBezTo>
                                      <a:cubicBezTo>
                                        <a:pt x="34557" y="96977"/>
                                        <a:pt x="36767" y="97574"/>
                                        <a:pt x="39116" y="97574"/>
                                      </a:cubicBezTo>
                                      <a:lnTo>
                                        <a:pt x="42507" y="97574"/>
                                      </a:lnTo>
                                      <a:lnTo>
                                        <a:pt x="42507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74"/>
                                      </a:lnTo>
                                      <a:lnTo>
                                        <a:pt x="3543" y="97574"/>
                                      </a:lnTo>
                                      <a:cubicBezTo>
                                        <a:pt x="7645" y="97574"/>
                                        <a:pt x="10655" y="96355"/>
                                        <a:pt x="12484" y="93929"/>
                                      </a:cubicBezTo>
                                      <a:cubicBezTo>
                                        <a:pt x="13678" y="92354"/>
                                        <a:pt x="14275" y="88570"/>
                                        <a:pt x="14275" y="82537"/>
                                      </a:cubicBezTo>
                                      <a:lnTo>
                                        <a:pt x="14275" y="17755"/>
                                      </a:lnTo>
                                      <a:cubicBezTo>
                                        <a:pt x="14275" y="12687"/>
                                        <a:pt x="13945" y="9296"/>
                                        <a:pt x="13322" y="7620"/>
                                      </a:cubicBezTo>
                                      <a:cubicBezTo>
                                        <a:pt x="12840" y="6452"/>
                                        <a:pt x="11811" y="5410"/>
                                        <a:pt x="10287" y="4521"/>
                                      </a:cubicBezTo>
                                      <a:cubicBezTo>
                                        <a:pt x="8128" y="3340"/>
                                        <a:pt x="5893" y="2756"/>
                                        <a:pt x="3543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21"/>
                              <wps:cNvSpPr/>
                              <wps:spPr>
                                <a:xfrm>
                                  <a:off x="2207219" y="968781"/>
                                  <a:ext cx="48539" cy="95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39" h="95660">
                                      <a:moveTo>
                                        <a:pt x="48539" y="0"/>
                                      </a:moveTo>
                                      <a:lnTo>
                                        <a:pt x="48539" y="16615"/>
                                      </a:lnTo>
                                      <a:lnTo>
                                        <a:pt x="31407" y="56620"/>
                                      </a:lnTo>
                                      <a:lnTo>
                                        <a:pt x="48539" y="56620"/>
                                      </a:lnTo>
                                      <a:lnTo>
                                        <a:pt x="48539" y="62093"/>
                                      </a:lnTo>
                                      <a:lnTo>
                                        <a:pt x="29121" y="62093"/>
                                      </a:lnTo>
                                      <a:lnTo>
                                        <a:pt x="22365" y="77905"/>
                                      </a:lnTo>
                                      <a:cubicBezTo>
                                        <a:pt x="20701" y="81804"/>
                                        <a:pt x="19863" y="84725"/>
                                        <a:pt x="19863" y="86630"/>
                                      </a:cubicBezTo>
                                      <a:cubicBezTo>
                                        <a:pt x="19863" y="88179"/>
                                        <a:pt x="20587" y="89513"/>
                                        <a:pt x="22022" y="90694"/>
                                      </a:cubicBezTo>
                                      <a:cubicBezTo>
                                        <a:pt x="23470" y="91837"/>
                                        <a:pt x="26607" y="92599"/>
                                        <a:pt x="31407" y="92942"/>
                                      </a:cubicBezTo>
                                      <a:lnTo>
                                        <a:pt x="31407" y="95660"/>
                                      </a:lnTo>
                                      <a:lnTo>
                                        <a:pt x="0" y="95660"/>
                                      </a:lnTo>
                                      <a:lnTo>
                                        <a:pt x="0" y="92942"/>
                                      </a:lnTo>
                                      <a:cubicBezTo>
                                        <a:pt x="4166" y="92193"/>
                                        <a:pt x="6871" y="91227"/>
                                        <a:pt x="8103" y="90046"/>
                                      </a:cubicBezTo>
                                      <a:cubicBezTo>
                                        <a:pt x="10605" y="87684"/>
                                        <a:pt x="13373" y="82871"/>
                                        <a:pt x="16408" y="75632"/>
                                      </a:cubicBezTo>
                                      <a:lnTo>
                                        <a:pt x="4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2"/>
                              <wps:cNvSpPr/>
                              <wps:spPr>
                                <a:xfrm>
                                  <a:off x="2255759" y="961876"/>
                                  <a:ext cx="57353" cy="102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53" h="102565">
                                      <a:moveTo>
                                        <a:pt x="2934" y="0"/>
                                      </a:moveTo>
                                      <a:lnTo>
                                        <a:pt x="5512" y="0"/>
                                      </a:lnTo>
                                      <a:lnTo>
                                        <a:pt x="40234" y="83426"/>
                                      </a:lnTo>
                                      <a:cubicBezTo>
                                        <a:pt x="43028" y="90119"/>
                                        <a:pt x="45542" y="94488"/>
                                        <a:pt x="47841" y="96482"/>
                                      </a:cubicBezTo>
                                      <a:cubicBezTo>
                                        <a:pt x="50127" y="98463"/>
                                        <a:pt x="53289" y="99593"/>
                                        <a:pt x="57353" y="99847"/>
                                      </a:cubicBezTo>
                                      <a:lnTo>
                                        <a:pt x="57353" y="102565"/>
                                      </a:lnTo>
                                      <a:lnTo>
                                        <a:pt x="18021" y="102565"/>
                                      </a:lnTo>
                                      <a:lnTo>
                                        <a:pt x="18021" y="99847"/>
                                      </a:lnTo>
                                      <a:cubicBezTo>
                                        <a:pt x="21984" y="99632"/>
                                        <a:pt x="24663" y="98971"/>
                                        <a:pt x="26073" y="97854"/>
                                      </a:cubicBezTo>
                                      <a:cubicBezTo>
                                        <a:pt x="27470" y="96698"/>
                                        <a:pt x="28169" y="95313"/>
                                        <a:pt x="28169" y="93688"/>
                                      </a:cubicBezTo>
                                      <a:cubicBezTo>
                                        <a:pt x="28169" y="91529"/>
                                        <a:pt x="27191" y="88100"/>
                                        <a:pt x="25222" y="83426"/>
                                      </a:cubicBezTo>
                                      <a:lnTo>
                                        <a:pt x="19190" y="68999"/>
                                      </a:lnTo>
                                      <a:lnTo>
                                        <a:pt x="0" y="68999"/>
                                      </a:lnTo>
                                      <a:lnTo>
                                        <a:pt x="0" y="63525"/>
                                      </a:lnTo>
                                      <a:lnTo>
                                        <a:pt x="17132" y="63525"/>
                                      </a:lnTo>
                                      <a:lnTo>
                                        <a:pt x="229" y="22987"/>
                                      </a:lnTo>
                                      <a:lnTo>
                                        <a:pt x="0" y="23521"/>
                                      </a:lnTo>
                                      <a:lnTo>
                                        <a:pt x="0" y="6906"/>
                                      </a:lnTo>
                                      <a:lnTo>
                                        <a:pt x="2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3"/>
                              <wps:cNvSpPr/>
                              <wps:spPr>
                                <a:xfrm>
                                  <a:off x="2320348" y="964153"/>
                                  <a:ext cx="108636" cy="1019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36" h="101918">
                                      <a:moveTo>
                                        <a:pt x="0" y="0"/>
                                      </a:moveTo>
                                      <a:lnTo>
                                        <a:pt x="27076" y="0"/>
                                      </a:lnTo>
                                      <a:lnTo>
                                        <a:pt x="88036" y="75235"/>
                                      </a:lnTo>
                                      <a:lnTo>
                                        <a:pt x="88036" y="17386"/>
                                      </a:lnTo>
                                      <a:cubicBezTo>
                                        <a:pt x="88036" y="11214"/>
                                        <a:pt x="87338" y="7366"/>
                                        <a:pt x="85979" y="5842"/>
                                      </a:cubicBezTo>
                                      <a:cubicBezTo>
                                        <a:pt x="84163" y="3785"/>
                                        <a:pt x="81293" y="2743"/>
                                        <a:pt x="77368" y="2743"/>
                                      </a:cubicBezTo>
                                      <a:lnTo>
                                        <a:pt x="73914" y="2743"/>
                                      </a:lnTo>
                                      <a:lnTo>
                                        <a:pt x="73914" y="0"/>
                                      </a:lnTo>
                                      <a:lnTo>
                                        <a:pt x="108636" y="0"/>
                                      </a:lnTo>
                                      <a:lnTo>
                                        <a:pt x="108636" y="2743"/>
                                      </a:lnTo>
                                      <a:lnTo>
                                        <a:pt x="105092" y="2743"/>
                                      </a:lnTo>
                                      <a:cubicBezTo>
                                        <a:pt x="100863" y="2743"/>
                                        <a:pt x="97892" y="4013"/>
                                        <a:pt x="96114" y="6591"/>
                                      </a:cubicBezTo>
                                      <a:cubicBezTo>
                                        <a:pt x="95047" y="8179"/>
                                        <a:pt x="94513" y="11773"/>
                                        <a:pt x="94513" y="17386"/>
                                      </a:cubicBezTo>
                                      <a:lnTo>
                                        <a:pt x="94513" y="101918"/>
                                      </a:lnTo>
                                      <a:lnTo>
                                        <a:pt x="91872" y="101918"/>
                                      </a:lnTo>
                                      <a:lnTo>
                                        <a:pt x="26124" y="21158"/>
                                      </a:lnTo>
                                      <a:lnTo>
                                        <a:pt x="26124" y="82931"/>
                                      </a:lnTo>
                                      <a:cubicBezTo>
                                        <a:pt x="26124" y="89078"/>
                                        <a:pt x="26784" y="92926"/>
                                        <a:pt x="28092" y="94463"/>
                                      </a:cubicBezTo>
                                      <a:cubicBezTo>
                                        <a:pt x="29947" y="96533"/>
                                        <a:pt x="32830" y="97574"/>
                                        <a:pt x="36716" y="97574"/>
                                      </a:cubicBezTo>
                                      <a:lnTo>
                                        <a:pt x="40234" y="97574"/>
                                      </a:lnTo>
                                      <a:lnTo>
                                        <a:pt x="40234" y="100292"/>
                                      </a:lnTo>
                                      <a:lnTo>
                                        <a:pt x="5524" y="100292"/>
                                      </a:lnTo>
                                      <a:lnTo>
                                        <a:pt x="5524" y="97574"/>
                                      </a:lnTo>
                                      <a:lnTo>
                                        <a:pt x="8979" y="97574"/>
                                      </a:lnTo>
                                      <a:cubicBezTo>
                                        <a:pt x="13246" y="97574"/>
                                        <a:pt x="16256" y="96266"/>
                                        <a:pt x="18021" y="93713"/>
                                      </a:cubicBezTo>
                                      <a:cubicBezTo>
                                        <a:pt x="19101" y="92138"/>
                                        <a:pt x="19647" y="88544"/>
                                        <a:pt x="19647" y="82931"/>
                                      </a:cubicBezTo>
                                      <a:lnTo>
                                        <a:pt x="19647" y="13157"/>
                                      </a:lnTo>
                                      <a:cubicBezTo>
                                        <a:pt x="16751" y="9779"/>
                                        <a:pt x="14554" y="7506"/>
                                        <a:pt x="13056" y="6452"/>
                                      </a:cubicBezTo>
                                      <a:cubicBezTo>
                                        <a:pt x="11557" y="5359"/>
                                        <a:pt x="9360" y="4343"/>
                                        <a:pt x="6477" y="3404"/>
                                      </a:cubicBezTo>
                                      <a:cubicBezTo>
                                        <a:pt x="5067" y="2946"/>
                                        <a:pt x="2908" y="2743"/>
                                        <a:pt x="0" y="27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4"/>
                              <wps:cNvSpPr/>
                              <wps:spPr>
                                <a:xfrm>
                                  <a:off x="2448058" y="961871"/>
                                  <a:ext cx="66256" cy="104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56" h="104877">
                                      <a:moveTo>
                                        <a:pt x="29185" y="0"/>
                                      </a:moveTo>
                                      <a:cubicBezTo>
                                        <a:pt x="34481" y="0"/>
                                        <a:pt x="40081" y="1295"/>
                                        <a:pt x="46025" y="3899"/>
                                      </a:cubicBezTo>
                                      <a:cubicBezTo>
                                        <a:pt x="48768" y="5131"/>
                                        <a:pt x="50711" y="5766"/>
                                        <a:pt x="51841" y="5766"/>
                                      </a:cubicBezTo>
                                      <a:cubicBezTo>
                                        <a:pt x="53099" y="5766"/>
                                        <a:pt x="54140" y="5385"/>
                                        <a:pt x="54966" y="4623"/>
                                      </a:cubicBezTo>
                                      <a:cubicBezTo>
                                        <a:pt x="55766" y="3835"/>
                                        <a:pt x="56426" y="2311"/>
                                        <a:pt x="56909" y="0"/>
                                      </a:cubicBezTo>
                                      <a:lnTo>
                                        <a:pt x="59627" y="0"/>
                                      </a:lnTo>
                                      <a:lnTo>
                                        <a:pt x="59627" y="34684"/>
                                      </a:lnTo>
                                      <a:lnTo>
                                        <a:pt x="56909" y="34684"/>
                                      </a:lnTo>
                                      <a:cubicBezTo>
                                        <a:pt x="56032" y="28016"/>
                                        <a:pt x="54432" y="22720"/>
                                        <a:pt x="52172" y="18783"/>
                                      </a:cubicBezTo>
                                      <a:cubicBezTo>
                                        <a:pt x="49886" y="14834"/>
                                        <a:pt x="46647" y="11709"/>
                                        <a:pt x="42405" y="9373"/>
                                      </a:cubicBezTo>
                                      <a:cubicBezTo>
                                        <a:pt x="38202" y="7061"/>
                                        <a:pt x="33846" y="5918"/>
                                        <a:pt x="29324" y="5918"/>
                                      </a:cubicBezTo>
                                      <a:cubicBezTo>
                                        <a:pt x="24232" y="5918"/>
                                        <a:pt x="20015" y="7468"/>
                                        <a:pt x="16675" y="10604"/>
                                      </a:cubicBezTo>
                                      <a:cubicBezTo>
                                        <a:pt x="13335" y="13741"/>
                                        <a:pt x="11684" y="17310"/>
                                        <a:pt x="11684" y="21298"/>
                                      </a:cubicBezTo>
                                      <a:cubicBezTo>
                                        <a:pt x="11684" y="24346"/>
                                        <a:pt x="12738" y="27127"/>
                                        <a:pt x="14859" y="29629"/>
                                      </a:cubicBezTo>
                                      <a:cubicBezTo>
                                        <a:pt x="17882" y="33338"/>
                                        <a:pt x="25121" y="38278"/>
                                        <a:pt x="36525" y="44425"/>
                                      </a:cubicBezTo>
                                      <a:cubicBezTo>
                                        <a:pt x="45834" y="49454"/>
                                        <a:pt x="52210" y="53327"/>
                                        <a:pt x="55613" y="56020"/>
                                      </a:cubicBezTo>
                                      <a:cubicBezTo>
                                        <a:pt x="59030" y="58699"/>
                                        <a:pt x="61646" y="61874"/>
                                        <a:pt x="63487" y="65532"/>
                                      </a:cubicBezTo>
                                      <a:cubicBezTo>
                                        <a:pt x="65342" y="69177"/>
                                        <a:pt x="66256" y="72987"/>
                                        <a:pt x="66256" y="76987"/>
                                      </a:cubicBezTo>
                                      <a:cubicBezTo>
                                        <a:pt x="66256" y="84595"/>
                                        <a:pt x="63322" y="91123"/>
                                        <a:pt x="57455" y="96634"/>
                                      </a:cubicBezTo>
                                      <a:cubicBezTo>
                                        <a:pt x="51600" y="102133"/>
                                        <a:pt x="44056" y="104877"/>
                                        <a:pt x="34849" y="104877"/>
                                      </a:cubicBezTo>
                                      <a:cubicBezTo>
                                        <a:pt x="31953" y="104877"/>
                                        <a:pt x="29223" y="104635"/>
                                        <a:pt x="26683" y="104204"/>
                                      </a:cubicBezTo>
                                      <a:cubicBezTo>
                                        <a:pt x="25159" y="103962"/>
                                        <a:pt x="22009" y="103060"/>
                                        <a:pt x="17221" y="101511"/>
                                      </a:cubicBezTo>
                                      <a:cubicBezTo>
                                        <a:pt x="12459" y="99962"/>
                                        <a:pt x="9436" y="99174"/>
                                        <a:pt x="8141" y="99174"/>
                                      </a:cubicBezTo>
                                      <a:cubicBezTo>
                                        <a:pt x="6947" y="99174"/>
                                        <a:pt x="5956" y="99555"/>
                                        <a:pt x="5245" y="100292"/>
                                      </a:cubicBezTo>
                                      <a:cubicBezTo>
                                        <a:pt x="4534" y="101029"/>
                                        <a:pt x="4013" y="102552"/>
                                        <a:pt x="3670" y="104877"/>
                                      </a:cubicBezTo>
                                      <a:lnTo>
                                        <a:pt x="940" y="104877"/>
                                      </a:lnTo>
                                      <a:lnTo>
                                        <a:pt x="940" y="70472"/>
                                      </a:lnTo>
                                      <a:lnTo>
                                        <a:pt x="3670" y="70472"/>
                                      </a:lnTo>
                                      <a:cubicBezTo>
                                        <a:pt x="4940" y="77686"/>
                                        <a:pt x="6668" y="83083"/>
                                        <a:pt x="8814" y="86652"/>
                                      </a:cubicBezTo>
                                      <a:cubicBezTo>
                                        <a:pt x="10973" y="90208"/>
                                        <a:pt x="14262" y="93180"/>
                                        <a:pt x="18707" y="95542"/>
                                      </a:cubicBezTo>
                                      <a:cubicBezTo>
                                        <a:pt x="23152" y="97930"/>
                                        <a:pt x="27991" y="99111"/>
                                        <a:pt x="33287" y="99111"/>
                                      </a:cubicBezTo>
                                      <a:cubicBezTo>
                                        <a:pt x="39434" y="99111"/>
                                        <a:pt x="44260" y="97485"/>
                                        <a:pt x="47828" y="94234"/>
                                      </a:cubicBezTo>
                                      <a:cubicBezTo>
                                        <a:pt x="51384" y="90983"/>
                                        <a:pt x="53150" y="87122"/>
                                        <a:pt x="53150" y="82690"/>
                                      </a:cubicBezTo>
                                      <a:cubicBezTo>
                                        <a:pt x="53150" y="80213"/>
                                        <a:pt x="52489" y="77737"/>
                                        <a:pt x="51130" y="75197"/>
                                      </a:cubicBezTo>
                                      <a:cubicBezTo>
                                        <a:pt x="49771" y="72682"/>
                                        <a:pt x="47676" y="70371"/>
                                        <a:pt x="44831" y="68186"/>
                                      </a:cubicBezTo>
                                      <a:cubicBezTo>
                                        <a:pt x="42939" y="66700"/>
                                        <a:pt x="37706" y="63576"/>
                                        <a:pt x="29185" y="58763"/>
                                      </a:cubicBezTo>
                                      <a:cubicBezTo>
                                        <a:pt x="20650" y="53950"/>
                                        <a:pt x="14580" y="50114"/>
                                        <a:pt x="10973" y="47244"/>
                                      </a:cubicBezTo>
                                      <a:cubicBezTo>
                                        <a:pt x="7379" y="44387"/>
                                        <a:pt x="4636" y="41250"/>
                                        <a:pt x="2781" y="37795"/>
                                      </a:cubicBezTo>
                                      <a:cubicBezTo>
                                        <a:pt x="927" y="34341"/>
                                        <a:pt x="0" y="30531"/>
                                        <a:pt x="0" y="26403"/>
                                      </a:cubicBezTo>
                                      <a:cubicBezTo>
                                        <a:pt x="0" y="19215"/>
                                        <a:pt x="2731" y="12992"/>
                                        <a:pt x="8230" y="7798"/>
                                      </a:cubicBezTo>
                                      <a:cubicBezTo>
                                        <a:pt x="13703" y="2604"/>
                                        <a:pt x="20688" y="0"/>
                                        <a:pt x="29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5"/>
                              <wps:cNvSpPr/>
                              <wps:spPr>
                                <a:xfrm>
                                  <a:off x="2531093" y="968791"/>
                                  <a:ext cx="48546" cy="9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46" h="95649">
                                      <a:moveTo>
                                        <a:pt x="48546" y="0"/>
                                      </a:moveTo>
                                      <a:lnTo>
                                        <a:pt x="48546" y="16590"/>
                                      </a:lnTo>
                                      <a:lnTo>
                                        <a:pt x="31407" y="56610"/>
                                      </a:lnTo>
                                      <a:lnTo>
                                        <a:pt x="48546" y="56610"/>
                                      </a:lnTo>
                                      <a:lnTo>
                                        <a:pt x="48546" y="62083"/>
                                      </a:lnTo>
                                      <a:lnTo>
                                        <a:pt x="29121" y="62083"/>
                                      </a:lnTo>
                                      <a:lnTo>
                                        <a:pt x="22352" y="77895"/>
                                      </a:lnTo>
                                      <a:cubicBezTo>
                                        <a:pt x="20701" y="81794"/>
                                        <a:pt x="19863" y="84715"/>
                                        <a:pt x="19863" y="86620"/>
                                      </a:cubicBezTo>
                                      <a:cubicBezTo>
                                        <a:pt x="19863" y="88169"/>
                                        <a:pt x="20587" y="89503"/>
                                        <a:pt x="22022" y="90684"/>
                                      </a:cubicBezTo>
                                      <a:cubicBezTo>
                                        <a:pt x="23469" y="91827"/>
                                        <a:pt x="26594" y="92589"/>
                                        <a:pt x="31407" y="92932"/>
                                      </a:cubicBezTo>
                                      <a:lnTo>
                                        <a:pt x="31407" y="95649"/>
                                      </a:lnTo>
                                      <a:lnTo>
                                        <a:pt x="0" y="95649"/>
                                      </a:lnTo>
                                      <a:lnTo>
                                        <a:pt x="0" y="92932"/>
                                      </a:lnTo>
                                      <a:cubicBezTo>
                                        <a:pt x="4166" y="92182"/>
                                        <a:pt x="6858" y="91217"/>
                                        <a:pt x="8090" y="90036"/>
                                      </a:cubicBezTo>
                                      <a:cubicBezTo>
                                        <a:pt x="10592" y="87674"/>
                                        <a:pt x="13373" y="82861"/>
                                        <a:pt x="16396" y="75622"/>
                                      </a:cubicBezTo>
                                      <a:lnTo>
                                        <a:pt x="48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6"/>
                              <wps:cNvSpPr/>
                              <wps:spPr>
                                <a:xfrm>
                                  <a:off x="2579639" y="961876"/>
                                  <a:ext cx="57347" cy="102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47" h="102565">
                                      <a:moveTo>
                                        <a:pt x="2940" y="0"/>
                                      </a:moveTo>
                                      <a:lnTo>
                                        <a:pt x="5518" y="0"/>
                                      </a:lnTo>
                                      <a:lnTo>
                                        <a:pt x="40227" y="83426"/>
                                      </a:lnTo>
                                      <a:cubicBezTo>
                                        <a:pt x="43021" y="90119"/>
                                        <a:pt x="45536" y="94488"/>
                                        <a:pt x="47835" y="96482"/>
                                      </a:cubicBezTo>
                                      <a:cubicBezTo>
                                        <a:pt x="50108" y="98463"/>
                                        <a:pt x="53296" y="99593"/>
                                        <a:pt x="57347" y="99847"/>
                                      </a:cubicBezTo>
                                      <a:lnTo>
                                        <a:pt x="57347" y="102565"/>
                                      </a:lnTo>
                                      <a:lnTo>
                                        <a:pt x="17990" y="102565"/>
                                      </a:lnTo>
                                      <a:lnTo>
                                        <a:pt x="17990" y="99847"/>
                                      </a:lnTo>
                                      <a:cubicBezTo>
                                        <a:pt x="21990" y="99632"/>
                                        <a:pt x="24670" y="98971"/>
                                        <a:pt x="26054" y="97854"/>
                                      </a:cubicBezTo>
                                      <a:cubicBezTo>
                                        <a:pt x="27464" y="96698"/>
                                        <a:pt x="28150" y="95313"/>
                                        <a:pt x="28150" y="93688"/>
                                      </a:cubicBezTo>
                                      <a:cubicBezTo>
                                        <a:pt x="28150" y="91529"/>
                                        <a:pt x="27184" y="88100"/>
                                        <a:pt x="25228" y="83426"/>
                                      </a:cubicBezTo>
                                      <a:lnTo>
                                        <a:pt x="19183" y="68999"/>
                                      </a:lnTo>
                                      <a:lnTo>
                                        <a:pt x="0" y="68999"/>
                                      </a:lnTo>
                                      <a:lnTo>
                                        <a:pt x="0" y="63525"/>
                                      </a:lnTo>
                                      <a:lnTo>
                                        <a:pt x="17139" y="63525"/>
                                      </a:lnTo>
                                      <a:lnTo>
                                        <a:pt x="222" y="22987"/>
                                      </a:lnTo>
                                      <a:lnTo>
                                        <a:pt x="0" y="23506"/>
                                      </a:lnTo>
                                      <a:lnTo>
                                        <a:pt x="0" y="6916"/>
                                      </a:lnTo>
                                      <a:lnTo>
                                        <a:pt x="2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7"/>
                              <wps:cNvSpPr/>
                              <wps:spPr>
                                <a:xfrm>
                                  <a:off x="2655631" y="961871"/>
                                  <a:ext cx="66256" cy="104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56" h="104877">
                                      <a:moveTo>
                                        <a:pt x="29197" y="0"/>
                                      </a:moveTo>
                                      <a:cubicBezTo>
                                        <a:pt x="34481" y="0"/>
                                        <a:pt x="40094" y="1295"/>
                                        <a:pt x="46038" y="3899"/>
                                      </a:cubicBezTo>
                                      <a:cubicBezTo>
                                        <a:pt x="48781" y="5131"/>
                                        <a:pt x="50724" y="5766"/>
                                        <a:pt x="51841" y="5766"/>
                                      </a:cubicBezTo>
                                      <a:cubicBezTo>
                                        <a:pt x="53111" y="5766"/>
                                        <a:pt x="54166" y="5385"/>
                                        <a:pt x="54953" y="4623"/>
                                      </a:cubicBezTo>
                                      <a:cubicBezTo>
                                        <a:pt x="55779" y="3835"/>
                                        <a:pt x="56413" y="2311"/>
                                        <a:pt x="56922" y="0"/>
                                      </a:cubicBezTo>
                                      <a:lnTo>
                                        <a:pt x="59627" y="0"/>
                                      </a:lnTo>
                                      <a:lnTo>
                                        <a:pt x="59627" y="34684"/>
                                      </a:lnTo>
                                      <a:lnTo>
                                        <a:pt x="56922" y="34684"/>
                                      </a:lnTo>
                                      <a:cubicBezTo>
                                        <a:pt x="56032" y="28016"/>
                                        <a:pt x="54458" y="22720"/>
                                        <a:pt x="52159" y="18783"/>
                                      </a:cubicBezTo>
                                      <a:cubicBezTo>
                                        <a:pt x="49886" y="14834"/>
                                        <a:pt x="46660" y="11709"/>
                                        <a:pt x="42431" y="9373"/>
                                      </a:cubicBezTo>
                                      <a:cubicBezTo>
                                        <a:pt x="38214" y="7061"/>
                                        <a:pt x="33846" y="5918"/>
                                        <a:pt x="29337" y="5918"/>
                                      </a:cubicBezTo>
                                      <a:cubicBezTo>
                                        <a:pt x="24232" y="5918"/>
                                        <a:pt x="20028" y="7468"/>
                                        <a:pt x="16688" y="10604"/>
                                      </a:cubicBezTo>
                                      <a:cubicBezTo>
                                        <a:pt x="13348" y="13741"/>
                                        <a:pt x="11710" y="17310"/>
                                        <a:pt x="11710" y="21298"/>
                                      </a:cubicBezTo>
                                      <a:cubicBezTo>
                                        <a:pt x="11710" y="24346"/>
                                        <a:pt x="12751" y="27127"/>
                                        <a:pt x="14846" y="29629"/>
                                      </a:cubicBezTo>
                                      <a:cubicBezTo>
                                        <a:pt x="17894" y="33338"/>
                                        <a:pt x="25133" y="38278"/>
                                        <a:pt x="36538" y="44425"/>
                                      </a:cubicBezTo>
                                      <a:cubicBezTo>
                                        <a:pt x="45847" y="49454"/>
                                        <a:pt x="52223" y="53327"/>
                                        <a:pt x="55651" y="56020"/>
                                      </a:cubicBezTo>
                                      <a:cubicBezTo>
                                        <a:pt x="59030" y="58699"/>
                                        <a:pt x="61671" y="61874"/>
                                        <a:pt x="63487" y="65532"/>
                                      </a:cubicBezTo>
                                      <a:cubicBezTo>
                                        <a:pt x="65342" y="69177"/>
                                        <a:pt x="66256" y="72987"/>
                                        <a:pt x="66256" y="76987"/>
                                      </a:cubicBezTo>
                                      <a:cubicBezTo>
                                        <a:pt x="66256" y="84595"/>
                                        <a:pt x="63310" y="91123"/>
                                        <a:pt x="57455" y="96634"/>
                                      </a:cubicBezTo>
                                      <a:cubicBezTo>
                                        <a:pt x="51613" y="102133"/>
                                        <a:pt x="44056" y="104877"/>
                                        <a:pt x="34836" y="104877"/>
                                      </a:cubicBezTo>
                                      <a:cubicBezTo>
                                        <a:pt x="31953" y="104877"/>
                                        <a:pt x="29235" y="104635"/>
                                        <a:pt x="26708" y="104204"/>
                                      </a:cubicBezTo>
                                      <a:cubicBezTo>
                                        <a:pt x="25172" y="103962"/>
                                        <a:pt x="22022" y="103060"/>
                                        <a:pt x="17259" y="101511"/>
                                      </a:cubicBezTo>
                                      <a:cubicBezTo>
                                        <a:pt x="12446" y="99962"/>
                                        <a:pt x="9423" y="99174"/>
                                        <a:pt x="8141" y="99174"/>
                                      </a:cubicBezTo>
                                      <a:cubicBezTo>
                                        <a:pt x="6934" y="99174"/>
                                        <a:pt x="5944" y="99555"/>
                                        <a:pt x="5258" y="100292"/>
                                      </a:cubicBezTo>
                                      <a:cubicBezTo>
                                        <a:pt x="4534" y="101029"/>
                                        <a:pt x="4026" y="102552"/>
                                        <a:pt x="3670" y="104877"/>
                                      </a:cubicBezTo>
                                      <a:lnTo>
                                        <a:pt x="965" y="104877"/>
                                      </a:lnTo>
                                      <a:lnTo>
                                        <a:pt x="965" y="70472"/>
                                      </a:lnTo>
                                      <a:lnTo>
                                        <a:pt x="3670" y="70472"/>
                                      </a:lnTo>
                                      <a:cubicBezTo>
                                        <a:pt x="4928" y="77686"/>
                                        <a:pt x="6668" y="83083"/>
                                        <a:pt x="8814" y="86652"/>
                                      </a:cubicBezTo>
                                      <a:cubicBezTo>
                                        <a:pt x="10960" y="90208"/>
                                        <a:pt x="14288" y="93180"/>
                                        <a:pt x="18720" y="95542"/>
                                      </a:cubicBezTo>
                                      <a:cubicBezTo>
                                        <a:pt x="23152" y="97930"/>
                                        <a:pt x="28016" y="99111"/>
                                        <a:pt x="33312" y="99111"/>
                                      </a:cubicBezTo>
                                      <a:cubicBezTo>
                                        <a:pt x="39446" y="99111"/>
                                        <a:pt x="44298" y="97485"/>
                                        <a:pt x="47841" y="94234"/>
                                      </a:cubicBezTo>
                                      <a:cubicBezTo>
                                        <a:pt x="51410" y="90983"/>
                                        <a:pt x="53150" y="87122"/>
                                        <a:pt x="53150" y="82690"/>
                                      </a:cubicBezTo>
                                      <a:cubicBezTo>
                                        <a:pt x="53150" y="80213"/>
                                        <a:pt x="52489" y="77737"/>
                                        <a:pt x="51143" y="75197"/>
                                      </a:cubicBezTo>
                                      <a:cubicBezTo>
                                        <a:pt x="49797" y="72682"/>
                                        <a:pt x="47701" y="70371"/>
                                        <a:pt x="44869" y="68186"/>
                                      </a:cubicBezTo>
                                      <a:cubicBezTo>
                                        <a:pt x="42926" y="66700"/>
                                        <a:pt x="37732" y="63576"/>
                                        <a:pt x="29197" y="58763"/>
                                      </a:cubicBezTo>
                                      <a:cubicBezTo>
                                        <a:pt x="20688" y="53950"/>
                                        <a:pt x="14580" y="50114"/>
                                        <a:pt x="10986" y="47244"/>
                                      </a:cubicBezTo>
                                      <a:cubicBezTo>
                                        <a:pt x="7404" y="44387"/>
                                        <a:pt x="4648" y="41250"/>
                                        <a:pt x="2807" y="37795"/>
                                      </a:cubicBezTo>
                                      <a:cubicBezTo>
                                        <a:pt x="953" y="34341"/>
                                        <a:pt x="0" y="30531"/>
                                        <a:pt x="0" y="26403"/>
                                      </a:cubicBezTo>
                                      <a:cubicBezTo>
                                        <a:pt x="0" y="19215"/>
                                        <a:pt x="2743" y="12992"/>
                                        <a:pt x="8230" y="7798"/>
                                      </a:cubicBezTo>
                                      <a:cubicBezTo>
                                        <a:pt x="13729" y="2604"/>
                                        <a:pt x="20714" y="0"/>
                                        <a:pt x="291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8"/>
                              <wps:cNvSpPr/>
                              <wps:spPr>
                                <a:xfrm>
                                  <a:off x="2783467" y="964157"/>
                                  <a:ext cx="106350" cy="102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50" h="102654">
                                      <a:moveTo>
                                        <a:pt x="0" y="0"/>
                                      </a:moveTo>
                                      <a:lnTo>
                                        <a:pt x="43117" y="0"/>
                                      </a:lnTo>
                                      <a:lnTo>
                                        <a:pt x="43117" y="2743"/>
                                      </a:lnTo>
                                      <a:lnTo>
                                        <a:pt x="39294" y="2743"/>
                                      </a:lnTo>
                                      <a:cubicBezTo>
                                        <a:pt x="35179" y="2743"/>
                                        <a:pt x="32220" y="4039"/>
                                        <a:pt x="30480" y="6655"/>
                                      </a:cubicBezTo>
                                      <a:cubicBezTo>
                                        <a:pt x="29235" y="8433"/>
                                        <a:pt x="28626" y="12129"/>
                                        <a:pt x="28626" y="17742"/>
                                      </a:cubicBezTo>
                                      <a:lnTo>
                                        <a:pt x="28626" y="61468"/>
                                      </a:lnTo>
                                      <a:cubicBezTo>
                                        <a:pt x="28626" y="65354"/>
                                        <a:pt x="28981" y="69825"/>
                                        <a:pt x="29705" y="74854"/>
                                      </a:cubicBezTo>
                                      <a:cubicBezTo>
                                        <a:pt x="30417" y="79883"/>
                                        <a:pt x="31699" y="83820"/>
                                        <a:pt x="33541" y="86614"/>
                                      </a:cubicBezTo>
                                      <a:cubicBezTo>
                                        <a:pt x="35395" y="89433"/>
                                        <a:pt x="38100" y="91732"/>
                                        <a:pt x="41618" y="93561"/>
                                      </a:cubicBezTo>
                                      <a:cubicBezTo>
                                        <a:pt x="45098" y="95390"/>
                                        <a:pt x="49428" y="96291"/>
                                        <a:pt x="54508" y="96291"/>
                                      </a:cubicBezTo>
                                      <a:cubicBezTo>
                                        <a:pt x="61049" y="96291"/>
                                        <a:pt x="66853" y="94856"/>
                                        <a:pt x="72009" y="92012"/>
                                      </a:cubicBezTo>
                                      <a:cubicBezTo>
                                        <a:pt x="77165" y="89154"/>
                                        <a:pt x="80683" y="85496"/>
                                        <a:pt x="82563" y="81026"/>
                                      </a:cubicBezTo>
                                      <a:cubicBezTo>
                                        <a:pt x="84442" y="76556"/>
                                        <a:pt x="85408" y="69025"/>
                                        <a:pt x="85408" y="58369"/>
                                      </a:cubicBezTo>
                                      <a:lnTo>
                                        <a:pt x="85408" y="17742"/>
                                      </a:lnTo>
                                      <a:cubicBezTo>
                                        <a:pt x="85408" y="11493"/>
                                        <a:pt x="84709" y="7569"/>
                                        <a:pt x="83337" y="5994"/>
                                      </a:cubicBezTo>
                                      <a:cubicBezTo>
                                        <a:pt x="81420" y="3823"/>
                                        <a:pt x="78600" y="2743"/>
                                        <a:pt x="74790" y="2743"/>
                                      </a:cubicBezTo>
                                      <a:lnTo>
                                        <a:pt x="71057" y="2743"/>
                                      </a:lnTo>
                                      <a:lnTo>
                                        <a:pt x="71057" y="0"/>
                                      </a:lnTo>
                                      <a:lnTo>
                                        <a:pt x="106350" y="0"/>
                                      </a:lnTo>
                                      <a:lnTo>
                                        <a:pt x="106350" y="2743"/>
                                      </a:lnTo>
                                      <a:lnTo>
                                        <a:pt x="102616" y="2743"/>
                                      </a:lnTo>
                                      <a:cubicBezTo>
                                        <a:pt x="98704" y="2743"/>
                                        <a:pt x="95669" y="4382"/>
                                        <a:pt x="93548" y="7684"/>
                                      </a:cubicBezTo>
                                      <a:cubicBezTo>
                                        <a:pt x="92545" y="9208"/>
                                        <a:pt x="92011" y="12764"/>
                                        <a:pt x="92011" y="18352"/>
                                      </a:cubicBezTo>
                                      <a:lnTo>
                                        <a:pt x="92011" y="59004"/>
                                      </a:lnTo>
                                      <a:cubicBezTo>
                                        <a:pt x="92011" y="69075"/>
                                        <a:pt x="91021" y="76899"/>
                                        <a:pt x="89014" y="82423"/>
                                      </a:cubicBezTo>
                                      <a:cubicBezTo>
                                        <a:pt x="87058" y="87986"/>
                                        <a:pt x="83147" y="92748"/>
                                        <a:pt x="77368" y="96711"/>
                                      </a:cubicBezTo>
                                      <a:cubicBezTo>
                                        <a:pt x="71539" y="100673"/>
                                        <a:pt x="63627" y="102654"/>
                                        <a:pt x="53632" y="102654"/>
                                      </a:cubicBezTo>
                                      <a:cubicBezTo>
                                        <a:pt x="42748" y="102654"/>
                                        <a:pt x="34506" y="100762"/>
                                        <a:pt x="28842" y="96965"/>
                                      </a:cubicBezTo>
                                      <a:cubicBezTo>
                                        <a:pt x="23216" y="93167"/>
                                        <a:pt x="19202" y="88075"/>
                                        <a:pt x="16866" y="81636"/>
                                      </a:cubicBezTo>
                                      <a:cubicBezTo>
                                        <a:pt x="15291" y="77254"/>
                                        <a:pt x="14516" y="69037"/>
                                        <a:pt x="14516" y="56947"/>
                                      </a:cubicBezTo>
                                      <a:lnTo>
                                        <a:pt x="14516" y="17742"/>
                                      </a:lnTo>
                                      <a:cubicBezTo>
                                        <a:pt x="14516" y="11570"/>
                                        <a:pt x="13665" y="7531"/>
                                        <a:pt x="11963" y="5613"/>
                                      </a:cubicBezTo>
                                      <a:cubicBezTo>
                                        <a:pt x="10287" y="3696"/>
                                        <a:pt x="7557" y="2743"/>
                                        <a:pt x="3772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9"/>
                              <wps:cNvSpPr/>
                              <wps:spPr>
                                <a:xfrm>
                                  <a:off x="2896989" y="964153"/>
                                  <a:ext cx="108623" cy="1019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23" h="101918">
                                      <a:moveTo>
                                        <a:pt x="0" y="0"/>
                                      </a:moveTo>
                                      <a:lnTo>
                                        <a:pt x="27064" y="0"/>
                                      </a:lnTo>
                                      <a:lnTo>
                                        <a:pt x="88024" y="75235"/>
                                      </a:lnTo>
                                      <a:lnTo>
                                        <a:pt x="88024" y="17386"/>
                                      </a:lnTo>
                                      <a:cubicBezTo>
                                        <a:pt x="88024" y="11214"/>
                                        <a:pt x="87363" y="7366"/>
                                        <a:pt x="85966" y="5842"/>
                                      </a:cubicBezTo>
                                      <a:cubicBezTo>
                                        <a:pt x="84150" y="3785"/>
                                        <a:pt x="81280" y="2743"/>
                                        <a:pt x="77356" y="2743"/>
                                      </a:cubicBezTo>
                                      <a:lnTo>
                                        <a:pt x="73901" y="2743"/>
                                      </a:lnTo>
                                      <a:lnTo>
                                        <a:pt x="73901" y="0"/>
                                      </a:lnTo>
                                      <a:lnTo>
                                        <a:pt x="108623" y="0"/>
                                      </a:lnTo>
                                      <a:lnTo>
                                        <a:pt x="108623" y="2743"/>
                                      </a:lnTo>
                                      <a:lnTo>
                                        <a:pt x="105080" y="2743"/>
                                      </a:lnTo>
                                      <a:cubicBezTo>
                                        <a:pt x="100863" y="2743"/>
                                        <a:pt x="97866" y="4013"/>
                                        <a:pt x="96114" y="6591"/>
                                      </a:cubicBezTo>
                                      <a:cubicBezTo>
                                        <a:pt x="95021" y="8179"/>
                                        <a:pt x="94501" y="11773"/>
                                        <a:pt x="94501" y="17386"/>
                                      </a:cubicBezTo>
                                      <a:lnTo>
                                        <a:pt x="94501" y="101918"/>
                                      </a:lnTo>
                                      <a:lnTo>
                                        <a:pt x="91859" y="101918"/>
                                      </a:lnTo>
                                      <a:lnTo>
                                        <a:pt x="26111" y="21158"/>
                                      </a:lnTo>
                                      <a:lnTo>
                                        <a:pt x="26111" y="82931"/>
                                      </a:lnTo>
                                      <a:cubicBezTo>
                                        <a:pt x="26111" y="89078"/>
                                        <a:pt x="26772" y="92926"/>
                                        <a:pt x="28080" y="94463"/>
                                      </a:cubicBezTo>
                                      <a:cubicBezTo>
                                        <a:pt x="29934" y="96533"/>
                                        <a:pt x="32830" y="97574"/>
                                        <a:pt x="36703" y="97574"/>
                                      </a:cubicBezTo>
                                      <a:lnTo>
                                        <a:pt x="40221" y="97574"/>
                                      </a:lnTo>
                                      <a:lnTo>
                                        <a:pt x="40221" y="100292"/>
                                      </a:lnTo>
                                      <a:lnTo>
                                        <a:pt x="5524" y="100292"/>
                                      </a:lnTo>
                                      <a:lnTo>
                                        <a:pt x="5524" y="97574"/>
                                      </a:lnTo>
                                      <a:lnTo>
                                        <a:pt x="8979" y="97574"/>
                                      </a:lnTo>
                                      <a:cubicBezTo>
                                        <a:pt x="13246" y="97574"/>
                                        <a:pt x="16243" y="96266"/>
                                        <a:pt x="18034" y="93713"/>
                                      </a:cubicBezTo>
                                      <a:cubicBezTo>
                                        <a:pt x="19101" y="92138"/>
                                        <a:pt x="19634" y="88544"/>
                                        <a:pt x="19634" y="82931"/>
                                      </a:cubicBezTo>
                                      <a:lnTo>
                                        <a:pt x="19634" y="13157"/>
                                      </a:lnTo>
                                      <a:cubicBezTo>
                                        <a:pt x="16726" y="9779"/>
                                        <a:pt x="14554" y="7506"/>
                                        <a:pt x="13043" y="6452"/>
                                      </a:cubicBezTo>
                                      <a:cubicBezTo>
                                        <a:pt x="11557" y="5359"/>
                                        <a:pt x="9373" y="4343"/>
                                        <a:pt x="6464" y="3404"/>
                                      </a:cubicBezTo>
                                      <a:cubicBezTo>
                                        <a:pt x="5042" y="2946"/>
                                        <a:pt x="2908" y="2743"/>
                                        <a:pt x="0" y="27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30"/>
                              <wps:cNvSpPr/>
                              <wps:spPr>
                                <a:xfrm>
                                  <a:off x="3019031" y="964148"/>
                                  <a:ext cx="42710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0" h="100292">
                                      <a:moveTo>
                                        <a:pt x="0" y="0"/>
                                      </a:moveTo>
                                      <a:lnTo>
                                        <a:pt x="42710" y="0"/>
                                      </a:lnTo>
                                      <a:lnTo>
                                        <a:pt x="42710" y="2756"/>
                                      </a:lnTo>
                                      <a:lnTo>
                                        <a:pt x="39129" y="2756"/>
                                      </a:lnTo>
                                      <a:cubicBezTo>
                                        <a:pt x="35039" y="2756"/>
                                        <a:pt x="32068" y="3962"/>
                                        <a:pt x="30213" y="6375"/>
                                      </a:cubicBezTo>
                                      <a:cubicBezTo>
                                        <a:pt x="28969" y="7938"/>
                                        <a:pt x="28385" y="11735"/>
                                        <a:pt x="28385" y="17755"/>
                                      </a:cubicBezTo>
                                      <a:lnTo>
                                        <a:pt x="28385" y="82537"/>
                                      </a:lnTo>
                                      <a:cubicBezTo>
                                        <a:pt x="28385" y="87630"/>
                                        <a:pt x="28689" y="90970"/>
                                        <a:pt x="29337" y="92608"/>
                                      </a:cubicBezTo>
                                      <a:cubicBezTo>
                                        <a:pt x="29820" y="93853"/>
                                        <a:pt x="30848" y="94920"/>
                                        <a:pt x="32423" y="95809"/>
                                      </a:cubicBezTo>
                                      <a:cubicBezTo>
                                        <a:pt x="34506" y="96977"/>
                                        <a:pt x="36767" y="97574"/>
                                        <a:pt x="39129" y="97574"/>
                                      </a:cubicBezTo>
                                      <a:lnTo>
                                        <a:pt x="42710" y="97574"/>
                                      </a:lnTo>
                                      <a:lnTo>
                                        <a:pt x="42710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74"/>
                                      </a:lnTo>
                                      <a:lnTo>
                                        <a:pt x="3505" y="97574"/>
                                      </a:lnTo>
                                      <a:cubicBezTo>
                                        <a:pt x="7633" y="97574"/>
                                        <a:pt x="10630" y="96355"/>
                                        <a:pt x="12484" y="93929"/>
                                      </a:cubicBezTo>
                                      <a:cubicBezTo>
                                        <a:pt x="13678" y="92354"/>
                                        <a:pt x="14237" y="88570"/>
                                        <a:pt x="14237" y="82537"/>
                                      </a:cubicBezTo>
                                      <a:lnTo>
                                        <a:pt x="14237" y="17755"/>
                                      </a:lnTo>
                                      <a:cubicBezTo>
                                        <a:pt x="14237" y="12687"/>
                                        <a:pt x="13945" y="9322"/>
                                        <a:pt x="13297" y="7683"/>
                                      </a:cubicBezTo>
                                      <a:cubicBezTo>
                                        <a:pt x="12802" y="6477"/>
                                        <a:pt x="11811" y="5410"/>
                                        <a:pt x="10287" y="4521"/>
                                      </a:cubicBezTo>
                                      <a:cubicBezTo>
                                        <a:pt x="8128" y="3340"/>
                                        <a:pt x="5867" y="2756"/>
                                        <a:pt x="3505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31"/>
                              <wps:cNvSpPr/>
                              <wps:spPr>
                                <a:xfrm>
                                  <a:off x="3074273" y="964153"/>
                                  <a:ext cx="105613" cy="102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3" h="102603">
                                      <a:moveTo>
                                        <a:pt x="0" y="0"/>
                                      </a:moveTo>
                                      <a:lnTo>
                                        <a:pt x="40742" y="0"/>
                                      </a:lnTo>
                                      <a:lnTo>
                                        <a:pt x="40742" y="2743"/>
                                      </a:lnTo>
                                      <a:cubicBezTo>
                                        <a:pt x="36144" y="3188"/>
                                        <a:pt x="33147" y="3975"/>
                                        <a:pt x="31788" y="5105"/>
                                      </a:cubicBezTo>
                                      <a:cubicBezTo>
                                        <a:pt x="30378" y="6236"/>
                                        <a:pt x="29718" y="7683"/>
                                        <a:pt x="29718" y="9474"/>
                                      </a:cubicBezTo>
                                      <a:cubicBezTo>
                                        <a:pt x="29718" y="11938"/>
                                        <a:pt x="30836" y="15773"/>
                                        <a:pt x="33083" y="21006"/>
                                      </a:cubicBezTo>
                                      <a:lnTo>
                                        <a:pt x="58471" y="79807"/>
                                      </a:lnTo>
                                      <a:lnTo>
                                        <a:pt x="82004" y="21730"/>
                                      </a:lnTo>
                                      <a:cubicBezTo>
                                        <a:pt x="84302" y="16027"/>
                                        <a:pt x="85458" y="12065"/>
                                        <a:pt x="85458" y="9855"/>
                                      </a:cubicBezTo>
                                      <a:cubicBezTo>
                                        <a:pt x="85458" y="8407"/>
                                        <a:pt x="84709" y="7023"/>
                                        <a:pt x="83312" y="5728"/>
                                      </a:cubicBezTo>
                                      <a:cubicBezTo>
                                        <a:pt x="81902" y="4420"/>
                                        <a:pt x="79502" y="3505"/>
                                        <a:pt x="76111" y="2946"/>
                                      </a:cubicBezTo>
                                      <a:cubicBezTo>
                                        <a:pt x="75857" y="2908"/>
                                        <a:pt x="75463" y="2832"/>
                                        <a:pt x="74867" y="2743"/>
                                      </a:cubicBezTo>
                                      <a:lnTo>
                                        <a:pt x="74867" y="0"/>
                                      </a:lnTo>
                                      <a:lnTo>
                                        <a:pt x="105613" y="0"/>
                                      </a:lnTo>
                                      <a:lnTo>
                                        <a:pt x="105613" y="2743"/>
                                      </a:lnTo>
                                      <a:cubicBezTo>
                                        <a:pt x="102057" y="3378"/>
                                        <a:pt x="99403" y="4508"/>
                                        <a:pt x="97587" y="6147"/>
                                      </a:cubicBezTo>
                                      <a:cubicBezTo>
                                        <a:pt x="94983" y="8560"/>
                                        <a:pt x="92697" y="12255"/>
                                        <a:pt x="90665" y="17234"/>
                                      </a:cubicBezTo>
                                      <a:lnTo>
                                        <a:pt x="55893" y="102603"/>
                                      </a:lnTo>
                                      <a:lnTo>
                                        <a:pt x="53175" y="102603"/>
                                      </a:lnTo>
                                      <a:lnTo>
                                        <a:pt x="15811" y="16116"/>
                                      </a:lnTo>
                                      <a:cubicBezTo>
                                        <a:pt x="13907" y="11684"/>
                                        <a:pt x="12547" y="8979"/>
                                        <a:pt x="11760" y="7976"/>
                                      </a:cubicBezTo>
                                      <a:cubicBezTo>
                                        <a:pt x="10541" y="6464"/>
                                        <a:pt x="9042" y="5258"/>
                                        <a:pt x="7264" y="4407"/>
                                      </a:cubicBezTo>
                                      <a:cubicBezTo>
                                        <a:pt x="5461" y="3556"/>
                                        <a:pt x="3061" y="2972"/>
                                        <a:pt x="0" y="27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32"/>
                              <wps:cNvSpPr/>
                              <wps:spPr>
                                <a:xfrm>
                                  <a:off x="3192356" y="964148"/>
                                  <a:ext cx="85446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46" h="100292">
                                      <a:moveTo>
                                        <a:pt x="0" y="0"/>
                                      </a:moveTo>
                                      <a:lnTo>
                                        <a:pt x="76810" y="0"/>
                                      </a:lnTo>
                                      <a:lnTo>
                                        <a:pt x="77927" y="21971"/>
                                      </a:lnTo>
                                      <a:lnTo>
                                        <a:pt x="75057" y="21971"/>
                                      </a:lnTo>
                                      <a:cubicBezTo>
                                        <a:pt x="74041" y="16688"/>
                                        <a:pt x="72898" y="13081"/>
                                        <a:pt x="71641" y="11087"/>
                                      </a:cubicBezTo>
                                      <a:cubicBezTo>
                                        <a:pt x="70396" y="9144"/>
                                        <a:pt x="68555" y="7620"/>
                                        <a:pt x="66091" y="6591"/>
                                      </a:cubicBezTo>
                                      <a:cubicBezTo>
                                        <a:pt x="64110" y="5855"/>
                                        <a:pt x="60668" y="5474"/>
                                        <a:pt x="55715" y="5474"/>
                                      </a:cubicBezTo>
                                      <a:lnTo>
                                        <a:pt x="28372" y="5474"/>
                                      </a:lnTo>
                                      <a:lnTo>
                                        <a:pt x="28372" y="45110"/>
                                      </a:lnTo>
                                      <a:lnTo>
                                        <a:pt x="50292" y="45110"/>
                                      </a:lnTo>
                                      <a:cubicBezTo>
                                        <a:pt x="55982" y="45110"/>
                                        <a:pt x="59767" y="44260"/>
                                        <a:pt x="61659" y="42545"/>
                                      </a:cubicBezTo>
                                      <a:cubicBezTo>
                                        <a:pt x="64224" y="40259"/>
                                        <a:pt x="65659" y="36284"/>
                                        <a:pt x="65939" y="30556"/>
                                      </a:cubicBezTo>
                                      <a:lnTo>
                                        <a:pt x="68682" y="30556"/>
                                      </a:lnTo>
                                      <a:lnTo>
                                        <a:pt x="68682" y="65468"/>
                                      </a:lnTo>
                                      <a:lnTo>
                                        <a:pt x="65939" y="65468"/>
                                      </a:lnTo>
                                      <a:cubicBezTo>
                                        <a:pt x="65265" y="60592"/>
                                        <a:pt x="64567" y="57442"/>
                                        <a:pt x="63894" y="56058"/>
                                      </a:cubicBezTo>
                                      <a:cubicBezTo>
                                        <a:pt x="63005" y="54331"/>
                                        <a:pt x="61557" y="52984"/>
                                        <a:pt x="59563" y="52019"/>
                                      </a:cubicBezTo>
                                      <a:cubicBezTo>
                                        <a:pt x="57531" y="51003"/>
                                        <a:pt x="54458" y="50521"/>
                                        <a:pt x="50292" y="50521"/>
                                      </a:cubicBezTo>
                                      <a:lnTo>
                                        <a:pt x="28372" y="50521"/>
                                      </a:lnTo>
                                      <a:lnTo>
                                        <a:pt x="28372" y="83591"/>
                                      </a:lnTo>
                                      <a:cubicBezTo>
                                        <a:pt x="28372" y="88024"/>
                                        <a:pt x="28575" y="90716"/>
                                        <a:pt x="28944" y="91681"/>
                                      </a:cubicBezTo>
                                      <a:cubicBezTo>
                                        <a:pt x="29337" y="92659"/>
                                        <a:pt x="30048" y="93396"/>
                                        <a:pt x="31026" y="93980"/>
                                      </a:cubicBezTo>
                                      <a:cubicBezTo>
                                        <a:pt x="31991" y="94552"/>
                                        <a:pt x="33858" y="94831"/>
                                        <a:pt x="36614" y="94831"/>
                                      </a:cubicBezTo>
                                      <a:lnTo>
                                        <a:pt x="53518" y="94831"/>
                                      </a:lnTo>
                                      <a:cubicBezTo>
                                        <a:pt x="59157" y="94831"/>
                                        <a:pt x="63246" y="94424"/>
                                        <a:pt x="65799" y="93624"/>
                                      </a:cubicBezTo>
                                      <a:cubicBezTo>
                                        <a:pt x="68352" y="92862"/>
                                        <a:pt x="70790" y="91313"/>
                                        <a:pt x="73139" y="89002"/>
                                      </a:cubicBezTo>
                                      <a:cubicBezTo>
                                        <a:pt x="76200" y="85928"/>
                                        <a:pt x="79299" y="81331"/>
                                        <a:pt x="82512" y="75159"/>
                                      </a:cubicBezTo>
                                      <a:lnTo>
                                        <a:pt x="85446" y="75159"/>
                                      </a:lnTo>
                                      <a:lnTo>
                                        <a:pt x="76810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74"/>
                                      </a:lnTo>
                                      <a:lnTo>
                                        <a:pt x="3505" y="97574"/>
                                      </a:lnTo>
                                      <a:cubicBezTo>
                                        <a:pt x="5880" y="97574"/>
                                        <a:pt x="8090" y="97003"/>
                                        <a:pt x="10211" y="95860"/>
                                      </a:cubicBezTo>
                                      <a:cubicBezTo>
                                        <a:pt x="11773" y="95085"/>
                                        <a:pt x="12840" y="93891"/>
                                        <a:pt x="13411" y="92316"/>
                                      </a:cubicBezTo>
                                      <a:cubicBezTo>
                                        <a:pt x="13945" y="90741"/>
                                        <a:pt x="14250" y="87503"/>
                                        <a:pt x="14250" y="82626"/>
                                      </a:cubicBezTo>
                                      <a:lnTo>
                                        <a:pt x="14250" y="17463"/>
                                      </a:lnTo>
                                      <a:cubicBezTo>
                                        <a:pt x="14250" y="11087"/>
                                        <a:pt x="13602" y="7176"/>
                                        <a:pt x="12319" y="5702"/>
                                      </a:cubicBezTo>
                                      <a:cubicBezTo>
                                        <a:pt x="10566" y="3734"/>
                                        <a:pt x="7620" y="2756"/>
                                        <a:pt x="3505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33"/>
                              <wps:cNvSpPr/>
                              <wps:spPr>
                                <a:xfrm>
                                  <a:off x="3291338" y="964157"/>
                                  <a:ext cx="44824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24" h="100292">
                                      <a:moveTo>
                                        <a:pt x="0" y="0"/>
                                      </a:moveTo>
                                      <a:lnTo>
                                        <a:pt x="36322" y="0"/>
                                      </a:lnTo>
                                      <a:lnTo>
                                        <a:pt x="44824" y="848"/>
                                      </a:lnTo>
                                      <a:lnTo>
                                        <a:pt x="44824" y="7475"/>
                                      </a:lnTo>
                                      <a:lnTo>
                                        <a:pt x="39916" y="5613"/>
                                      </a:lnTo>
                                      <a:cubicBezTo>
                                        <a:pt x="37097" y="5613"/>
                                        <a:pt x="33236" y="6083"/>
                                        <a:pt x="28384" y="7023"/>
                                      </a:cubicBezTo>
                                      <a:lnTo>
                                        <a:pt x="28384" y="48743"/>
                                      </a:lnTo>
                                      <a:cubicBezTo>
                                        <a:pt x="29324" y="48743"/>
                                        <a:pt x="30124" y="48743"/>
                                        <a:pt x="30823" y="48755"/>
                                      </a:cubicBezTo>
                                      <a:cubicBezTo>
                                        <a:pt x="31496" y="48806"/>
                                        <a:pt x="32067" y="48806"/>
                                        <a:pt x="32499" y="48806"/>
                                      </a:cubicBezTo>
                                      <a:lnTo>
                                        <a:pt x="44824" y="45248"/>
                                      </a:lnTo>
                                      <a:lnTo>
                                        <a:pt x="44824" y="61742"/>
                                      </a:lnTo>
                                      <a:lnTo>
                                        <a:pt x="38811" y="53391"/>
                                      </a:lnTo>
                                      <a:cubicBezTo>
                                        <a:pt x="36322" y="53492"/>
                                        <a:pt x="34303" y="53530"/>
                                        <a:pt x="32728" y="53530"/>
                                      </a:cubicBezTo>
                                      <a:cubicBezTo>
                                        <a:pt x="32080" y="53530"/>
                                        <a:pt x="31394" y="53530"/>
                                        <a:pt x="30670" y="53505"/>
                                      </a:cubicBezTo>
                                      <a:cubicBezTo>
                                        <a:pt x="29934" y="53480"/>
                                        <a:pt x="29172" y="53454"/>
                                        <a:pt x="28384" y="53391"/>
                                      </a:cubicBezTo>
                                      <a:lnTo>
                                        <a:pt x="28384" y="82525"/>
                                      </a:lnTo>
                                      <a:cubicBezTo>
                                        <a:pt x="28384" y="88862"/>
                                        <a:pt x="29070" y="92774"/>
                                        <a:pt x="30442" y="94310"/>
                                      </a:cubicBezTo>
                                      <a:cubicBezTo>
                                        <a:pt x="32308" y="96482"/>
                                        <a:pt x="35090" y="97561"/>
                                        <a:pt x="38811" y="97561"/>
                                      </a:cubicBezTo>
                                      <a:lnTo>
                                        <a:pt x="42735" y="97561"/>
                                      </a:lnTo>
                                      <a:lnTo>
                                        <a:pt x="42735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61"/>
                                      </a:lnTo>
                                      <a:lnTo>
                                        <a:pt x="3759" y="97561"/>
                                      </a:lnTo>
                                      <a:cubicBezTo>
                                        <a:pt x="7975" y="97561"/>
                                        <a:pt x="10985" y="96177"/>
                                        <a:pt x="12776" y="93421"/>
                                      </a:cubicBezTo>
                                      <a:cubicBezTo>
                                        <a:pt x="13830" y="91872"/>
                                        <a:pt x="14351" y="88252"/>
                                        <a:pt x="14351" y="82525"/>
                                      </a:cubicBezTo>
                                      <a:lnTo>
                                        <a:pt x="14351" y="17742"/>
                                      </a:lnTo>
                                      <a:cubicBezTo>
                                        <a:pt x="14351" y="11417"/>
                                        <a:pt x="13665" y="7506"/>
                                        <a:pt x="12281" y="5994"/>
                                      </a:cubicBezTo>
                                      <a:cubicBezTo>
                                        <a:pt x="10376" y="3823"/>
                                        <a:pt x="7531" y="2743"/>
                                        <a:pt x="3759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34"/>
                              <wps:cNvSpPr/>
                              <wps:spPr>
                                <a:xfrm>
                                  <a:off x="3336163" y="965005"/>
                                  <a:ext cx="54388" cy="99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8" h="99443">
                                      <a:moveTo>
                                        <a:pt x="0" y="0"/>
                                      </a:moveTo>
                                      <a:lnTo>
                                        <a:pt x="14916" y="1488"/>
                                      </a:lnTo>
                                      <a:cubicBezTo>
                                        <a:pt x="19945" y="3038"/>
                                        <a:pt x="24225" y="5895"/>
                                        <a:pt x="27718" y="10061"/>
                                      </a:cubicBezTo>
                                      <a:cubicBezTo>
                                        <a:pt x="31236" y="14239"/>
                                        <a:pt x="32988" y="19205"/>
                                        <a:pt x="32988" y="24971"/>
                                      </a:cubicBezTo>
                                      <a:cubicBezTo>
                                        <a:pt x="32988" y="31130"/>
                                        <a:pt x="30982" y="36464"/>
                                        <a:pt x="26981" y="40998"/>
                                      </a:cubicBezTo>
                                      <a:cubicBezTo>
                                        <a:pt x="22994" y="45557"/>
                                        <a:pt x="16796" y="48745"/>
                                        <a:pt x="8414" y="50625"/>
                                      </a:cubicBezTo>
                                      <a:lnTo>
                                        <a:pt x="29013" y="79403"/>
                                      </a:lnTo>
                                      <a:cubicBezTo>
                                        <a:pt x="33699" y="86007"/>
                                        <a:pt x="37764" y="90388"/>
                                        <a:pt x="41154" y="92573"/>
                                      </a:cubicBezTo>
                                      <a:cubicBezTo>
                                        <a:pt x="44520" y="94732"/>
                                        <a:pt x="48927" y="96116"/>
                                        <a:pt x="54388" y="96713"/>
                                      </a:cubicBezTo>
                                      <a:lnTo>
                                        <a:pt x="54388" y="99443"/>
                                      </a:lnTo>
                                      <a:lnTo>
                                        <a:pt x="27756" y="99443"/>
                                      </a:lnTo>
                                      <a:lnTo>
                                        <a:pt x="0" y="60894"/>
                                      </a:lnTo>
                                      <a:lnTo>
                                        <a:pt x="0" y="44400"/>
                                      </a:lnTo>
                                      <a:lnTo>
                                        <a:pt x="9189" y="41747"/>
                                      </a:lnTo>
                                      <a:cubicBezTo>
                                        <a:pt x="14015" y="37607"/>
                                        <a:pt x="16440" y="32337"/>
                                        <a:pt x="16440" y="25923"/>
                                      </a:cubicBezTo>
                                      <a:cubicBezTo>
                                        <a:pt x="16440" y="19662"/>
                                        <a:pt x="14484" y="14582"/>
                                        <a:pt x="10598" y="10645"/>
                                      </a:cubicBezTo>
                                      <a:lnTo>
                                        <a:pt x="0" y="66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35"/>
                              <wps:cNvSpPr/>
                              <wps:spPr>
                                <a:xfrm>
                                  <a:off x="3406183" y="961871"/>
                                  <a:ext cx="66230" cy="104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30" h="104877">
                                      <a:moveTo>
                                        <a:pt x="29185" y="0"/>
                                      </a:moveTo>
                                      <a:cubicBezTo>
                                        <a:pt x="34468" y="0"/>
                                        <a:pt x="40081" y="1295"/>
                                        <a:pt x="46000" y="3899"/>
                                      </a:cubicBezTo>
                                      <a:cubicBezTo>
                                        <a:pt x="48755" y="5131"/>
                                        <a:pt x="50711" y="5766"/>
                                        <a:pt x="51829" y="5766"/>
                                      </a:cubicBezTo>
                                      <a:cubicBezTo>
                                        <a:pt x="53099" y="5766"/>
                                        <a:pt x="54140" y="5385"/>
                                        <a:pt x="54940" y="4623"/>
                                      </a:cubicBezTo>
                                      <a:cubicBezTo>
                                        <a:pt x="55766" y="3835"/>
                                        <a:pt x="56388" y="2311"/>
                                        <a:pt x="56909" y="0"/>
                                      </a:cubicBezTo>
                                      <a:lnTo>
                                        <a:pt x="59614" y="0"/>
                                      </a:lnTo>
                                      <a:lnTo>
                                        <a:pt x="59614" y="34684"/>
                                      </a:lnTo>
                                      <a:lnTo>
                                        <a:pt x="56909" y="34684"/>
                                      </a:lnTo>
                                      <a:cubicBezTo>
                                        <a:pt x="56007" y="28016"/>
                                        <a:pt x="54432" y="22720"/>
                                        <a:pt x="52134" y="18783"/>
                                      </a:cubicBezTo>
                                      <a:cubicBezTo>
                                        <a:pt x="49873" y="14834"/>
                                        <a:pt x="46622" y="11709"/>
                                        <a:pt x="42418" y="9373"/>
                                      </a:cubicBezTo>
                                      <a:cubicBezTo>
                                        <a:pt x="38189" y="7061"/>
                                        <a:pt x="33846" y="5918"/>
                                        <a:pt x="29324" y="5918"/>
                                      </a:cubicBezTo>
                                      <a:cubicBezTo>
                                        <a:pt x="24219" y="5918"/>
                                        <a:pt x="20028" y="7468"/>
                                        <a:pt x="16663" y="10604"/>
                                      </a:cubicBezTo>
                                      <a:cubicBezTo>
                                        <a:pt x="13348" y="13741"/>
                                        <a:pt x="11671" y="17310"/>
                                        <a:pt x="11671" y="21298"/>
                                      </a:cubicBezTo>
                                      <a:cubicBezTo>
                                        <a:pt x="11671" y="24346"/>
                                        <a:pt x="12738" y="27127"/>
                                        <a:pt x="14821" y="29629"/>
                                      </a:cubicBezTo>
                                      <a:cubicBezTo>
                                        <a:pt x="17881" y="33338"/>
                                        <a:pt x="25108" y="38278"/>
                                        <a:pt x="36525" y="44425"/>
                                      </a:cubicBezTo>
                                      <a:cubicBezTo>
                                        <a:pt x="45834" y="49454"/>
                                        <a:pt x="52210" y="53327"/>
                                        <a:pt x="55626" y="56020"/>
                                      </a:cubicBezTo>
                                      <a:cubicBezTo>
                                        <a:pt x="59017" y="58699"/>
                                        <a:pt x="61646" y="61874"/>
                                        <a:pt x="63474" y="65532"/>
                                      </a:cubicBezTo>
                                      <a:cubicBezTo>
                                        <a:pt x="65329" y="69177"/>
                                        <a:pt x="66230" y="72987"/>
                                        <a:pt x="66230" y="76987"/>
                                      </a:cubicBezTo>
                                      <a:cubicBezTo>
                                        <a:pt x="66230" y="84595"/>
                                        <a:pt x="63309" y="91123"/>
                                        <a:pt x="57442" y="96634"/>
                                      </a:cubicBezTo>
                                      <a:cubicBezTo>
                                        <a:pt x="51600" y="102133"/>
                                        <a:pt x="44056" y="104877"/>
                                        <a:pt x="34823" y="104877"/>
                                      </a:cubicBezTo>
                                      <a:cubicBezTo>
                                        <a:pt x="31953" y="104877"/>
                                        <a:pt x="29210" y="104635"/>
                                        <a:pt x="26683" y="104204"/>
                                      </a:cubicBezTo>
                                      <a:cubicBezTo>
                                        <a:pt x="25159" y="103962"/>
                                        <a:pt x="21996" y="103060"/>
                                        <a:pt x="17234" y="101511"/>
                                      </a:cubicBezTo>
                                      <a:cubicBezTo>
                                        <a:pt x="12433" y="99962"/>
                                        <a:pt x="9411" y="99174"/>
                                        <a:pt x="8141" y="99174"/>
                                      </a:cubicBezTo>
                                      <a:cubicBezTo>
                                        <a:pt x="6909" y="99174"/>
                                        <a:pt x="5931" y="99555"/>
                                        <a:pt x="5245" y="100292"/>
                                      </a:cubicBezTo>
                                      <a:cubicBezTo>
                                        <a:pt x="4521" y="101029"/>
                                        <a:pt x="4001" y="102552"/>
                                        <a:pt x="3670" y="104877"/>
                                      </a:cubicBezTo>
                                      <a:lnTo>
                                        <a:pt x="940" y="104877"/>
                                      </a:lnTo>
                                      <a:lnTo>
                                        <a:pt x="940" y="70472"/>
                                      </a:lnTo>
                                      <a:lnTo>
                                        <a:pt x="3670" y="70472"/>
                                      </a:lnTo>
                                      <a:cubicBezTo>
                                        <a:pt x="4915" y="77686"/>
                                        <a:pt x="6655" y="83083"/>
                                        <a:pt x="8788" y="86652"/>
                                      </a:cubicBezTo>
                                      <a:cubicBezTo>
                                        <a:pt x="10960" y="90208"/>
                                        <a:pt x="14250" y="93180"/>
                                        <a:pt x="18707" y="95542"/>
                                      </a:cubicBezTo>
                                      <a:cubicBezTo>
                                        <a:pt x="23139" y="97930"/>
                                        <a:pt x="27991" y="99111"/>
                                        <a:pt x="33287" y="99111"/>
                                      </a:cubicBezTo>
                                      <a:cubicBezTo>
                                        <a:pt x="39421" y="99111"/>
                                        <a:pt x="44272" y="97485"/>
                                        <a:pt x="47828" y="94234"/>
                                      </a:cubicBezTo>
                                      <a:cubicBezTo>
                                        <a:pt x="51397" y="90983"/>
                                        <a:pt x="53137" y="87122"/>
                                        <a:pt x="53137" y="82690"/>
                                      </a:cubicBezTo>
                                      <a:cubicBezTo>
                                        <a:pt x="53137" y="80213"/>
                                        <a:pt x="52476" y="77737"/>
                                        <a:pt x="51130" y="75197"/>
                                      </a:cubicBezTo>
                                      <a:cubicBezTo>
                                        <a:pt x="49771" y="72682"/>
                                        <a:pt x="47689" y="70371"/>
                                        <a:pt x="44844" y="68186"/>
                                      </a:cubicBezTo>
                                      <a:cubicBezTo>
                                        <a:pt x="42951" y="66700"/>
                                        <a:pt x="37706" y="63576"/>
                                        <a:pt x="29185" y="58763"/>
                                      </a:cubicBezTo>
                                      <a:cubicBezTo>
                                        <a:pt x="20663" y="53950"/>
                                        <a:pt x="14580" y="50114"/>
                                        <a:pt x="10973" y="47244"/>
                                      </a:cubicBezTo>
                                      <a:cubicBezTo>
                                        <a:pt x="7391" y="44387"/>
                                        <a:pt x="4623" y="41250"/>
                                        <a:pt x="2768" y="37795"/>
                                      </a:cubicBezTo>
                                      <a:cubicBezTo>
                                        <a:pt x="914" y="34341"/>
                                        <a:pt x="0" y="30531"/>
                                        <a:pt x="0" y="26403"/>
                                      </a:cubicBezTo>
                                      <a:cubicBezTo>
                                        <a:pt x="0" y="19215"/>
                                        <a:pt x="2718" y="12992"/>
                                        <a:pt x="8217" y="7798"/>
                                      </a:cubicBezTo>
                                      <a:cubicBezTo>
                                        <a:pt x="13716" y="2604"/>
                                        <a:pt x="20701" y="0"/>
                                        <a:pt x="29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36"/>
                              <wps:cNvSpPr/>
                              <wps:spPr>
                                <a:xfrm>
                                  <a:off x="3491809" y="964148"/>
                                  <a:ext cx="42710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0" h="100292">
                                      <a:moveTo>
                                        <a:pt x="0" y="0"/>
                                      </a:moveTo>
                                      <a:lnTo>
                                        <a:pt x="42710" y="0"/>
                                      </a:lnTo>
                                      <a:lnTo>
                                        <a:pt x="42710" y="2756"/>
                                      </a:lnTo>
                                      <a:lnTo>
                                        <a:pt x="39116" y="2756"/>
                                      </a:lnTo>
                                      <a:cubicBezTo>
                                        <a:pt x="35039" y="2756"/>
                                        <a:pt x="32067" y="3962"/>
                                        <a:pt x="30213" y="6375"/>
                                      </a:cubicBezTo>
                                      <a:cubicBezTo>
                                        <a:pt x="28982" y="7938"/>
                                        <a:pt x="28372" y="11735"/>
                                        <a:pt x="28372" y="17755"/>
                                      </a:cubicBezTo>
                                      <a:lnTo>
                                        <a:pt x="28372" y="82537"/>
                                      </a:lnTo>
                                      <a:cubicBezTo>
                                        <a:pt x="28372" y="87630"/>
                                        <a:pt x="28689" y="90970"/>
                                        <a:pt x="29312" y="92608"/>
                                      </a:cubicBezTo>
                                      <a:cubicBezTo>
                                        <a:pt x="29819" y="93853"/>
                                        <a:pt x="30849" y="94920"/>
                                        <a:pt x="32398" y="95809"/>
                                      </a:cubicBezTo>
                                      <a:cubicBezTo>
                                        <a:pt x="34531" y="96977"/>
                                        <a:pt x="36754" y="97574"/>
                                        <a:pt x="39116" y="97574"/>
                                      </a:cubicBezTo>
                                      <a:lnTo>
                                        <a:pt x="42710" y="97574"/>
                                      </a:lnTo>
                                      <a:lnTo>
                                        <a:pt x="42710" y="100292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0" y="97574"/>
                                      </a:lnTo>
                                      <a:lnTo>
                                        <a:pt x="3505" y="97574"/>
                                      </a:lnTo>
                                      <a:cubicBezTo>
                                        <a:pt x="7607" y="97574"/>
                                        <a:pt x="10630" y="96355"/>
                                        <a:pt x="12484" y="93929"/>
                                      </a:cubicBezTo>
                                      <a:cubicBezTo>
                                        <a:pt x="13665" y="92354"/>
                                        <a:pt x="14250" y="88570"/>
                                        <a:pt x="14250" y="82537"/>
                                      </a:cubicBezTo>
                                      <a:lnTo>
                                        <a:pt x="14250" y="17755"/>
                                      </a:lnTo>
                                      <a:cubicBezTo>
                                        <a:pt x="14250" y="12687"/>
                                        <a:pt x="13919" y="9322"/>
                                        <a:pt x="13310" y="7683"/>
                                      </a:cubicBezTo>
                                      <a:cubicBezTo>
                                        <a:pt x="12814" y="6477"/>
                                        <a:pt x="11786" y="5410"/>
                                        <a:pt x="10262" y="4521"/>
                                      </a:cubicBezTo>
                                      <a:cubicBezTo>
                                        <a:pt x="8128" y="3340"/>
                                        <a:pt x="5867" y="2756"/>
                                        <a:pt x="3505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37"/>
                              <wps:cNvSpPr/>
                              <wps:spPr>
                                <a:xfrm>
                                  <a:off x="3550281" y="964153"/>
                                  <a:ext cx="83680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680" h="100292">
                                      <a:moveTo>
                                        <a:pt x="1181" y="0"/>
                                      </a:moveTo>
                                      <a:lnTo>
                                        <a:pt x="82601" y="0"/>
                                      </a:lnTo>
                                      <a:lnTo>
                                        <a:pt x="83680" y="23533"/>
                                      </a:lnTo>
                                      <a:lnTo>
                                        <a:pt x="80912" y="23533"/>
                                      </a:lnTo>
                                      <a:cubicBezTo>
                                        <a:pt x="80366" y="19368"/>
                                        <a:pt x="79629" y="16408"/>
                                        <a:pt x="78689" y="14643"/>
                                      </a:cubicBezTo>
                                      <a:cubicBezTo>
                                        <a:pt x="77165" y="11786"/>
                                        <a:pt x="75146" y="9677"/>
                                        <a:pt x="72618" y="8318"/>
                                      </a:cubicBezTo>
                                      <a:cubicBezTo>
                                        <a:pt x="70117" y="6985"/>
                                        <a:pt x="66764" y="6299"/>
                                        <a:pt x="62662" y="6299"/>
                                      </a:cubicBezTo>
                                      <a:lnTo>
                                        <a:pt x="48616" y="6299"/>
                                      </a:lnTo>
                                      <a:lnTo>
                                        <a:pt x="48616" y="82931"/>
                                      </a:lnTo>
                                      <a:cubicBezTo>
                                        <a:pt x="48616" y="89078"/>
                                        <a:pt x="49263" y="92926"/>
                                        <a:pt x="50609" y="94463"/>
                                      </a:cubicBezTo>
                                      <a:cubicBezTo>
                                        <a:pt x="52476" y="96533"/>
                                        <a:pt x="55321" y="97574"/>
                                        <a:pt x="59207" y="97574"/>
                                      </a:cubicBezTo>
                                      <a:lnTo>
                                        <a:pt x="62662" y="97574"/>
                                      </a:lnTo>
                                      <a:lnTo>
                                        <a:pt x="62662" y="100292"/>
                                      </a:lnTo>
                                      <a:lnTo>
                                        <a:pt x="20371" y="100292"/>
                                      </a:lnTo>
                                      <a:lnTo>
                                        <a:pt x="20371" y="97574"/>
                                      </a:lnTo>
                                      <a:lnTo>
                                        <a:pt x="23914" y="97574"/>
                                      </a:lnTo>
                                      <a:cubicBezTo>
                                        <a:pt x="28130" y="97574"/>
                                        <a:pt x="31102" y="96266"/>
                                        <a:pt x="32880" y="93713"/>
                                      </a:cubicBezTo>
                                      <a:cubicBezTo>
                                        <a:pt x="33960" y="92138"/>
                                        <a:pt x="34493" y="88544"/>
                                        <a:pt x="34493" y="82931"/>
                                      </a:cubicBezTo>
                                      <a:lnTo>
                                        <a:pt x="34493" y="6299"/>
                                      </a:lnTo>
                                      <a:lnTo>
                                        <a:pt x="22517" y="6299"/>
                                      </a:lnTo>
                                      <a:cubicBezTo>
                                        <a:pt x="17856" y="6299"/>
                                        <a:pt x="14541" y="6642"/>
                                        <a:pt x="12598" y="7315"/>
                                      </a:cubicBezTo>
                                      <a:cubicBezTo>
                                        <a:pt x="10020" y="8255"/>
                                        <a:pt x="7849" y="10046"/>
                                        <a:pt x="6033" y="12725"/>
                                      </a:cubicBezTo>
                                      <a:cubicBezTo>
                                        <a:pt x="4242" y="15392"/>
                                        <a:pt x="3149" y="18987"/>
                                        <a:pt x="2819" y="23533"/>
                                      </a:cubicBezTo>
                                      <a:lnTo>
                                        <a:pt x="0" y="23533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38"/>
                              <wps:cNvSpPr/>
                              <wps:spPr>
                                <a:xfrm>
                                  <a:off x="3646649" y="964153"/>
                                  <a:ext cx="105156" cy="10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0292">
                                      <a:moveTo>
                                        <a:pt x="0" y="0"/>
                                      </a:moveTo>
                                      <a:lnTo>
                                        <a:pt x="42647" y="0"/>
                                      </a:lnTo>
                                      <a:lnTo>
                                        <a:pt x="42647" y="2743"/>
                                      </a:lnTo>
                                      <a:lnTo>
                                        <a:pt x="40475" y="2743"/>
                                      </a:lnTo>
                                      <a:cubicBezTo>
                                        <a:pt x="38151" y="2743"/>
                                        <a:pt x="36017" y="3277"/>
                                        <a:pt x="34112" y="4356"/>
                                      </a:cubicBezTo>
                                      <a:cubicBezTo>
                                        <a:pt x="32156" y="5448"/>
                                        <a:pt x="31178" y="7061"/>
                                        <a:pt x="31178" y="9258"/>
                                      </a:cubicBezTo>
                                      <a:cubicBezTo>
                                        <a:pt x="31178" y="11024"/>
                                        <a:pt x="32677" y="14224"/>
                                        <a:pt x="35674" y="18860"/>
                                      </a:cubicBezTo>
                                      <a:lnTo>
                                        <a:pt x="56464" y="51181"/>
                                      </a:lnTo>
                                      <a:lnTo>
                                        <a:pt x="76035" y="20269"/>
                                      </a:lnTo>
                                      <a:cubicBezTo>
                                        <a:pt x="78981" y="15621"/>
                                        <a:pt x="80454" y="12179"/>
                                        <a:pt x="80454" y="9893"/>
                                      </a:cubicBezTo>
                                      <a:cubicBezTo>
                                        <a:pt x="80454" y="8534"/>
                                        <a:pt x="80099" y="7302"/>
                                        <a:pt x="79400" y="6210"/>
                                      </a:cubicBezTo>
                                      <a:cubicBezTo>
                                        <a:pt x="78677" y="5131"/>
                                        <a:pt x="77660" y="4267"/>
                                        <a:pt x="76327" y="3658"/>
                                      </a:cubicBezTo>
                                      <a:cubicBezTo>
                                        <a:pt x="75019" y="3048"/>
                                        <a:pt x="73025" y="2743"/>
                                        <a:pt x="70383" y="2743"/>
                                      </a:cubicBezTo>
                                      <a:lnTo>
                                        <a:pt x="70383" y="0"/>
                                      </a:lnTo>
                                      <a:lnTo>
                                        <a:pt x="105156" y="0"/>
                                      </a:lnTo>
                                      <a:lnTo>
                                        <a:pt x="105156" y="2743"/>
                                      </a:lnTo>
                                      <a:lnTo>
                                        <a:pt x="103251" y="2743"/>
                                      </a:lnTo>
                                      <a:cubicBezTo>
                                        <a:pt x="101981" y="2743"/>
                                        <a:pt x="100127" y="3289"/>
                                        <a:pt x="97663" y="4420"/>
                                      </a:cubicBezTo>
                                      <a:cubicBezTo>
                                        <a:pt x="95224" y="5575"/>
                                        <a:pt x="92989" y="7188"/>
                                        <a:pt x="90970" y="9322"/>
                                      </a:cubicBezTo>
                                      <a:cubicBezTo>
                                        <a:pt x="88964" y="11417"/>
                                        <a:pt x="86500" y="14897"/>
                                        <a:pt x="83541" y="19672"/>
                                      </a:cubicBezTo>
                                      <a:lnTo>
                                        <a:pt x="59499" y="57772"/>
                                      </a:lnTo>
                                      <a:lnTo>
                                        <a:pt x="59499" y="82931"/>
                                      </a:lnTo>
                                      <a:cubicBezTo>
                                        <a:pt x="59499" y="89078"/>
                                        <a:pt x="60173" y="92926"/>
                                        <a:pt x="61557" y="94463"/>
                                      </a:cubicBezTo>
                                      <a:cubicBezTo>
                                        <a:pt x="63411" y="96533"/>
                                        <a:pt x="66370" y="97574"/>
                                        <a:pt x="70383" y="97574"/>
                                      </a:cubicBezTo>
                                      <a:lnTo>
                                        <a:pt x="73635" y="97574"/>
                                      </a:lnTo>
                                      <a:lnTo>
                                        <a:pt x="73635" y="100292"/>
                                      </a:lnTo>
                                      <a:lnTo>
                                        <a:pt x="31267" y="100292"/>
                                      </a:lnTo>
                                      <a:lnTo>
                                        <a:pt x="31267" y="97574"/>
                                      </a:lnTo>
                                      <a:lnTo>
                                        <a:pt x="34760" y="97574"/>
                                      </a:lnTo>
                                      <a:cubicBezTo>
                                        <a:pt x="38989" y="97574"/>
                                        <a:pt x="41999" y="96266"/>
                                        <a:pt x="43751" y="93713"/>
                                      </a:cubicBezTo>
                                      <a:cubicBezTo>
                                        <a:pt x="44831" y="92138"/>
                                        <a:pt x="45390" y="88544"/>
                                        <a:pt x="45390" y="82931"/>
                                      </a:cubicBezTo>
                                      <a:lnTo>
                                        <a:pt x="45390" y="59169"/>
                                      </a:lnTo>
                                      <a:lnTo>
                                        <a:pt x="18009" y="17158"/>
                                      </a:lnTo>
                                      <a:cubicBezTo>
                                        <a:pt x="14770" y="12230"/>
                                        <a:pt x="12598" y="9144"/>
                                        <a:pt x="11455" y="7925"/>
                                      </a:cubicBezTo>
                                      <a:cubicBezTo>
                                        <a:pt x="10300" y="6680"/>
                                        <a:pt x="7912" y="5207"/>
                                        <a:pt x="4280" y="3480"/>
                                      </a:cubicBezTo>
                                      <a:cubicBezTo>
                                        <a:pt x="3302" y="2972"/>
                                        <a:pt x="1879" y="2743"/>
                                        <a:pt x="0" y="27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40"/>
                              <wps:cNvSpPr/>
                              <wps:spPr>
                                <a:xfrm>
                                  <a:off x="84705" y="184560"/>
                                  <a:ext cx="774154" cy="829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154" h="829729">
                                      <a:moveTo>
                                        <a:pt x="9119" y="0"/>
                                      </a:moveTo>
                                      <a:lnTo>
                                        <a:pt x="761708" y="0"/>
                                      </a:lnTo>
                                      <a:cubicBezTo>
                                        <a:pt x="766686" y="0"/>
                                        <a:pt x="770763" y="4013"/>
                                        <a:pt x="770763" y="9042"/>
                                      </a:cubicBezTo>
                                      <a:lnTo>
                                        <a:pt x="770750" y="425361"/>
                                      </a:lnTo>
                                      <a:cubicBezTo>
                                        <a:pt x="770941" y="429006"/>
                                        <a:pt x="774154" y="515531"/>
                                        <a:pt x="679056" y="616471"/>
                                      </a:cubicBezTo>
                                      <a:cubicBezTo>
                                        <a:pt x="677393" y="618046"/>
                                        <a:pt x="509499" y="773062"/>
                                        <a:pt x="388430" y="828612"/>
                                      </a:cubicBezTo>
                                      <a:cubicBezTo>
                                        <a:pt x="385991" y="829729"/>
                                        <a:pt x="382892" y="829729"/>
                                        <a:pt x="380479" y="828612"/>
                                      </a:cubicBezTo>
                                      <a:cubicBezTo>
                                        <a:pt x="257658" y="772249"/>
                                        <a:pt x="93104" y="617791"/>
                                        <a:pt x="91313" y="616039"/>
                                      </a:cubicBezTo>
                                      <a:cubicBezTo>
                                        <a:pt x="4432" y="523786"/>
                                        <a:pt x="0" y="443395"/>
                                        <a:pt x="0" y="428231"/>
                                      </a:cubicBezTo>
                                      <a:cubicBezTo>
                                        <a:pt x="0" y="428231"/>
                                        <a:pt x="64" y="425615"/>
                                        <a:pt x="64" y="425856"/>
                                      </a:cubicBezTo>
                                      <a:lnTo>
                                        <a:pt x="64" y="9042"/>
                                      </a:lnTo>
                                      <a:cubicBezTo>
                                        <a:pt x="64" y="4013"/>
                                        <a:pt x="4115" y="0"/>
                                        <a:pt x="9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41"/>
                              <wps:cNvSpPr/>
                              <wps:spPr>
                                <a:xfrm>
                                  <a:off x="24290" y="121941"/>
                                  <a:ext cx="891654" cy="954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654" h="954662">
                                      <a:moveTo>
                                        <a:pt x="41872" y="0"/>
                                      </a:moveTo>
                                      <a:lnTo>
                                        <a:pt x="396265" y="0"/>
                                      </a:lnTo>
                                      <a:cubicBezTo>
                                        <a:pt x="391465" y="13030"/>
                                        <a:pt x="385788" y="25171"/>
                                        <a:pt x="379387" y="36728"/>
                                      </a:cubicBezTo>
                                      <a:lnTo>
                                        <a:pt x="41872" y="36728"/>
                                      </a:lnTo>
                                      <a:cubicBezTo>
                                        <a:pt x="39040" y="36728"/>
                                        <a:pt x="36741" y="38989"/>
                                        <a:pt x="36741" y="41821"/>
                                      </a:cubicBezTo>
                                      <a:lnTo>
                                        <a:pt x="36754" y="488886"/>
                                      </a:lnTo>
                                      <a:cubicBezTo>
                                        <a:pt x="36754" y="488886"/>
                                        <a:pt x="36741" y="491820"/>
                                        <a:pt x="36741" y="491858"/>
                                      </a:cubicBezTo>
                                      <a:cubicBezTo>
                                        <a:pt x="36741" y="507873"/>
                                        <a:pt x="41402" y="592557"/>
                                        <a:pt x="133617" y="690499"/>
                                      </a:cubicBezTo>
                                      <a:cubicBezTo>
                                        <a:pt x="140881" y="697294"/>
                                        <a:pt x="312750" y="857987"/>
                                        <a:pt x="442455" y="917473"/>
                                      </a:cubicBezTo>
                                      <a:cubicBezTo>
                                        <a:pt x="443865" y="918108"/>
                                        <a:pt x="445707" y="918108"/>
                                        <a:pt x="447129" y="917473"/>
                                      </a:cubicBezTo>
                                      <a:cubicBezTo>
                                        <a:pt x="576758" y="857999"/>
                                        <a:pt x="750595" y="697344"/>
                                        <a:pt x="758000" y="690499"/>
                                      </a:cubicBezTo>
                                      <a:cubicBezTo>
                                        <a:pt x="850227" y="592569"/>
                                        <a:pt x="854901" y="507162"/>
                                        <a:pt x="854901" y="491007"/>
                                      </a:cubicBezTo>
                                      <a:cubicBezTo>
                                        <a:pt x="854901" y="491007"/>
                                        <a:pt x="854901" y="489356"/>
                                        <a:pt x="854875" y="488582"/>
                                      </a:cubicBezTo>
                                      <a:lnTo>
                                        <a:pt x="854875" y="41821"/>
                                      </a:lnTo>
                                      <a:cubicBezTo>
                                        <a:pt x="854875" y="38989"/>
                                        <a:pt x="852615" y="36728"/>
                                        <a:pt x="849782" y="36728"/>
                                      </a:cubicBezTo>
                                      <a:lnTo>
                                        <a:pt x="473735" y="36728"/>
                                      </a:lnTo>
                                      <a:cubicBezTo>
                                        <a:pt x="470764" y="24117"/>
                                        <a:pt x="466535" y="11684"/>
                                        <a:pt x="460413" y="0"/>
                                      </a:cubicBezTo>
                                      <a:lnTo>
                                        <a:pt x="849782" y="0"/>
                                      </a:lnTo>
                                      <a:cubicBezTo>
                                        <a:pt x="872833" y="0"/>
                                        <a:pt x="891604" y="18771"/>
                                        <a:pt x="891604" y="41821"/>
                                      </a:cubicBezTo>
                                      <a:lnTo>
                                        <a:pt x="891616" y="488671"/>
                                      </a:lnTo>
                                      <a:lnTo>
                                        <a:pt x="891654" y="491007"/>
                                      </a:lnTo>
                                      <a:cubicBezTo>
                                        <a:pt x="891654" y="509575"/>
                                        <a:pt x="886473" y="607657"/>
                                        <a:pt x="784454" y="715937"/>
                                      </a:cubicBezTo>
                                      <a:cubicBezTo>
                                        <a:pt x="784454" y="715937"/>
                                        <a:pt x="597370" y="888962"/>
                                        <a:pt x="462509" y="950824"/>
                                      </a:cubicBezTo>
                                      <a:cubicBezTo>
                                        <a:pt x="456984" y="953376"/>
                                        <a:pt x="450917" y="954656"/>
                                        <a:pt x="444845" y="954659"/>
                                      </a:cubicBezTo>
                                      <a:cubicBezTo>
                                        <a:pt x="438772" y="954662"/>
                                        <a:pt x="432695" y="953389"/>
                                        <a:pt x="427152" y="950836"/>
                                      </a:cubicBezTo>
                                      <a:cubicBezTo>
                                        <a:pt x="292049" y="888860"/>
                                        <a:pt x="106731" y="715480"/>
                                        <a:pt x="106731" y="715480"/>
                                      </a:cubicBezTo>
                                      <a:cubicBezTo>
                                        <a:pt x="5169" y="607606"/>
                                        <a:pt x="0" y="510311"/>
                                        <a:pt x="0" y="491528"/>
                                      </a:cubicBezTo>
                                      <a:cubicBezTo>
                                        <a:pt x="0" y="491528"/>
                                        <a:pt x="25" y="490195"/>
                                        <a:pt x="38" y="489204"/>
                                      </a:cubicBezTo>
                                      <a:lnTo>
                                        <a:pt x="38" y="41821"/>
                                      </a:lnTo>
                                      <a:cubicBezTo>
                                        <a:pt x="38" y="18771"/>
                                        <a:pt x="18809" y="0"/>
                                        <a:pt x="41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C72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42"/>
                              <wps:cNvSpPr/>
                              <wps:spPr>
                                <a:xfrm>
                                  <a:off x="98131" y="24733"/>
                                  <a:ext cx="704164" cy="89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164" h="891743">
                                      <a:moveTo>
                                        <a:pt x="306400" y="0"/>
                                      </a:moveTo>
                                      <a:cubicBezTo>
                                        <a:pt x="378358" y="19215"/>
                                        <a:pt x="356718" y="83922"/>
                                        <a:pt x="356718" y="83922"/>
                                      </a:cubicBezTo>
                                      <a:cubicBezTo>
                                        <a:pt x="409512" y="134290"/>
                                        <a:pt x="385534" y="235014"/>
                                        <a:pt x="404698" y="251803"/>
                                      </a:cubicBezTo>
                                      <a:cubicBezTo>
                                        <a:pt x="423875" y="261404"/>
                                        <a:pt x="451815" y="167437"/>
                                        <a:pt x="451815" y="167437"/>
                                      </a:cubicBezTo>
                                      <a:cubicBezTo>
                                        <a:pt x="458991" y="225006"/>
                                        <a:pt x="635699" y="407695"/>
                                        <a:pt x="608559" y="592303"/>
                                      </a:cubicBezTo>
                                      <a:lnTo>
                                        <a:pt x="635699" y="513969"/>
                                      </a:lnTo>
                                      <a:cubicBezTo>
                                        <a:pt x="704164" y="784327"/>
                                        <a:pt x="469811" y="891743"/>
                                        <a:pt x="393954" y="882320"/>
                                      </a:cubicBezTo>
                                      <a:lnTo>
                                        <a:pt x="368732" y="513169"/>
                                      </a:lnTo>
                                      <a:lnTo>
                                        <a:pt x="349072" y="882320"/>
                                      </a:lnTo>
                                      <a:cubicBezTo>
                                        <a:pt x="0" y="806704"/>
                                        <a:pt x="114516" y="386169"/>
                                        <a:pt x="138494" y="383807"/>
                                      </a:cubicBezTo>
                                      <a:cubicBezTo>
                                        <a:pt x="138494" y="383807"/>
                                        <a:pt x="145720" y="481990"/>
                                        <a:pt x="157696" y="489179"/>
                                      </a:cubicBezTo>
                                      <a:cubicBezTo>
                                        <a:pt x="162497" y="261404"/>
                                        <a:pt x="311188" y="230200"/>
                                        <a:pt x="347167" y="76759"/>
                                      </a:cubicBezTo>
                                      <a:cubicBezTo>
                                        <a:pt x="347167" y="76759"/>
                                        <a:pt x="296824" y="21590"/>
                                        <a:pt x="3064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C72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Picture 3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336" cy="789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Shape 45"/>
                              <wps:cNvSpPr/>
                              <wps:spPr>
                                <a:xfrm>
                                  <a:off x="799629" y="890332"/>
                                  <a:ext cx="17056" cy="21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56" h="21501">
                                      <a:moveTo>
                                        <a:pt x="0" y="0"/>
                                      </a:moveTo>
                                      <a:lnTo>
                                        <a:pt x="17056" y="0"/>
                                      </a:lnTo>
                                      <a:lnTo>
                                        <a:pt x="17056" y="2565"/>
                                      </a:lnTo>
                                      <a:lnTo>
                                        <a:pt x="9969" y="2565"/>
                                      </a:lnTo>
                                      <a:lnTo>
                                        <a:pt x="9969" y="21501"/>
                                      </a:lnTo>
                                      <a:lnTo>
                                        <a:pt x="7112" y="21501"/>
                                      </a:lnTo>
                                      <a:lnTo>
                                        <a:pt x="7112" y="2565"/>
                                      </a:lnTo>
                                      <a:lnTo>
                                        <a:pt x="0" y="25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hape 46"/>
                              <wps:cNvSpPr/>
                              <wps:spPr>
                                <a:xfrm>
                                  <a:off x="819484" y="890332"/>
                                  <a:ext cx="20587" cy="21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87" h="21501">
                                      <a:moveTo>
                                        <a:pt x="0" y="0"/>
                                      </a:moveTo>
                                      <a:lnTo>
                                        <a:pt x="4293" y="0"/>
                                      </a:lnTo>
                                      <a:lnTo>
                                        <a:pt x="9411" y="15227"/>
                                      </a:lnTo>
                                      <a:cubicBezTo>
                                        <a:pt x="9868" y="16624"/>
                                        <a:pt x="10224" y="17704"/>
                                        <a:pt x="10427" y="18390"/>
                                      </a:cubicBezTo>
                                      <a:cubicBezTo>
                                        <a:pt x="10681" y="17615"/>
                                        <a:pt x="11074" y="16472"/>
                                        <a:pt x="11595" y="14948"/>
                                      </a:cubicBezTo>
                                      <a:lnTo>
                                        <a:pt x="16764" y="0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20587" y="21501"/>
                                      </a:lnTo>
                                      <a:lnTo>
                                        <a:pt x="17843" y="21501"/>
                                      </a:lnTo>
                                      <a:lnTo>
                                        <a:pt x="17843" y="3505"/>
                                      </a:lnTo>
                                      <a:lnTo>
                                        <a:pt x="11570" y="21501"/>
                                      </a:lnTo>
                                      <a:lnTo>
                                        <a:pt x="8992" y="21501"/>
                                      </a:lnTo>
                                      <a:lnTo>
                                        <a:pt x="2769" y="3188"/>
                                      </a:lnTo>
                                      <a:lnTo>
                                        <a:pt x="2769" y="21501"/>
                                      </a:lnTo>
                                      <a:lnTo>
                                        <a:pt x="0" y="21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hape 294"/>
                              <wps:cNvSpPr/>
                              <wps:spPr>
                                <a:xfrm>
                                  <a:off x="974762" y="901966"/>
                                  <a:ext cx="2774950" cy="21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4950" h="21171">
                                      <a:moveTo>
                                        <a:pt x="0" y="0"/>
                                      </a:moveTo>
                                      <a:lnTo>
                                        <a:pt x="2774950" y="0"/>
                                      </a:lnTo>
                                      <a:lnTo>
                                        <a:pt x="2774950" y="21171"/>
                                      </a:lnTo>
                                      <a:lnTo>
                                        <a:pt x="0" y="2117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hape 48"/>
                              <wps:cNvSpPr/>
                              <wps:spPr>
                                <a:xfrm>
                                  <a:off x="963907" y="175751"/>
                                  <a:ext cx="314668" cy="30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68" h="302031">
                                      <a:moveTo>
                                        <a:pt x="0" y="0"/>
                                      </a:moveTo>
                                      <a:lnTo>
                                        <a:pt x="127521" y="0"/>
                                      </a:lnTo>
                                      <a:lnTo>
                                        <a:pt x="127521" y="8052"/>
                                      </a:lnTo>
                                      <a:lnTo>
                                        <a:pt x="116205" y="8052"/>
                                      </a:lnTo>
                                      <a:cubicBezTo>
                                        <a:pt x="104013" y="8052"/>
                                        <a:pt x="95314" y="11900"/>
                                        <a:pt x="90094" y="19583"/>
                                      </a:cubicBezTo>
                                      <a:cubicBezTo>
                                        <a:pt x="86462" y="24803"/>
                                        <a:pt x="84646" y="35687"/>
                                        <a:pt x="84646" y="52235"/>
                                      </a:cubicBezTo>
                                      <a:lnTo>
                                        <a:pt x="84646" y="180835"/>
                                      </a:lnTo>
                                      <a:cubicBezTo>
                                        <a:pt x="84646" y="192291"/>
                                        <a:pt x="85700" y="205423"/>
                                        <a:pt x="87808" y="220218"/>
                                      </a:cubicBezTo>
                                      <a:cubicBezTo>
                                        <a:pt x="89903" y="235014"/>
                                        <a:pt x="93726" y="246545"/>
                                        <a:pt x="99225" y="254826"/>
                                      </a:cubicBezTo>
                                      <a:cubicBezTo>
                                        <a:pt x="104737" y="263093"/>
                                        <a:pt x="112687" y="269913"/>
                                        <a:pt x="123063" y="275273"/>
                                      </a:cubicBezTo>
                                      <a:cubicBezTo>
                                        <a:pt x="133426" y="280645"/>
                                        <a:pt x="146164" y="283324"/>
                                        <a:pt x="161252" y="283324"/>
                                      </a:cubicBezTo>
                                      <a:cubicBezTo>
                                        <a:pt x="180543" y="283324"/>
                                        <a:pt x="197803" y="279121"/>
                                        <a:pt x="213043" y="270701"/>
                                      </a:cubicBezTo>
                                      <a:cubicBezTo>
                                        <a:pt x="228270" y="262293"/>
                                        <a:pt x="238671" y="251523"/>
                                        <a:pt x="244259" y="238392"/>
                                      </a:cubicBezTo>
                                      <a:cubicBezTo>
                                        <a:pt x="249847" y="225273"/>
                                        <a:pt x="252641" y="203035"/>
                                        <a:pt x="252641" y="171691"/>
                                      </a:cubicBezTo>
                                      <a:lnTo>
                                        <a:pt x="252641" y="52235"/>
                                      </a:lnTo>
                                      <a:cubicBezTo>
                                        <a:pt x="252641" y="33807"/>
                                        <a:pt x="250609" y="22276"/>
                                        <a:pt x="246545" y="17628"/>
                                      </a:cubicBezTo>
                                      <a:cubicBezTo>
                                        <a:pt x="240894" y="11240"/>
                                        <a:pt x="232474" y="8052"/>
                                        <a:pt x="221310" y="8052"/>
                                      </a:cubicBezTo>
                                      <a:lnTo>
                                        <a:pt x="210210" y="8052"/>
                                      </a:lnTo>
                                      <a:lnTo>
                                        <a:pt x="210210" y="0"/>
                                      </a:lnTo>
                                      <a:lnTo>
                                        <a:pt x="314668" y="0"/>
                                      </a:lnTo>
                                      <a:lnTo>
                                        <a:pt x="314668" y="8052"/>
                                      </a:lnTo>
                                      <a:lnTo>
                                        <a:pt x="303568" y="8052"/>
                                      </a:lnTo>
                                      <a:cubicBezTo>
                                        <a:pt x="291960" y="8052"/>
                                        <a:pt x="283032" y="12916"/>
                                        <a:pt x="276797" y="22631"/>
                                      </a:cubicBezTo>
                                      <a:cubicBezTo>
                                        <a:pt x="273749" y="27127"/>
                                        <a:pt x="272225" y="37579"/>
                                        <a:pt x="272225" y="53975"/>
                                      </a:cubicBezTo>
                                      <a:lnTo>
                                        <a:pt x="272225" y="173660"/>
                                      </a:lnTo>
                                      <a:cubicBezTo>
                                        <a:pt x="272225" y="203251"/>
                                        <a:pt x="269291" y="226200"/>
                                        <a:pt x="263411" y="242532"/>
                                      </a:cubicBezTo>
                                      <a:cubicBezTo>
                                        <a:pt x="257543" y="258839"/>
                                        <a:pt x="245999" y="272847"/>
                                        <a:pt x="228816" y="284518"/>
                                      </a:cubicBezTo>
                                      <a:cubicBezTo>
                                        <a:pt x="211620" y="296189"/>
                                        <a:pt x="188239" y="302031"/>
                                        <a:pt x="158636" y="302031"/>
                                      </a:cubicBezTo>
                                      <a:cubicBezTo>
                                        <a:pt x="126429" y="302031"/>
                                        <a:pt x="101994" y="296456"/>
                                        <a:pt x="85306" y="285280"/>
                                      </a:cubicBezTo>
                                      <a:cubicBezTo>
                                        <a:pt x="68618" y="274117"/>
                                        <a:pt x="56794" y="259105"/>
                                        <a:pt x="49835" y="240233"/>
                                      </a:cubicBezTo>
                                      <a:cubicBezTo>
                                        <a:pt x="45187" y="227330"/>
                                        <a:pt x="42875" y="203098"/>
                                        <a:pt x="42875" y="167564"/>
                                      </a:cubicBezTo>
                                      <a:lnTo>
                                        <a:pt x="42875" y="52235"/>
                                      </a:lnTo>
                                      <a:cubicBezTo>
                                        <a:pt x="42875" y="34100"/>
                                        <a:pt x="40373" y="22200"/>
                                        <a:pt x="35357" y="16535"/>
                                      </a:cubicBezTo>
                                      <a:cubicBezTo>
                                        <a:pt x="30366" y="10884"/>
                                        <a:pt x="22276" y="8052"/>
                                        <a:pt x="11100" y="8052"/>
                                      </a:cubicBezTo>
                                      <a:lnTo>
                                        <a:pt x="0" y="8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49"/>
                              <wps:cNvSpPr/>
                              <wps:spPr>
                                <a:xfrm>
                                  <a:off x="1285965" y="265624"/>
                                  <a:ext cx="218262" cy="205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262" h="205194">
                                      <a:moveTo>
                                        <a:pt x="60058" y="0"/>
                                      </a:moveTo>
                                      <a:lnTo>
                                        <a:pt x="69418" y="0"/>
                                      </a:lnTo>
                                      <a:lnTo>
                                        <a:pt x="69418" y="42215"/>
                                      </a:lnTo>
                                      <a:cubicBezTo>
                                        <a:pt x="92774" y="14072"/>
                                        <a:pt x="115037" y="0"/>
                                        <a:pt x="136220" y="0"/>
                                      </a:cubicBezTo>
                                      <a:cubicBezTo>
                                        <a:pt x="147104" y="0"/>
                                        <a:pt x="156464" y="2718"/>
                                        <a:pt x="164287" y="8166"/>
                                      </a:cubicBezTo>
                                      <a:cubicBezTo>
                                        <a:pt x="172123" y="13602"/>
                                        <a:pt x="178372" y="22555"/>
                                        <a:pt x="183007" y="35039"/>
                                      </a:cubicBezTo>
                                      <a:cubicBezTo>
                                        <a:pt x="186195" y="43739"/>
                                        <a:pt x="187795" y="57086"/>
                                        <a:pt x="187795" y="75070"/>
                                      </a:cubicBezTo>
                                      <a:lnTo>
                                        <a:pt x="187795" y="160160"/>
                                      </a:lnTo>
                                      <a:cubicBezTo>
                                        <a:pt x="187795" y="172783"/>
                                        <a:pt x="188811" y="181343"/>
                                        <a:pt x="190843" y="185839"/>
                                      </a:cubicBezTo>
                                      <a:cubicBezTo>
                                        <a:pt x="192443" y="189459"/>
                                        <a:pt x="195009" y="192291"/>
                                        <a:pt x="198565" y="194323"/>
                                      </a:cubicBezTo>
                                      <a:cubicBezTo>
                                        <a:pt x="202121" y="196355"/>
                                        <a:pt x="208686" y="197371"/>
                                        <a:pt x="218262" y="197371"/>
                                      </a:cubicBezTo>
                                      <a:lnTo>
                                        <a:pt x="218262" y="205194"/>
                                      </a:lnTo>
                                      <a:lnTo>
                                        <a:pt x="119685" y="205194"/>
                                      </a:lnTo>
                                      <a:lnTo>
                                        <a:pt x="119685" y="197371"/>
                                      </a:lnTo>
                                      <a:lnTo>
                                        <a:pt x="123812" y="197371"/>
                                      </a:lnTo>
                                      <a:cubicBezTo>
                                        <a:pt x="133109" y="197371"/>
                                        <a:pt x="139586" y="195948"/>
                                        <a:pt x="143294" y="193129"/>
                                      </a:cubicBezTo>
                                      <a:cubicBezTo>
                                        <a:pt x="146990" y="190297"/>
                                        <a:pt x="149568" y="186131"/>
                                        <a:pt x="151016" y="180607"/>
                                      </a:cubicBezTo>
                                      <a:cubicBezTo>
                                        <a:pt x="151600" y="178435"/>
                                        <a:pt x="151892" y="171615"/>
                                        <a:pt x="151892" y="160160"/>
                                      </a:cubicBezTo>
                                      <a:lnTo>
                                        <a:pt x="151892" y="78549"/>
                                      </a:lnTo>
                                      <a:cubicBezTo>
                                        <a:pt x="151892" y="60427"/>
                                        <a:pt x="149530" y="47257"/>
                                        <a:pt x="144818" y="39065"/>
                                      </a:cubicBezTo>
                                      <a:cubicBezTo>
                                        <a:pt x="140094" y="30861"/>
                                        <a:pt x="132156" y="26772"/>
                                        <a:pt x="120993" y="26772"/>
                                      </a:cubicBezTo>
                                      <a:cubicBezTo>
                                        <a:pt x="103721" y="26772"/>
                                        <a:pt x="86538" y="36195"/>
                                        <a:pt x="69418" y="55054"/>
                                      </a:cubicBezTo>
                                      <a:lnTo>
                                        <a:pt x="69418" y="160160"/>
                                      </a:lnTo>
                                      <a:cubicBezTo>
                                        <a:pt x="69418" y="173647"/>
                                        <a:pt x="70206" y="181991"/>
                                        <a:pt x="71806" y="185179"/>
                                      </a:cubicBezTo>
                                      <a:cubicBezTo>
                                        <a:pt x="73838" y="189382"/>
                                        <a:pt x="76632" y="192469"/>
                                        <a:pt x="80188" y="194437"/>
                                      </a:cubicBezTo>
                                      <a:cubicBezTo>
                                        <a:pt x="83731" y="196393"/>
                                        <a:pt x="90957" y="197371"/>
                                        <a:pt x="101841" y="197371"/>
                                      </a:cubicBezTo>
                                      <a:lnTo>
                                        <a:pt x="101841" y="205194"/>
                                      </a:lnTo>
                                      <a:lnTo>
                                        <a:pt x="3264" y="205194"/>
                                      </a:lnTo>
                                      <a:lnTo>
                                        <a:pt x="3264" y="197371"/>
                                      </a:lnTo>
                                      <a:lnTo>
                                        <a:pt x="7620" y="197371"/>
                                      </a:lnTo>
                                      <a:cubicBezTo>
                                        <a:pt x="17767" y="197371"/>
                                        <a:pt x="24625" y="194805"/>
                                        <a:pt x="28169" y="189649"/>
                                      </a:cubicBezTo>
                                      <a:cubicBezTo>
                                        <a:pt x="31725" y="184506"/>
                                        <a:pt x="33515" y="174663"/>
                                        <a:pt x="33515" y="160160"/>
                                      </a:cubicBezTo>
                                      <a:lnTo>
                                        <a:pt x="33515" y="86170"/>
                                      </a:lnTo>
                                      <a:cubicBezTo>
                                        <a:pt x="33515" y="62243"/>
                                        <a:pt x="32957" y="47663"/>
                                        <a:pt x="31877" y="42431"/>
                                      </a:cubicBezTo>
                                      <a:cubicBezTo>
                                        <a:pt x="30785" y="37211"/>
                                        <a:pt x="29121" y="33655"/>
                                        <a:pt x="26873" y="31775"/>
                                      </a:cubicBezTo>
                                      <a:cubicBezTo>
                                        <a:pt x="24625" y="29883"/>
                                        <a:pt x="21615" y="28943"/>
                                        <a:pt x="17844" y="28943"/>
                                      </a:cubicBezTo>
                                      <a:cubicBezTo>
                                        <a:pt x="13780" y="28943"/>
                                        <a:pt x="8915" y="30035"/>
                                        <a:pt x="3264" y="32207"/>
                                      </a:cubicBezTo>
                                      <a:lnTo>
                                        <a:pt x="0" y="24371"/>
                                      </a:lnTo>
                                      <a:lnTo>
                                        <a:pt x="60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50"/>
                              <wps:cNvSpPr/>
                              <wps:spPr>
                                <a:xfrm>
                                  <a:off x="1519237" y="265634"/>
                                  <a:ext cx="99886" cy="205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86" h="205194">
                                      <a:moveTo>
                                        <a:pt x="60058" y="0"/>
                                      </a:moveTo>
                                      <a:lnTo>
                                        <a:pt x="69634" y="0"/>
                                      </a:lnTo>
                                      <a:lnTo>
                                        <a:pt x="69634" y="160147"/>
                                      </a:lnTo>
                                      <a:cubicBezTo>
                                        <a:pt x="69634" y="172618"/>
                                        <a:pt x="70536" y="180937"/>
                                        <a:pt x="72365" y="185064"/>
                                      </a:cubicBezTo>
                                      <a:cubicBezTo>
                                        <a:pt x="74168" y="189205"/>
                                        <a:pt x="76848" y="192278"/>
                                        <a:pt x="80404" y="194310"/>
                                      </a:cubicBezTo>
                                      <a:cubicBezTo>
                                        <a:pt x="83960" y="196342"/>
                                        <a:pt x="90450" y="197358"/>
                                        <a:pt x="99886" y="197358"/>
                                      </a:cubicBezTo>
                                      <a:lnTo>
                                        <a:pt x="99886" y="205194"/>
                                      </a:lnTo>
                                      <a:lnTo>
                                        <a:pt x="3048" y="205194"/>
                                      </a:lnTo>
                                      <a:lnTo>
                                        <a:pt x="3048" y="197358"/>
                                      </a:lnTo>
                                      <a:cubicBezTo>
                                        <a:pt x="12764" y="197358"/>
                                        <a:pt x="19291" y="196418"/>
                                        <a:pt x="22631" y="194526"/>
                                      </a:cubicBezTo>
                                      <a:cubicBezTo>
                                        <a:pt x="25971" y="192646"/>
                                        <a:pt x="28613" y="189522"/>
                                        <a:pt x="30582" y="185179"/>
                                      </a:cubicBezTo>
                                      <a:cubicBezTo>
                                        <a:pt x="32525" y="180823"/>
                                        <a:pt x="33515" y="172479"/>
                                        <a:pt x="33515" y="160147"/>
                                      </a:cubicBezTo>
                                      <a:lnTo>
                                        <a:pt x="33515" y="83337"/>
                                      </a:lnTo>
                                      <a:cubicBezTo>
                                        <a:pt x="33515" y="61722"/>
                                        <a:pt x="32855" y="47714"/>
                                        <a:pt x="31547" y="41339"/>
                                      </a:cubicBezTo>
                                      <a:cubicBezTo>
                                        <a:pt x="30543" y="36690"/>
                                        <a:pt x="28943" y="33465"/>
                                        <a:pt x="26759" y="31661"/>
                                      </a:cubicBezTo>
                                      <a:cubicBezTo>
                                        <a:pt x="24587" y="29845"/>
                                        <a:pt x="21616" y="28931"/>
                                        <a:pt x="17843" y="28931"/>
                                      </a:cubicBezTo>
                                      <a:cubicBezTo>
                                        <a:pt x="13780" y="28931"/>
                                        <a:pt x="8852" y="30023"/>
                                        <a:pt x="3048" y="32194"/>
                                      </a:cubicBezTo>
                                      <a:lnTo>
                                        <a:pt x="0" y="24359"/>
                                      </a:lnTo>
                                      <a:lnTo>
                                        <a:pt x="60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51"/>
                              <wps:cNvSpPr/>
                              <wps:spPr>
                                <a:xfrm>
                                  <a:off x="1548613" y="161392"/>
                                  <a:ext cx="44171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71" h="44171">
                                      <a:moveTo>
                                        <a:pt x="22200" y="0"/>
                                      </a:moveTo>
                                      <a:cubicBezTo>
                                        <a:pt x="28283" y="0"/>
                                        <a:pt x="33477" y="2146"/>
                                        <a:pt x="37757" y="6413"/>
                                      </a:cubicBezTo>
                                      <a:cubicBezTo>
                                        <a:pt x="42037" y="10706"/>
                                        <a:pt x="44171" y="15888"/>
                                        <a:pt x="44171" y="21971"/>
                                      </a:cubicBezTo>
                                      <a:cubicBezTo>
                                        <a:pt x="44171" y="28067"/>
                                        <a:pt x="42037" y="33299"/>
                                        <a:pt x="37757" y="37643"/>
                                      </a:cubicBezTo>
                                      <a:cubicBezTo>
                                        <a:pt x="33477" y="41999"/>
                                        <a:pt x="28283" y="44171"/>
                                        <a:pt x="22200" y="44171"/>
                                      </a:cubicBezTo>
                                      <a:cubicBezTo>
                                        <a:pt x="16104" y="44171"/>
                                        <a:pt x="10884" y="41999"/>
                                        <a:pt x="6528" y="37643"/>
                                      </a:cubicBezTo>
                                      <a:cubicBezTo>
                                        <a:pt x="2172" y="33299"/>
                                        <a:pt x="0" y="28067"/>
                                        <a:pt x="0" y="21971"/>
                                      </a:cubicBezTo>
                                      <a:cubicBezTo>
                                        <a:pt x="0" y="15888"/>
                                        <a:pt x="2134" y="10706"/>
                                        <a:pt x="6426" y="6413"/>
                                      </a:cubicBezTo>
                                      <a:cubicBezTo>
                                        <a:pt x="10693" y="2146"/>
                                        <a:pt x="15964" y="0"/>
                                        <a:pt x="22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52"/>
                              <wps:cNvSpPr/>
                              <wps:spPr>
                                <a:xfrm>
                                  <a:off x="1633699" y="271500"/>
                                  <a:ext cx="214998" cy="205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998" h="205422">
                                      <a:moveTo>
                                        <a:pt x="0" y="0"/>
                                      </a:moveTo>
                                      <a:lnTo>
                                        <a:pt x="93789" y="0"/>
                                      </a:lnTo>
                                      <a:lnTo>
                                        <a:pt x="93789" y="8052"/>
                                      </a:lnTo>
                                      <a:lnTo>
                                        <a:pt x="87693" y="8052"/>
                                      </a:lnTo>
                                      <a:cubicBezTo>
                                        <a:pt x="82029" y="8052"/>
                                        <a:pt x="77724" y="9436"/>
                                        <a:pt x="74752" y="12179"/>
                                      </a:cubicBezTo>
                                      <a:cubicBezTo>
                                        <a:pt x="71768" y="14948"/>
                                        <a:pt x="70282" y="18644"/>
                                        <a:pt x="70282" y="23279"/>
                                      </a:cubicBezTo>
                                      <a:cubicBezTo>
                                        <a:pt x="70282" y="28359"/>
                                        <a:pt x="71806" y="34379"/>
                                        <a:pt x="74854" y="41339"/>
                                      </a:cubicBezTo>
                                      <a:lnTo>
                                        <a:pt x="121209" y="151447"/>
                                      </a:lnTo>
                                      <a:lnTo>
                                        <a:pt x="167767" y="37211"/>
                                      </a:lnTo>
                                      <a:cubicBezTo>
                                        <a:pt x="171107" y="29096"/>
                                        <a:pt x="172771" y="22924"/>
                                        <a:pt x="172771" y="18720"/>
                                      </a:cubicBezTo>
                                      <a:cubicBezTo>
                                        <a:pt x="172771" y="16675"/>
                                        <a:pt x="172199" y="15011"/>
                                        <a:pt x="171044" y="13716"/>
                                      </a:cubicBezTo>
                                      <a:cubicBezTo>
                                        <a:pt x="169443" y="11532"/>
                                        <a:pt x="167411" y="10058"/>
                                        <a:pt x="164948" y="9258"/>
                                      </a:cubicBezTo>
                                      <a:cubicBezTo>
                                        <a:pt x="162471" y="8458"/>
                                        <a:pt x="157467" y="8052"/>
                                        <a:pt x="149936" y="8052"/>
                                      </a:cubicBezTo>
                                      <a:lnTo>
                                        <a:pt x="149936" y="0"/>
                                      </a:lnTo>
                                      <a:lnTo>
                                        <a:pt x="214998" y="0"/>
                                      </a:lnTo>
                                      <a:lnTo>
                                        <a:pt x="214998" y="8052"/>
                                      </a:lnTo>
                                      <a:cubicBezTo>
                                        <a:pt x="207442" y="8636"/>
                                        <a:pt x="202222" y="10160"/>
                                        <a:pt x="199339" y="12624"/>
                                      </a:cubicBezTo>
                                      <a:cubicBezTo>
                                        <a:pt x="194234" y="16967"/>
                                        <a:pt x="189687" y="24232"/>
                                        <a:pt x="185623" y="34379"/>
                                      </a:cubicBezTo>
                                      <a:lnTo>
                                        <a:pt x="114897" y="205422"/>
                                      </a:lnTo>
                                      <a:lnTo>
                                        <a:pt x="105969" y="205422"/>
                                      </a:lnTo>
                                      <a:lnTo>
                                        <a:pt x="34823" y="37211"/>
                                      </a:lnTo>
                                      <a:cubicBezTo>
                                        <a:pt x="31623" y="29375"/>
                                        <a:pt x="28575" y="23762"/>
                                        <a:pt x="25679" y="20345"/>
                                      </a:cubicBezTo>
                                      <a:cubicBezTo>
                                        <a:pt x="22771" y="16942"/>
                                        <a:pt x="19075" y="14072"/>
                                        <a:pt x="14580" y="11747"/>
                                      </a:cubicBezTo>
                                      <a:cubicBezTo>
                                        <a:pt x="12116" y="10439"/>
                                        <a:pt x="7252" y="9220"/>
                                        <a:pt x="0" y="80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53"/>
                              <wps:cNvSpPr/>
                              <wps:spPr>
                                <a:xfrm>
                                  <a:off x="1869369" y="268370"/>
                                  <a:ext cx="77032" cy="206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2" h="206449">
                                      <a:moveTo>
                                        <a:pt x="77032" y="0"/>
                                      </a:moveTo>
                                      <a:lnTo>
                                        <a:pt x="77032" y="13061"/>
                                      </a:lnTo>
                                      <a:lnTo>
                                        <a:pt x="62744" y="15995"/>
                                      </a:lnTo>
                                      <a:cubicBezTo>
                                        <a:pt x="57363" y="18335"/>
                                        <a:pt x="52299" y="21843"/>
                                        <a:pt x="47549" y="26517"/>
                                      </a:cubicBezTo>
                                      <a:cubicBezTo>
                                        <a:pt x="38036" y="35890"/>
                                        <a:pt x="32487" y="48907"/>
                                        <a:pt x="30899" y="65582"/>
                                      </a:cubicBezTo>
                                      <a:lnTo>
                                        <a:pt x="77032" y="65582"/>
                                      </a:lnTo>
                                      <a:lnTo>
                                        <a:pt x="77032" y="78206"/>
                                      </a:lnTo>
                                      <a:lnTo>
                                        <a:pt x="30899" y="78206"/>
                                      </a:lnTo>
                                      <a:cubicBezTo>
                                        <a:pt x="30747" y="107797"/>
                                        <a:pt x="37922" y="131013"/>
                                        <a:pt x="52451" y="147840"/>
                                      </a:cubicBezTo>
                                      <a:cubicBezTo>
                                        <a:pt x="59696" y="156254"/>
                                        <a:pt x="67583" y="162563"/>
                                        <a:pt x="76106" y="166768"/>
                                      </a:cubicBezTo>
                                      <a:lnTo>
                                        <a:pt x="77032" y="166980"/>
                                      </a:lnTo>
                                      <a:lnTo>
                                        <a:pt x="77032" y="206449"/>
                                      </a:lnTo>
                                      <a:lnTo>
                                        <a:pt x="53718" y="201560"/>
                                      </a:lnTo>
                                      <a:cubicBezTo>
                                        <a:pt x="43472" y="196900"/>
                                        <a:pt x="34087" y="189909"/>
                                        <a:pt x="25565" y="180581"/>
                                      </a:cubicBezTo>
                                      <a:cubicBezTo>
                                        <a:pt x="8522" y="161950"/>
                                        <a:pt x="0" y="136880"/>
                                        <a:pt x="0" y="105409"/>
                                      </a:cubicBezTo>
                                      <a:cubicBezTo>
                                        <a:pt x="0" y="71310"/>
                                        <a:pt x="8725" y="44729"/>
                                        <a:pt x="26226" y="25641"/>
                                      </a:cubicBezTo>
                                      <a:cubicBezTo>
                                        <a:pt x="34957" y="16109"/>
                                        <a:pt x="44809" y="8959"/>
                                        <a:pt x="55778" y="4192"/>
                                      </a:cubicBezTo>
                                      <a:lnTo>
                                        <a:pt x="77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hape 54"/>
                              <wps:cNvSpPr/>
                              <wps:spPr>
                                <a:xfrm>
                                  <a:off x="1946401" y="393795"/>
                                  <a:ext cx="91599" cy="83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99" h="83122">
                                      <a:moveTo>
                                        <a:pt x="84855" y="0"/>
                                      </a:moveTo>
                                      <a:lnTo>
                                        <a:pt x="91599" y="4356"/>
                                      </a:lnTo>
                                      <a:cubicBezTo>
                                        <a:pt x="88564" y="24232"/>
                                        <a:pt x="79712" y="42329"/>
                                        <a:pt x="65069" y="58649"/>
                                      </a:cubicBezTo>
                                      <a:cubicBezTo>
                                        <a:pt x="50400" y="74968"/>
                                        <a:pt x="32061" y="83122"/>
                                        <a:pt x="10001" y="83122"/>
                                      </a:cubicBezTo>
                                      <a:lnTo>
                                        <a:pt x="0" y="81024"/>
                                      </a:lnTo>
                                      <a:lnTo>
                                        <a:pt x="0" y="41556"/>
                                      </a:lnTo>
                                      <a:lnTo>
                                        <a:pt x="26550" y="47650"/>
                                      </a:lnTo>
                                      <a:cubicBezTo>
                                        <a:pt x="39592" y="47650"/>
                                        <a:pt x="50946" y="44069"/>
                                        <a:pt x="60598" y="36881"/>
                                      </a:cubicBezTo>
                                      <a:cubicBezTo>
                                        <a:pt x="70250" y="29705"/>
                                        <a:pt x="78340" y="17412"/>
                                        <a:pt x="848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hape 55"/>
                              <wps:cNvSpPr/>
                              <wps:spPr>
                                <a:xfrm>
                                  <a:off x="1946401" y="265410"/>
                                  <a:ext cx="91599" cy="81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99" h="81166">
                                      <a:moveTo>
                                        <a:pt x="15005" y="0"/>
                                      </a:moveTo>
                                      <a:cubicBezTo>
                                        <a:pt x="37344" y="0"/>
                                        <a:pt x="55709" y="7366"/>
                                        <a:pt x="70060" y="22085"/>
                                      </a:cubicBezTo>
                                      <a:cubicBezTo>
                                        <a:pt x="84423" y="36805"/>
                                        <a:pt x="91599" y="56502"/>
                                        <a:pt x="91599" y="81166"/>
                                      </a:cubicBezTo>
                                      <a:lnTo>
                                        <a:pt x="0" y="81166"/>
                                      </a:lnTo>
                                      <a:lnTo>
                                        <a:pt x="0" y="68542"/>
                                      </a:lnTo>
                                      <a:lnTo>
                                        <a:pt x="46133" y="68542"/>
                                      </a:lnTo>
                                      <a:cubicBezTo>
                                        <a:pt x="45409" y="55778"/>
                                        <a:pt x="43872" y="46787"/>
                                        <a:pt x="41574" y="41554"/>
                                      </a:cubicBezTo>
                                      <a:cubicBezTo>
                                        <a:pt x="37929" y="33439"/>
                                        <a:pt x="32518" y="27051"/>
                                        <a:pt x="25356" y="22415"/>
                                      </a:cubicBezTo>
                                      <a:cubicBezTo>
                                        <a:pt x="18155" y="17767"/>
                                        <a:pt x="10649" y="15443"/>
                                        <a:pt x="2813" y="15443"/>
                                      </a:cubicBezTo>
                                      <a:lnTo>
                                        <a:pt x="0" y="16021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1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Shape 56"/>
                              <wps:cNvSpPr/>
                              <wps:spPr>
                                <a:xfrm>
                                  <a:off x="2053478" y="265628"/>
                                  <a:ext cx="148387" cy="205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387" h="205194">
                                      <a:moveTo>
                                        <a:pt x="60261" y="0"/>
                                      </a:moveTo>
                                      <a:lnTo>
                                        <a:pt x="69405" y="0"/>
                                      </a:lnTo>
                                      <a:lnTo>
                                        <a:pt x="69405" y="44818"/>
                                      </a:lnTo>
                                      <a:cubicBezTo>
                                        <a:pt x="86081" y="14935"/>
                                        <a:pt x="103213" y="0"/>
                                        <a:pt x="120752" y="0"/>
                                      </a:cubicBezTo>
                                      <a:cubicBezTo>
                                        <a:pt x="128740" y="0"/>
                                        <a:pt x="135331" y="2426"/>
                                        <a:pt x="140551" y="7290"/>
                                      </a:cubicBezTo>
                                      <a:cubicBezTo>
                                        <a:pt x="145783" y="12154"/>
                                        <a:pt x="148387" y="17767"/>
                                        <a:pt x="148387" y="24155"/>
                                      </a:cubicBezTo>
                                      <a:cubicBezTo>
                                        <a:pt x="148387" y="29807"/>
                                        <a:pt x="146507" y="34595"/>
                                        <a:pt x="142748" y="38519"/>
                                      </a:cubicBezTo>
                                      <a:cubicBezTo>
                                        <a:pt x="138963" y="42431"/>
                                        <a:pt x="134468" y="44386"/>
                                        <a:pt x="129235" y="44386"/>
                                      </a:cubicBezTo>
                                      <a:cubicBezTo>
                                        <a:pt x="124168" y="44386"/>
                                        <a:pt x="118466" y="41885"/>
                                        <a:pt x="112166" y="36881"/>
                                      </a:cubicBezTo>
                                      <a:cubicBezTo>
                                        <a:pt x="105854" y="31877"/>
                                        <a:pt x="101168" y="29375"/>
                                        <a:pt x="98133" y="29375"/>
                                      </a:cubicBezTo>
                                      <a:cubicBezTo>
                                        <a:pt x="95517" y="29375"/>
                                        <a:pt x="92684" y="30823"/>
                                        <a:pt x="89649" y="33731"/>
                                      </a:cubicBezTo>
                                      <a:cubicBezTo>
                                        <a:pt x="83109" y="39675"/>
                                        <a:pt x="76365" y="49467"/>
                                        <a:pt x="69405" y="63106"/>
                                      </a:cubicBezTo>
                                      <a:lnTo>
                                        <a:pt x="69405" y="158636"/>
                                      </a:lnTo>
                                      <a:cubicBezTo>
                                        <a:pt x="69405" y="169659"/>
                                        <a:pt x="70777" y="178003"/>
                                        <a:pt x="73533" y="183655"/>
                                      </a:cubicBezTo>
                                      <a:cubicBezTo>
                                        <a:pt x="75425" y="187579"/>
                                        <a:pt x="78753" y="190830"/>
                                        <a:pt x="83553" y="193446"/>
                                      </a:cubicBezTo>
                                      <a:cubicBezTo>
                                        <a:pt x="88329" y="196063"/>
                                        <a:pt x="95225" y="197371"/>
                                        <a:pt x="104229" y="197371"/>
                                      </a:cubicBezTo>
                                      <a:lnTo>
                                        <a:pt x="104229" y="205194"/>
                                      </a:lnTo>
                                      <a:lnTo>
                                        <a:pt x="2159" y="205194"/>
                                      </a:lnTo>
                                      <a:lnTo>
                                        <a:pt x="2159" y="197371"/>
                                      </a:lnTo>
                                      <a:cubicBezTo>
                                        <a:pt x="12306" y="197371"/>
                                        <a:pt x="19863" y="195771"/>
                                        <a:pt x="24790" y="192583"/>
                                      </a:cubicBezTo>
                                      <a:cubicBezTo>
                                        <a:pt x="28410" y="190259"/>
                                        <a:pt x="30963" y="186550"/>
                                        <a:pt x="32410" y="181483"/>
                                      </a:cubicBezTo>
                                      <a:cubicBezTo>
                                        <a:pt x="33134" y="179019"/>
                                        <a:pt x="33490" y="171983"/>
                                        <a:pt x="33490" y="160376"/>
                                      </a:cubicBezTo>
                                      <a:lnTo>
                                        <a:pt x="33490" y="83122"/>
                                      </a:lnTo>
                                      <a:cubicBezTo>
                                        <a:pt x="33490" y="59906"/>
                                        <a:pt x="33020" y="46101"/>
                                        <a:pt x="32093" y="41669"/>
                                      </a:cubicBezTo>
                                      <a:cubicBezTo>
                                        <a:pt x="31140" y="37249"/>
                                        <a:pt x="29401" y="34011"/>
                                        <a:pt x="26860" y="31991"/>
                                      </a:cubicBezTo>
                                      <a:cubicBezTo>
                                        <a:pt x="24320" y="29947"/>
                                        <a:pt x="21158" y="28943"/>
                                        <a:pt x="17399" y="28943"/>
                                      </a:cubicBezTo>
                                      <a:cubicBezTo>
                                        <a:pt x="12890" y="28943"/>
                                        <a:pt x="7823" y="30023"/>
                                        <a:pt x="2159" y="32207"/>
                                      </a:cubicBezTo>
                                      <a:lnTo>
                                        <a:pt x="0" y="24371"/>
                                      </a:lnTo>
                                      <a:lnTo>
                                        <a:pt x="60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hape 57"/>
                              <wps:cNvSpPr/>
                              <wps:spPr>
                                <a:xfrm>
                                  <a:off x="2220804" y="265628"/>
                                  <a:ext cx="136017" cy="2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" h="211290">
                                      <a:moveTo>
                                        <a:pt x="60490" y="0"/>
                                      </a:moveTo>
                                      <a:cubicBezTo>
                                        <a:pt x="68339" y="0"/>
                                        <a:pt x="77826" y="1664"/>
                                        <a:pt x="89002" y="5004"/>
                                      </a:cubicBezTo>
                                      <a:cubicBezTo>
                                        <a:pt x="96393" y="7176"/>
                                        <a:pt x="101321" y="8268"/>
                                        <a:pt x="103810" y="8268"/>
                                      </a:cubicBezTo>
                                      <a:cubicBezTo>
                                        <a:pt x="106109" y="8268"/>
                                        <a:pt x="107937" y="7760"/>
                                        <a:pt x="109245" y="6744"/>
                                      </a:cubicBezTo>
                                      <a:cubicBezTo>
                                        <a:pt x="110541" y="5728"/>
                                        <a:pt x="112052" y="3480"/>
                                        <a:pt x="113805" y="0"/>
                                      </a:cubicBezTo>
                                      <a:lnTo>
                                        <a:pt x="120993" y="0"/>
                                      </a:lnTo>
                                      <a:lnTo>
                                        <a:pt x="120993" y="67894"/>
                                      </a:lnTo>
                                      <a:lnTo>
                                        <a:pt x="113805" y="67894"/>
                                      </a:lnTo>
                                      <a:cubicBezTo>
                                        <a:pt x="108293" y="46571"/>
                                        <a:pt x="101232" y="32055"/>
                                        <a:pt x="92583" y="24371"/>
                                      </a:cubicBezTo>
                                      <a:cubicBezTo>
                                        <a:pt x="83960" y="16675"/>
                                        <a:pt x="72974" y="12840"/>
                                        <a:pt x="59627" y="12840"/>
                                      </a:cubicBezTo>
                                      <a:cubicBezTo>
                                        <a:pt x="49467" y="12840"/>
                                        <a:pt x="41262" y="15519"/>
                                        <a:pt x="35039" y="20892"/>
                                      </a:cubicBezTo>
                                      <a:cubicBezTo>
                                        <a:pt x="28791" y="26251"/>
                                        <a:pt x="25679" y="32207"/>
                                        <a:pt x="25679" y="38735"/>
                                      </a:cubicBezTo>
                                      <a:cubicBezTo>
                                        <a:pt x="25679" y="46850"/>
                                        <a:pt x="28004" y="53823"/>
                                        <a:pt x="32639" y="59626"/>
                                      </a:cubicBezTo>
                                      <a:cubicBezTo>
                                        <a:pt x="37135" y="65570"/>
                                        <a:pt x="46279" y="71882"/>
                                        <a:pt x="60058" y="78549"/>
                                      </a:cubicBezTo>
                                      <a:lnTo>
                                        <a:pt x="91834" y="94005"/>
                                      </a:lnTo>
                                      <a:cubicBezTo>
                                        <a:pt x="121272" y="108369"/>
                                        <a:pt x="136017" y="127292"/>
                                        <a:pt x="136017" y="150800"/>
                                      </a:cubicBezTo>
                                      <a:cubicBezTo>
                                        <a:pt x="136017" y="168935"/>
                                        <a:pt x="129146" y="183553"/>
                                        <a:pt x="115443" y="194640"/>
                                      </a:cubicBezTo>
                                      <a:cubicBezTo>
                                        <a:pt x="101727" y="205753"/>
                                        <a:pt x="86398" y="211290"/>
                                        <a:pt x="69406" y="211290"/>
                                      </a:cubicBezTo>
                                      <a:cubicBezTo>
                                        <a:pt x="57226" y="211290"/>
                                        <a:pt x="43294" y="209118"/>
                                        <a:pt x="27623" y="204762"/>
                                      </a:cubicBezTo>
                                      <a:cubicBezTo>
                                        <a:pt x="22860" y="203314"/>
                                        <a:pt x="18923" y="202590"/>
                                        <a:pt x="15901" y="202590"/>
                                      </a:cubicBezTo>
                                      <a:cubicBezTo>
                                        <a:pt x="12535" y="202590"/>
                                        <a:pt x="9932" y="204470"/>
                                        <a:pt x="8065" y="208242"/>
                                      </a:cubicBezTo>
                                      <a:lnTo>
                                        <a:pt x="876" y="208242"/>
                                      </a:lnTo>
                                      <a:lnTo>
                                        <a:pt x="876" y="137084"/>
                                      </a:lnTo>
                                      <a:lnTo>
                                        <a:pt x="8065" y="137084"/>
                                      </a:lnTo>
                                      <a:cubicBezTo>
                                        <a:pt x="12103" y="157404"/>
                                        <a:pt x="19876" y="172707"/>
                                        <a:pt x="31331" y="183007"/>
                                      </a:cubicBezTo>
                                      <a:cubicBezTo>
                                        <a:pt x="42799" y="193307"/>
                                        <a:pt x="55626" y="198450"/>
                                        <a:pt x="69863" y="198450"/>
                                      </a:cubicBezTo>
                                      <a:cubicBezTo>
                                        <a:pt x="79858" y="198450"/>
                                        <a:pt x="88024" y="195517"/>
                                        <a:pt x="94323" y="189649"/>
                                      </a:cubicBezTo>
                                      <a:cubicBezTo>
                                        <a:pt x="100648" y="183756"/>
                                        <a:pt x="103810" y="176695"/>
                                        <a:pt x="103810" y="168427"/>
                                      </a:cubicBezTo>
                                      <a:cubicBezTo>
                                        <a:pt x="103810" y="158420"/>
                                        <a:pt x="100279" y="150000"/>
                                        <a:pt x="93244" y="143180"/>
                                      </a:cubicBezTo>
                                      <a:cubicBezTo>
                                        <a:pt x="86208" y="136360"/>
                                        <a:pt x="72161" y="127737"/>
                                        <a:pt x="51130" y="117285"/>
                                      </a:cubicBezTo>
                                      <a:cubicBezTo>
                                        <a:pt x="30099" y="106845"/>
                                        <a:pt x="16307" y="97409"/>
                                        <a:pt x="9804" y="89002"/>
                                      </a:cubicBezTo>
                                      <a:cubicBezTo>
                                        <a:pt x="3251" y="80721"/>
                                        <a:pt x="0" y="70282"/>
                                        <a:pt x="0" y="57671"/>
                                      </a:cubicBezTo>
                                      <a:cubicBezTo>
                                        <a:pt x="0" y="41275"/>
                                        <a:pt x="5626" y="27559"/>
                                        <a:pt x="16866" y="16535"/>
                                      </a:cubicBezTo>
                                      <a:cubicBezTo>
                                        <a:pt x="28118" y="5512"/>
                                        <a:pt x="42659" y="0"/>
                                        <a:pt x="604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hape 58"/>
                              <wps:cNvSpPr/>
                              <wps:spPr>
                                <a:xfrm>
                                  <a:off x="2385528" y="265634"/>
                                  <a:ext cx="99873" cy="205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73" h="205194">
                                      <a:moveTo>
                                        <a:pt x="60058" y="0"/>
                                      </a:moveTo>
                                      <a:lnTo>
                                        <a:pt x="69634" y="0"/>
                                      </a:lnTo>
                                      <a:lnTo>
                                        <a:pt x="69634" y="160147"/>
                                      </a:lnTo>
                                      <a:cubicBezTo>
                                        <a:pt x="69634" y="172618"/>
                                        <a:pt x="70536" y="180937"/>
                                        <a:pt x="72352" y="185064"/>
                                      </a:cubicBezTo>
                                      <a:cubicBezTo>
                                        <a:pt x="74155" y="189205"/>
                                        <a:pt x="76848" y="192278"/>
                                        <a:pt x="80404" y="194310"/>
                                      </a:cubicBezTo>
                                      <a:cubicBezTo>
                                        <a:pt x="83960" y="196342"/>
                                        <a:pt x="90437" y="197358"/>
                                        <a:pt x="99873" y="197358"/>
                                      </a:cubicBezTo>
                                      <a:lnTo>
                                        <a:pt x="99873" y="205194"/>
                                      </a:lnTo>
                                      <a:lnTo>
                                        <a:pt x="3048" y="205194"/>
                                      </a:lnTo>
                                      <a:lnTo>
                                        <a:pt x="3048" y="197358"/>
                                      </a:lnTo>
                                      <a:cubicBezTo>
                                        <a:pt x="12764" y="197358"/>
                                        <a:pt x="19291" y="196418"/>
                                        <a:pt x="22631" y="194526"/>
                                      </a:cubicBezTo>
                                      <a:cubicBezTo>
                                        <a:pt x="25959" y="192646"/>
                                        <a:pt x="28600" y="189522"/>
                                        <a:pt x="30569" y="185179"/>
                                      </a:cubicBezTo>
                                      <a:cubicBezTo>
                                        <a:pt x="32525" y="180823"/>
                                        <a:pt x="33515" y="172479"/>
                                        <a:pt x="33515" y="160147"/>
                                      </a:cubicBezTo>
                                      <a:lnTo>
                                        <a:pt x="33515" y="83337"/>
                                      </a:lnTo>
                                      <a:cubicBezTo>
                                        <a:pt x="33515" y="61722"/>
                                        <a:pt x="32842" y="47714"/>
                                        <a:pt x="31560" y="41339"/>
                                      </a:cubicBezTo>
                                      <a:cubicBezTo>
                                        <a:pt x="30531" y="36690"/>
                                        <a:pt x="28943" y="33465"/>
                                        <a:pt x="26746" y="31661"/>
                                      </a:cubicBezTo>
                                      <a:cubicBezTo>
                                        <a:pt x="24587" y="29845"/>
                                        <a:pt x="21616" y="28931"/>
                                        <a:pt x="17843" y="28931"/>
                                      </a:cubicBezTo>
                                      <a:cubicBezTo>
                                        <a:pt x="13780" y="28931"/>
                                        <a:pt x="8852" y="30023"/>
                                        <a:pt x="3048" y="32194"/>
                                      </a:cubicBezTo>
                                      <a:lnTo>
                                        <a:pt x="0" y="24359"/>
                                      </a:lnTo>
                                      <a:lnTo>
                                        <a:pt x="60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59"/>
                              <wps:cNvSpPr/>
                              <wps:spPr>
                                <a:xfrm>
                                  <a:off x="2414891" y="161392"/>
                                  <a:ext cx="44183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83" h="44171">
                                      <a:moveTo>
                                        <a:pt x="22212" y="0"/>
                                      </a:moveTo>
                                      <a:cubicBezTo>
                                        <a:pt x="28308" y="0"/>
                                        <a:pt x="33477" y="2146"/>
                                        <a:pt x="37770" y="6413"/>
                                      </a:cubicBezTo>
                                      <a:cubicBezTo>
                                        <a:pt x="42050" y="10706"/>
                                        <a:pt x="44183" y="15888"/>
                                        <a:pt x="44183" y="21971"/>
                                      </a:cubicBezTo>
                                      <a:cubicBezTo>
                                        <a:pt x="44183" y="28067"/>
                                        <a:pt x="42050" y="33299"/>
                                        <a:pt x="37770" y="37643"/>
                                      </a:cubicBezTo>
                                      <a:cubicBezTo>
                                        <a:pt x="33477" y="41999"/>
                                        <a:pt x="28308" y="44171"/>
                                        <a:pt x="22212" y="44171"/>
                                      </a:cubicBezTo>
                                      <a:cubicBezTo>
                                        <a:pt x="16129" y="44171"/>
                                        <a:pt x="10896" y="41999"/>
                                        <a:pt x="6553" y="37643"/>
                                      </a:cubicBezTo>
                                      <a:cubicBezTo>
                                        <a:pt x="2197" y="33299"/>
                                        <a:pt x="0" y="28067"/>
                                        <a:pt x="0" y="21971"/>
                                      </a:cubicBezTo>
                                      <a:cubicBezTo>
                                        <a:pt x="0" y="15888"/>
                                        <a:pt x="2146" y="10706"/>
                                        <a:pt x="6439" y="6413"/>
                                      </a:cubicBezTo>
                                      <a:cubicBezTo>
                                        <a:pt x="10706" y="2146"/>
                                        <a:pt x="15964" y="0"/>
                                        <a:pt x="222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hape 60"/>
                              <wps:cNvSpPr/>
                              <wps:spPr>
                                <a:xfrm>
                                  <a:off x="2500641" y="206004"/>
                                  <a:ext cx="120117" cy="268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117" h="268084">
                                      <a:moveTo>
                                        <a:pt x="60719" y="0"/>
                                      </a:moveTo>
                                      <a:lnTo>
                                        <a:pt x="67462" y="0"/>
                                      </a:lnTo>
                                      <a:lnTo>
                                        <a:pt x="67462" y="65494"/>
                                      </a:lnTo>
                                      <a:lnTo>
                                        <a:pt x="114033" y="65494"/>
                                      </a:lnTo>
                                      <a:lnTo>
                                        <a:pt x="114033" y="80721"/>
                                      </a:lnTo>
                                      <a:lnTo>
                                        <a:pt x="67462" y="80721"/>
                                      </a:lnTo>
                                      <a:lnTo>
                                        <a:pt x="67462" y="209982"/>
                                      </a:lnTo>
                                      <a:cubicBezTo>
                                        <a:pt x="67462" y="222898"/>
                                        <a:pt x="69317" y="231597"/>
                                        <a:pt x="73012" y="236093"/>
                                      </a:cubicBezTo>
                                      <a:cubicBezTo>
                                        <a:pt x="76721" y="240602"/>
                                        <a:pt x="81458" y="242849"/>
                                        <a:pt x="87274" y="242849"/>
                                      </a:cubicBezTo>
                                      <a:cubicBezTo>
                                        <a:pt x="92050" y="242849"/>
                                        <a:pt x="96685" y="241363"/>
                                        <a:pt x="101194" y="238392"/>
                                      </a:cubicBezTo>
                                      <a:cubicBezTo>
                                        <a:pt x="105689" y="235420"/>
                                        <a:pt x="109157" y="231026"/>
                                        <a:pt x="111646" y="225222"/>
                                      </a:cubicBezTo>
                                      <a:lnTo>
                                        <a:pt x="120117" y="225222"/>
                                      </a:lnTo>
                                      <a:cubicBezTo>
                                        <a:pt x="115049" y="239433"/>
                                        <a:pt x="107861" y="250139"/>
                                        <a:pt x="98590" y="257315"/>
                                      </a:cubicBezTo>
                                      <a:cubicBezTo>
                                        <a:pt x="89294" y="264503"/>
                                        <a:pt x="79718" y="268084"/>
                                        <a:pt x="69863" y="268084"/>
                                      </a:cubicBezTo>
                                      <a:cubicBezTo>
                                        <a:pt x="63170" y="268084"/>
                                        <a:pt x="56642" y="266243"/>
                                        <a:pt x="50267" y="262534"/>
                                      </a:cubicBezTo>
                                      <a:cubicBezTo>
                                        <a:pt x="43891" y="258839"/>
                                        <a:pt x="39167" y="253543"/>
                                        <a:pt x="36132" y="246659"/>
                                      </a:cubicBezTo>
                                      <a:cubicBezTo>
                                        <a:pt x="33083" y="239763"/>
                                        <a:pt x="31560" y="229133"/>
                                        <a:pt x="31560" y="214770"/>
                                      </a:cubicBezTo>
                                      <a:lnTo>
                                        <a:pt x="31560" y="80721"/>
                                      </a:lnTo>
                                      <a:lnTo>
                                        <a:pt x="0" y="80721"/>
                                      </a:lnTo>
                                      <a:lnTo>
                                        <a:pt x="0" y="73546"/>
                                      </a:lnTo>
                                      <a:cubicBezTo>
                                        <a:pt x="7988" y="70358"/>
                                        <a:pt x="16142" y="64948"/>
                                        <a:pt x="24486" y="57340"/>
                                      </a:cubicBezTo>
                                      <a:cubicBezTo>
                                        <a:pt x="32817" y="49721"/>
                                        <a:pt x="40272" y="40691"/>
                                        <a:pt x="46787" y="30239"/>
                                      </a:cubicBezTo>
                                      <a:cubicBezTo>
                                        <a:pt x="50127" y="24727"/>
                                        <a:pt x="54762" y="14643"/>
                                        <a:pt x="607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hape 61"/>
                              <wps:cNvSpPr/>
                              <wps:spPr>
                                <a:xfrm>
                                  <a:off x="2622735" y="271500"/>
                                  <a:ext cx="217602" cy="295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02" h="295516">
                                      <a:moveTo>
                                        <a:pt x="0" y="0"/>
                                      </a:moveTo>
                                      <a:lnTo>
                                        <a:pt x="92901" y="0"/>
                                      </a:lnTo>
                                      <a:lnTo>
                                        <a:pt x="92901" y="8052"/>
                                      </a:lnTo>
                                      <a:lnTo>
                                        <a:pt x="88341" y="8052"/>
                                      </a:lnTo>
                                      <a:cubicBezTo>
                                        <a:pt x="81813" y="8052"/>
                                        <a:pt x="76924" y="9462"/>
                                        <a:pt x="73660" y="12294"/>
                                      </a:cubicBezTo>
                                      <a:cubicBezTo>
                                        <a:pt x="70383" y="15113"/>
                                        <a:pt x="68758" y="18644"/>
                                        <a:pt x="68758" y="22847"/>
                                      </a:cubicBezTo>
                                      <a:cubicBezTo>
                                        <a:pt x="68758" y="28511"/>
                                        <a:pt x="71145" y="36335"/>
                                        <a:pt x="75946" y="46342"/>
                                      </a:cubicBezTo>
                                      <a:lnTo>
                                        <a:pt x="124473" y="146875"/>
                                      </a:lnTo>
                                      <a:lnTo>
                                        <a:pt x="169075" y="36779"/>
                                      </a:lnTo>
                                      <a:cubicBezTo>
                                        <a:pt x="171539" y="30823"/>
                                        <a:pt x="172771" y="24956"/>
                                        <a:pt x="172771" y="19152"/>
                                      </a:cubicBezTo>
                                      <a:cubicBezTo>
                                        <a:pt x="172771" y="16535"/>
                                        <a:pt x="172250" y="14580"/>
                                        <a:pt x="171234" y="13272"/>
                                      </a:cubicBezTo>
                                      <a:cubicBezTo>
                                        <a:pt x="170091" y="11671"/>
                                        <a:pt x="168275" y="10414"/>
                                        <a:pt x="165811" y="9462"/>
                                      </a:cubicBezTo>
                                      <a:cubicBezTo>
                                        <a:pt x="163335" y="8522"/>
                                        <a:pt x="159004" y="8052"/>
                                        <a:pt x="152756" y="8052"/>
                                      </a:cubicBezTo>
                                      <a:lnTo>
                                        <a:pt x="152756" y="0"/>
                                      </a:lnTo>
                                      <a:lnTo>
                                        <a:pt x="217602" y="0"/>
                                      </a:lnTo>
                                      <a:lnTo>
                                        <a:pt x="217602" y="8052"/>
                                      </a:lnTo>
                                      <a:cubicBezTo>
                                        <a:pt x="212230" y="8636"/>
                                        <a:pt x="208089" y="9792"/>
                                        <a:pt x="205181" y="11532"/>
                                      </a:cubicBezTo>
                                      <a:cubicBezTo>
                                        <a:pt x="202286" y="13272"/>
                                        <a:pt x="199098" y="16535"/>
                                        <a:pt x="195606" y="21323"/>
                                      </a:cubicBezTo>
                                      <a:cubicBezTo>
                                        <a:pt x="194323" y="23355"/>
                                        <a:pt x="191833" y="28943"/>
                                        <a:pt x="188227" y="38087"/>
                                      </a:cubicBezTo>
                                      <a:lnTo>
                                        <a:pt x="107061" y="236969"/>
                                      </a:lnTo>
                                      <a:cubicBezTo>
                                        <a:pt x="99212" y="256273"/>
                                        <a:pt x="88964" y="270853"/>
                                        <a:pt x="76276" y="280708"/>
                                      </a:cubicBezTo>
                                      <a:cubicBezTo>
                                        <a:pt x="63576" y="290576"/>
                                        <a:pt x="51346" y="295516"/>
                                        <a:pt x="39599" y="295516"/>
                                      </a:cubicBezTo>
                                      <a:cubicBezTo>
                                        <a:pt x="31039" y="295516"/>
                                        <a:pt x="24003" y="293040"/>
                                        <a:pt x="18504" y="288112"/>
                                      </a:cubicBezTo>
                                      <a:cubicBezTo>
                                        <a:pt x="12967" y="283172"/>
                                        <a:pt x="10223" y="277520"/>
                                        <a:pt x="10223" y="271132"/>
                                      </a:cubicBezTo>
                                      <a:cubicBezTo>
                                        <a:pt x="10223" y="265049"/>
                                        <a:pt x="12217" y="260147"/>
                                        <a:pt x="16205" y="256451"/>
                                      </a:cubicBezTo>
                                      <a:cubicBezTo>
                                        <a:pt x="20193" y="252743"/>
                                        <a:pt x="25667" y="250901"/>
                                        <a:pt x="32626" y="250901"/>
                                      </a:cubicBezTo>
                                      <a:cubicBezTo>
                                        <a:pt x="37414" y="250901"/>
                                        <a:pt x="43955" y="252489"/>
                                        <a:pt x="52222" y="255689"/>
                                      </a:cubicBezTo>
                                      <a:cubicBezTo>
                                        <a:pt x="58014" y="257861"/>
                                        <a:pt x="61646" y="258953"/>
                                        <a:pt x="63106" y="258953"/>
                                      </a:cubicBezTo>
                                      <a:cubicBezTo>
                                        <a:pt x="67462" y="258953"/>
                                        <a:pt x="72212" y="256705"/>
                                        <a:pt x="77356" y="252209"/>
                                      </a:cubicBezTo>
                                      <a:cubicBezTo>
                                        <a:pt x="82512" y="247701"/>
                                        <a:pt x="87681" y="239001"/>
                                        <a:pt x="92901" y="226098"/>
                                      </a:cubicBezTo>
                                      <a:lnTo>
                                        <a:pt x="107061" y="191491"/>
                                      </a:lnTo>
                                      <a:lnTo>
                                        <a:pt x="35458" y="41123"/>
                                      </a:lnTo>
                                      <a:cubicBezTo>
                                        <a:pt x="33299" y="36627"/>
                                        <a:pt x="29820" y="31039"/>
                                        <a:pt x="25019" y="24371"/>
                                      </a:cubicBezTo>
                                      <a:cubicBezTo>
                                        <a:pt x="21387" y="19291"/>
                                        <a:pt x="18415" y="15888"/>
                                        <a:pt x="16104" y="14148"/>
                                      </a:cubicBezTo>
                                      <a:cubicBezTo>
                                        <a:pt x="12764" y="11824"/>
                                        <a:pt x="7391" y="9792"/>
                                        <a:pt x="0" y="80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hape 62"/>
                              <wps:cNvSpPr/>
                              <wps:spPr>
                                <a:xfrm>
                                  <a:off x="969128" y="538887"/>
                                  <a:ext cx="305092" cy="295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092" h="295072">
                                      <a:moveTo>
                                        <a:pt x="0" y="0"/>
                                      </a:moveTo>
                                      <a:lnTo>
                                        <a:pt x="126429" y="0"/>
                                      </a:lnTo>
                                      <a:lnTo>
                                        <a:pt x="126429" y="8039"/>
                                      </a:lnTo>
                                      <a:lnTo>
                                        <a:pt x="115773" y="8039"/>
                                      </a:lnTo>
                                      <a:cubicBezTo>
                                        <a:pt x="108814" y="8039"/>
                                        <a:pt x="102210" y="9715"/>
                                        <a:pt x="95961" y="13043"/>
                                      </a:cubicBezTo>
                                      <a:cubicBezTo>
                                        <a:pt x="91465" y="15380"/>
                                        <a:pt x="88354" y="18898"/>
                                        <a:pt x="86614" y="23609"/>
                                      </a:cubicBezTo>
                                      <a:cubicBezTo>
                                        <a:pt x="84874" y="28321"/>
                                        <a:pt x="83998" y="37922"/>
                                        <a:pt x="83998" y="52438"/>
                                      </a:cubicBezTo>
                                      <a:lnTo>
                                        <a:pt x="83998" y="136868"/>
                                      </a:lnTo>
                                      <a:lnTo>
                                        <a:pt x="221094" y="136868"/>
                                      </a:lnTo>
                                      <a:lnTo>
                                        <a:pt x="221094" y="52438"/>
                                      </a:lnTo>
                                      <a:cubicBezTo>
                                        <a:pt x="221094" y="37351"/>
                                        <a:pt x="220154" y="27407"/>
                                        <a:pt x="218262" y="22619"/>
                                      </a:cubicBezTo>
                                      <a:cubicBezTo>
                                        <a:pt x="216814" y="18999"/>
                                        <a:pt x="213766" y="15875"/>
                                        <a:pt x="209131" y="13271"/>
                                      </a:cubicBezTo>
                                      <a:cubicBezTo>
                                        <a:pt x="202882" y="9792"/>
                                        <a:pt x="196279" y="8039"/>
                                        <a:pt x="189319" y="8039"/>
                                      </a:cubicBezTo>
                                      <a:lnTo>
                                        <a:pt x="178879" y="8039"/>
                                      </a:lnTo>
                                      <a:lnTo>
                                        <a:pt x="178879" y="0"/>
                                      </a:lnTo>
                                      <a:lnTo>
                                        <a:pt x="305092" y="0"/>
                                      </a:lnTo>
                                      <a:lnTo>
                                        <a:pt x="305092" y="8039"/>
                                      </a:lnTo>
                                      <a:lnTo>
                                        <a:pt x="294640" y="8039"/>
                                      </a:lnTo>
                                      <a:cubicBezTo>
                                        <a:pt x="287680" y="8039"/>
                                        <a:pt x="281076" y="9715"/>
                                        <a:pt x="274841" y="13043"/>
                                      </a:cubicBezTo>
                                      <a:cubicBezTo>
                                        <a:pt x="270205" y="15380"/>
                                        <a:pt x="267043" y="18898"/>
                                        <a:pt x="265379" y="23609"/>
                                      </a:cubicBezTo>
                                      <a:cubicBezTo>
                                        <a:pt x="263703" y="28321"/>
                                        <a:pt x="262865" y="37922"/>
                                        <a:pt x="262865" y="52438"/>
                                      </a:cubicBezTo>
                                      <a:lnTo>
                                        <a:pt x="262865" y="242837"/>
                                      </a:lnTo>
                                      <a:cubicBezTo>
                                        <a:pt x="262865" y="257785"/>
                                        <a:pt x="263817" y="267652"/>
                                        <a:pt x="265697" y="272440"/>
                                      </a:cubicBezTo>
                                      <a:cubicBezTo>
                                        <a:pt x="267144" y="276060"/>
                                        <a:pt x="270129" y="279184"/>
                                        <a:pt x="274625" y="281800"/>
                                      </a:cubicBezTo>
                                      <a:cubicBezTo>
                                        <a:pt x="281000" y="285280"/>
                                        <a:pt x="287680" y="287020"/>
                                        <a:pt x="294640" y="287020"/>
                                      </a:cubicBezTo>
                                      <a:lnTo>
                                        <a:pt x="305092" y="287020"/>
                                      </a:lnTo>
                                      <a:lnTo>
                                        <a:pt x="305092" y="295072"/>
                                      </a:lnTo>
                                      <a:lnTo>
                                        <a:pt x="178879" y="295072"/>
                                      </a:lnTo>
                                      <a:lnTo>
                                        <a:pt x="178879" y="287020"/>
                                      </a:lnTo>
                                      <a:lnTo>
                                        <a:pt x="189319" y="287020"/>
                                      </a:lnTo>
                                      <a:cubicBezTo>
                                        <a:pt x="201358" y="287020"/>
                                        <a:pt x="210134" y="283464"/>
                                        <a:pt x="215646" y="276352"/>
                                      </a:cubicBezTo>
                                      <a:cubicBezTo>
                                        <a:pt x="219278" y="271717"/>
                                        <a:pt x="221094" y="260541"/>
                                        <a:pt x="221094" y="242837"/>
                                      </a:cubicBezTo>
                                      <a:lnTo>
                                        <a:pt x="221094" y="152972"/>
                                      </a:lnTo>
                                      <a:lnTo>
                                        <a:pt x="83998" y="152972"/>
                                      </a:lnTo>
                                      <a:lnTo>
                                        <a:pt x="83998" y="242837"/>
                                      </a:lnTo>
                                      <a:cubicBezTo>
                                        <a:pt x="83998" y="257785"/>
                                        <a:pt x="84938" y="267652"/>
                                        <a:pt x="86830" y="272440"/>
                                      </a:cubicBezTo>
                                      <a:cubicBezTo>
                                        <a:pt x="88278" y="276060"/>
                                        <a:pt x="91326" y="279184"/>
                                        <a:pt x="95961" y="281800"/>
                                      </a:cubicBezTo>
                                      <a:cubicBezTo>
                                        <a:pt x="102210" y="285280"/>
                                        <a:pt x="108814" y="287020"/>
                                        <a:pt x="115773" y="287020"/>
                                      </a:cubicBezTo>
                                      <a:lnTo>
                                        <a:pt x="126429" y="287020"/>
                                      </a:lnTo>
                                      <a:lnTo>
                                        <a:pt x="126429" y="295072"/>
                                      </a:lnTo>
                                      <a:lnTo>
                                        <a:pt x="0" y="295072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10452" y="287020"/>
                                      </a:lnTo>
                                      <a:cubicBezTo>
                                        <a:pt x="22631" y="287020"/>
                                        <a:pt x="31483" y="283464"/>
                                        <a:pt x="36995" y="276352"/>
                                      </a:cubicBezTo>
                                      <a:cubicBezTo>
                                        <a:pt x="40475" y="271717"/>
                                        <a:pt x="42215" y="260541"/>
                                        <a:pt x="42215" y="242837"/>
                                      </a:cubicBezTo>
                                      <a:lnTo>
                                        <a:pt x="42215" y="52438"/>
                                      </a:lnTo>
                                      <a:cubicBezTo>
                                        <a:pt x="42215" y="37351"/>
                                        <a:pt x="41275" y="27407"/>
                                        <a:pt x="39395" y="22619"/>
                                      </a:cubicBezTo>
                                      <a:cubicBezTo>
                                        <a:pt x="37948" y="18999"/>
                                        <a:pt x="34963" y="15875"/>
                                        <a:pt x="30467" y="13271"/>
                                      </a:cubicBezTo>
                                      <a:cubicBezTo>
                                        <a:pt x="24092" y="9792"/>
                                        <a:pt x="17412" y="8039"/>
                                        <a:pt x="10452" y="8039"/>
                                      </a:cubicBezTo>
                                      <a:lnTo>
                                        <a:pt x="0" y="8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63"/>
                              <wps:cNvSpPr/>
                              <wps:spPr>
                                <a:xfrm>
                                  <a:off x="1299891" y="631501"/>
                                  <a:ext cx="77032" cy="206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2" h="206443">
                                      <a:moveTo>
                                        <a:pt x="77032" y="0"/>
                                      </a:moveTo>
                                      <a:lnTo>
                                        <a:pt x="77032" y="13061"/>
                                      </a:lnTo>
                                      <a:lnTo>
                                        <a:pt x="62752" y="15993"/>
                                      </a:lnTo>
                                      <a:cubicBezTo>
                                        <a:pt x="57369" y="18333"/>
                                        <a:pt x="52305" y="21841"/>
                                        <a:pt x="47561" y="26515"/>
                                      </a:cubicBezTo>
                                      <a:cubicBezTo>
                                        <a:pt x="38036" y="35887"/>
                                        <a:pt x="32499" y="48905"/>
                                        <a:pt x="30899" y="65580"/>
                                      </a:cubicBezTo>
                                      <a:lnTo>
                                        <a:pt x="77032" y="65580"/>
                                      </a:lnTo>
                                      <a:lnTo>
                                        <a:pt x="77032" y="78204"/>
                                      </a:lnTo>
                                      <a:lnTo>
                                        <a:pt x="30899" y="78204"/>
                                      </a:lnTo>
                                      <a:cubicBezTo>
                                        <a:pt x="30759" y="107795"/>
                                        <a:pt x="37935" y="131010"/>
                                        <a:pt x="52438" y="147838"/>
                                      </a:cubicBezTo>
                                      <a:cubicBezTo>
                                        <a:pt x="59696" y="156252"/>
                                        <a:pt x="67586" y="162560"/>
                                        <a:pt x="76110" y="166766"/>
                                      </a:cubicBezTo>
                                      <a:lnTo>
                                        <a:pt x="77032" y="166977"/>
                                      </a:lnTo>
                                      <a:lnTo>
                                        <a:pt x="77032" y="206443"/>
                                      </a:lnTo>
                                      <a:lnTo>
                                        <a:pt x="53719" y="201552"/>
                                      </a:lnTo>
                                      <a:cubicBezTo>
                                        <a:pt x="43472" y="196892"/>
                                        <a:pt x="34087" y="189900"/>
                                        <a:pt x="25565" y="180578"/>
                                      </a:cubicBezTo>
                                      <a:cubicBezTo>
                                        <a:pt x="8522" y="161947"/>
                                        <a:pt x="0" y="136878"/>
                                        <a:pt x="0" y="105407"/>
                                      </a:cubicBezTo>
                                      <a:cubicBezTo>
                                        <a:pt x="0" y="71308"/>
                                        <a:pt x="8738" y="44727"/>
                                        <a:pt x="26226" y="25638"/>
                                      </a:cubicBezTo>
                                      <a:cubicBezTo>
                                        <a:pt x="34963" y="16107"/>
                                        <a:pt x="44818" y="8957"/>
                                        <a:pt x="55790" y="4190"/>
                                      </a:cubicBezTo>
                                      <a:lnTo>
                                        <a:pt x="77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hape 64"/>
                              <wps:cNvSpPr/>
                              <wps:spPr>
                                <a:xfrm>
                                  <a:off x="1376923" y="756923"/>
                                  <a:ext cx="91611" cy="83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11" h="83121">
                                      <a:moveTo>
                                        <a:pt x="84868" y="0"/>
                                      </a:moveTo>
                                      <a:lnTo>
                                        <a:pt x="91611" y="4356"/>
                                      </a:lnTo>
                                      <a:cubicBezTo>
                                        <a:pt x="88563" y="24232"/>
                                        <a:pt x="79724" y="42329"/>
                                        <a:pt x="65068" y="58636"/>
                                      </a:cubicBezTo>
                                      <a:cubicBezTo>
                                        <a:pt x="50413" y="74968"/>
                                        <a:pt x="32061" y="83121"/>
                                        <a:pt x="10014" y="83121"/>
                                      </a:cubicBezTo>
                                      <a:lnTo>
                                        <a:pt x="0" y="81021"/>
                                      </a:lnTo>
                                      <a:lnTo>
                                        <a:pt x="0" y="41555"/>
                                      </a:lnTo>
                                      <a:lnTo>
                                        <a:pt x="26549" y="47650"/>
                                      </a:lnTo>
                                      <a:cubicBezTo>
                                        <a:pt x="39605" y="47650"/>
                                        <a:pt x="50959" y="44069"/>
                                        <a:pt x="60611" y="36881"/>
                                      </a:cubicBezTo>
                                      <a:cubicBezTo>
                                        <a:pt x="70250" y="29705"/>
                                        <a:pt x="78340" y="17412"/>
                                        <a:pt x="84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hape 65"/>
                              <wps:cNvSpPr/>
                              <wps:spPr>
                                <a:xfrm>
                                  <a:off x="1376923" y="628539"/>
                                  <a:ext cx="91611" cy="81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11" h="81166">
                                      <a:moveTo>
                                        <a:pt x="15018" y="0"/>
                                      </a:moveTo>
                                      <a:cubicBezTo>
                                        <a:pt x="37357" y="0"/>
                                        <a:pt x="55709" y="7366"/>
                                        <a:pt x="70072" y="22073"/>
                                      </a:cubicBezTo>
                                      <a:cubicBezTo>
                                        <a:pt x="84436" y="36805"/>
                                        <a:pt x="91611" y="56502"/>
                                        <a:pt x="91611" y="81166"/>
                                      </a:cubicBezTo>
                                      <a:lnTo>
                                        <a:pt x="0" y="81166"/>
                                      </a:lnTo>
                                      <a:lnTo>
                                        <a:pt x="0" y="68542"/>
                                      </a:lnTo>
                                      <a:lnTo>
                                        <a:pt x="46133" y="68542"/>
                                      </a:lnTo>
                                      <a:cubicBezTo>
                                        <a:pt x="45409" y="55778"/>
                                        <a:pt x="43885" y="46787"/>
                                        <a:pt x="41561" y="41554"/>
                                      </a:cubicBezTo>
                                      <a:cubicBezTo>
                                        <a:pt x="37941" y="33439"/>
                                        <a:pt x="32531" y="27051"/>
                                        <a:pt x="25356" y="22415"/>
                                      </a:cubicBezTo>
                                      <a:cubicBezTo>
                                        <a:pt x="18167" y="17767"/>
                                        <a:pt x="10662" y="15443"/>
                                        <a:pt x="2826" y="15443"/>
                                      </a:cubicBezTo>
                                      <a:lnTo>
                                        <a:pt x="0" y="16023"/>
                                      </a:lnTo>
                                      <a:lnTo>
                                        <a:pt x="0" y="2962"/>
                                      </a:lnTo>
                                      <a:lnTo>
                                        <a:pt x="15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66"/>
                              <wps:cNvSpPr/>
                              <wps:spPr>
                                <a:xfrm>
                                  <a:off x="1497047" y="716489"/>
                                  <a:ext cx="73762" cy="121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62" h="121598">
                                      <a:moveTo>
                                        <a:pt x="73762" y="0"/>
                                      </a:moveTo>
                                      <a:lnTo>
                                        <a:pt x="73762" y="14662"/>
                                      </a:lnTo>
                                      <a:lnTo>
                                        <a:pt x="68542" y="17153"/>
                                      </a:lnTo>
                                      <a:cubicBezTo>
                                        <a:pt x="57074" y="23528"/>
                                        <a:pt x="48882" y="30208"/>
                                        <a:pt x="43955" y="37168"/>
                                      </a:cubicBezTo>
                                      <a:cubicBezTo>
                                        <a:pt x="39014" y="44140"/>
                                        <a:pt x="36551" y="51748"/>
                                        <a:pt x="36551" y="60015"/>
                                      </a:cubicBezTo>
                                      <a:cubicBezTo>
                                        <a:pt x="36551" y="70468"/>
                                        <a:pt x="39675" y="79129"/>
                                        <a:pt x="45910" y="86012"/>
                                      </a:cubicBezTo>
                                      <a:cubicBezTo>
                                        <a:pt x="52146" y="92908"/>
                                        <a:pt x="59334" y="96350"/>
                                        <a:pt x="67450" y="96350"/>
                                      </a:cubicBezTo>
                                      <a:lnTo>
                                        <a:pt x="73762" y="94559"/>
                                      </a:lnTo>
                                      <a:lnTo>
                                        <a:pt x="73762" y="115322"/>
                                      </a:lnTo>
                                      <a:lnTo>
                                        <a:pt x="72453" y="116162"/>
                                      </a:lnTo>
                                      <a:cubicBezTo>
                                        <a:pt x="64630" y="119782"/>
                                        <a:pt x="56286" y="121598"/>
                                        <a:pt x="47434" y="121598"/>
                                      </a:cubicBezTo>
                                      <a:cubicBezTo>
                                        <a:pt x="33655" y="121598"/>
                                        <a:pt x="22301" y="116886"/>
                                        <a:pt x="13386" y="107450"/>
                                      </a:cubicBezTo>
                                      <a:cubicBezTo>
                                        <a:pt x="4458" y="98026"/>
                                        <a:pt x="0" y="85619"/>
                                        <a:pt x="0" y="70239"/>
                                      </a:cubicBezTo>
                                      <a:cubicBezTo>
                                        <a:pt x="0" y="60523"/>
                                        <a:pt x="2172" y="52103"/>
                                        <a:pt x="6528" y="45004"/>
                                      </a:cubicBezTo>
                                      <a:cubicBezTo>
                                        <a:pt x="12471" y="35136"/>
                                        <a:pt x="22809" y="25852"/>
                                        <a:pt x="37528" y="17153"/>
                                      </a:cubicBezTo>
                                      <a:cubicBezTo>
                                        <a:pt x="44888" y="12803"/>
                                        <a:pt x="54689" y="7980"/>
                                        <a:pt x="66931" y="2684"/>
                                      </a:cubicBezTo>
                                      <a:lnTo>
                                        <a:pt x="73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67"/>
                              <wps:cNvSpPr/>
                              <wps:spPr>
                                <a:xfrm>
                                  <a:off x="1504654" y="629613"/>
                                  <a:ext cx="66154" cy="70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54" h="70297">
                                      <a:moveTo>
                                        <a:pt x="66154" y="0"/>
                                      </a:moveTo>
                                      <a:lnTo>
                                        <a:pt x="66154" y="12484"/>
                                      </a:lnTo>
                                      <a:lnTo>
                                        <a:pt x="44615" y="19815"/>
                                      </a:lnTo>
                                      <a:cubicBezTo>
                                        <a:pt x="39103" y="24742"/>
                                        <a:pt x="36348" y="30407"/>
                                        <a:pt x="36348" y="36782"/>
                                      </a:cubicBezTo>
                                      <a:lnTo>
                                        <a:pt x="36779" y="49406"/>
                                      </a:lnTo>
                                      <a:cubicBezTo>
                                        <a:pt x="36779" y="56086"/>
                                        <a:pt x="35078" y="61230"/>
                                        <a:pt x="31661" y="64862"/>
                                      </a:cubicBezTo>
                                      <a:cubicBezTo>
                                        <a:pt x="28245" y="68481"/>
                                        <a:pt x="23800" y="70297"/>
                                        <a:pt x="18288" y="70297"/>
                                      </a:cubicBezTo>
                                      <a:cubicBezTo>
                                        <a:pt x="12916" y="70297"/>
                                        <a:pt x="8522" y="68405"/>
                                        <a:pt x="5118" y="64633"/>
                                      </a:cubicBezTo>
                                      <a:cubicBezTo>
                                        <a:pt x="1702" y="60874"/>
                                        <a:pt x="0" y="55718"/>
                                        <a:pt x="0" y="49190"/>
                                      </a:cubicBezTo>
                                      <a:cubicBezTo>
                                        <a:pt x="0" y="36706"/>
                                        <a:pt x="6388" y="25250"/>
                                        <a:pt x="19152" y="14811"/>
                                      </a:cubicBezTo>
                                      <a:cubicBezTo>
                                        <a:pt x="25540" y="9585"/>
                                        <a:pt x="33211" y="5667"/>
                                        <a:pt x="42169" y="3056"/>
                                      </a:cubicBezTo>
                                      <a:lnTo>
                                        <a:pt x="66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hape 68"/>
                              <wps:cNvSpPr/>
                              <wps:spPr>
                                <a:xfrm>
                                  <a:off x="1570808" y="628752"/>
                                  <a:ext cx="107290" cy="209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90" h="209118">
                                      <a:moveTo>
                                        <a:pt x="6756" y="0"/>
                                      </a:moveTo>
                                      <a:cubicBezTo>
                                        <a:pt x="24447" y="0"/>
                                        <a:pt x="38951" y="2972"/>
                                        <a:pt x="50267" y="8915"/>
                                      </a:cubicBezTo>
                                      <a:cubicBezTo>
                                        <a:pt x="58826" y="13411"/>
                                        <a:pt x="65138" y="20460"/>
                                        <a:pt x="69202" y="30035"/>
                                      </a:cubicBezTo>
                                      <a:cubicBezTo>
                                        <a:pt x="71818" y="36271"/>
                                        <a:pt x="73114" y="49035"/>
                                        <a:pt x="73114" y="68326"/>
                                      </a:cubicBezTo>
                                      <a:lnTo>
                                        <a:pt x="73114" y="136004"/>
                                      </a:lnTo>
                                      <a:cubicBezTo>
                                        <a:pt x="73114" y="155003"/>
                                        <a:pt x="73482" y="166649"/>
                                        <a:pt x="74206" y="170929"/>
                                      </a:cubicBezTo>
                                      <a:cubicBezTo>
                                        <a:pt x="74930" y="175209"/>
                                        <a:pt x="76124" y="178067"/>
                                        <a:pt x="77788" y="179527"/>
                                      </a:cubicBezTo>
                                      <a:cubicBezTo>
                                        <a:pt x="79464" y="180975"/>
                                        <a:pt x="81394" y="181699"/>
                                        <a:pt x="83566" y="181699"/>
                                      </a:cubicBezTo>
                                      <a:cubicBezTo>
                                        <a:pt x="85890" y="181699"/>
                                        <a:pt x="87922" y="181191"/>
                                        <a:pt x="89649" y="180175"/>
                                      </a:cubicBezTo>
                                      <a:cubicBezTo>
                                        <a:pt x="92710" y="178295"/>
                                        <a:pt x="98577" y="172999"/>
                                        <a:pt x="107290" y="164287"/>
                                      </a:cubicBezTo>
                                      <a:lnTo>
                                        <a:pt x="107290" y="176479"/>
                                      </a:lnTo>
                                      <a:cubicBezTo>
                                        <a:pt x="91034" y="198234"/>
                                        <a:pt x="75514" y="209118"/>
                                        <a:pt x="60719" y="209118"/>
                                      </a:cubicBezTo>
                                      <a:cubicBezTo>
                                        <a:pt x="53607" y="209118"/>
                                        <a:pt x="47955" y="206654"/>
                                        <a:pt x="43739" y="201727"/>
                                      </a:cubicBezTo>
                                      <a:cubicBezTo>
                                        <a:pt x="39535" y="196786"/>
                                        <a:pt x="37363" y="188366"/>
                                        <a:pt x="37211" y="176479"/>
                                      </a:cubicBezTo>
                                      <a:cubicBezTo>
                                        <a:pt x="26988" y="184385"/>
                                        <a:pt x="18663" y="190624"/>
                                        <a:pt x="12241" y="195194"/>
                                      </a:cubicBezTo>
                                      <a:lnTo>
                                        <a:pt x="0" y="203058"/>
                                      </a:lnTo>
                                      <a:lnTo>
                                        <a:pt x="0" y="182295"/>
                                      </a:lnTo>
                                      <a:lnTo>
                                        <a:pt x="12835" y="178652"/>
                                      </a:lnTo>
                                      <a:cubicBezTo>
                                        <a:pt x="20088" y="175028"/>
                                        <a:pt x="28213" y="169589"/>
                                        <a:pt x="37211" y="162331"/>
                                      </a:cubicBezTo>
                                      <a:lnTo>
                                        <a:pt x="37211" y="86385"/>
                                      </a:lnTo>
                                      <a:cubicBezTo>
                                        <a:pt x="26257" y="90741"/>
                                        <a:pt x="17246" y="94459"/>
                                        <a:pt x="10176" y="97542"/>
                                      </a:cubicBezTo>
                                      <a:lnTo>
                                        <a:pt x="0" y="102398"/>
                                      </a:lnTo>
                                      <a:lnTo>
                                        <a:pt x="0" y="87736"/>
                                      </a:lnTo>
                                      <a:lnTo>
                                        <a:pt x="37211" y="73114"/>
                                      </a:lnTo>
                                      <a:lnTo>
                                        <a:pt x="37211" y="65278"/>
                                      </a:lnTo>
                                      <a:cubicBezTo>
                                        <a:pt x="37211" y="45402"/>
                                        <a:pt x="34061" y="31775"/>
                                        <a:pt x="27737" y="24371"/>
                                      </a:cubicBezTo>
                                      <a:cubicBezTo>
                                        <a:pt x="21437" y="16967"/>
                                        <a:pt x="12268" y="13271"/>
                                        <a:pt x="216" y="13271"/>
                                      </a:cubicBezTo>
                                      <a:lnTo>
                                        <a:pt x="0" y="13345"/>
                                      </a:lnTo>
                                      <a:lnTo>
                                        <a:pt x="0" y="861"/>
                                      </a:lnTo>
                                      <a:lnTo>
                                        <a:pt x="6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" name="Shape 69"/>
                              <wps:cNvSpPr/>
                              <wps:spPr>
                                <a:xfrm>
                                  <a:off x="1692234" y="524521"/>
                                  <a:ext cx="101410" cy="30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410" h="309436">
                                      <a:moveTo>
                                        <a:pt x="59411" y="0"/>
                                      </a:moveTo>
                                      <a:lnTo>
                                        <a:pt x="69202" y="0"/>
                                      </a:lnTo>
                                      <a:lnTo>
                                        <a:pt x="69202" y="264389"/>
                                      </a:lnTo>
                                      <a:cubicBezTo>
                                        <a:pt x="69202" y="276860"/>
                                        <a:pt x="70104" y="285140"/>
                                        <a:pt x="71907" y="289192"/>
                                      </a:cubicBezTo>
                                      <a:cubicBezTo>
                                        <a:pt x="73724" y="293256"/>
                                        <a:pt x="76530" y="296342"/>
                                        <a:pt x="80302" y="298437"/>
                                      </a:cubicBezTo>
                                      <a:cubicBezTo>
                                        <a:pt x="84061" y="300558"/>
                                        <a:pt x="91110" y="301600"/>
                                        <a:pt x="101410" y="301600"/>
                                      </a:cubicBezTo>
                                      <a:lnTo>
                                        <a:pt x="101410" y="309436"/>
                                      </a:lnTo>
                                      <a:lnTo>
                                        <a:pt x="3696" y="309436"/>
                                      </a:lnTo>
                                      <a:lnTo>
                                        <a:pt x="3696" y="301600"/>
                                      </a:lnTo>
                                      <a:cubicBezTo>
                                        <a:pt x="12840" y="301600"/>
                                        <a:pt x="19075" y="300660"/>
                                        <a:pt x="22415" y="298767"/>
                                      </a:cubicBezTo>
                                      <a:cubicBezTo>
                                        <a:pt x="25756" y="296888"/>
                                        <a:pt x="28359" y="293764"/>
                                        <a:pt x="30251" y="289420"/>
                                      </a:cubicBezTo>
                                      <a:cubicBezTo>
                                        <a:pt x="32131" y="285064"/>
                                        <a:pt x="33071" y="276720"/>
                                        <a:pt x="33071" y="264389"/>
                                      </a:cubicBezTo>
                                      <a:lnTo>
                                        <a:pt x="33071" y="83337"/>
                                      </a:lnTo>
                                      <a:cubicBezTo>
                                        <a:pt x="33071" y="60858"/>
                                        <a:pt x="32576" y="47041"/>
                                        <a:pt x="31560" y="41885"/>
                                      </a:cubicBezTo>
                                      <a:cubicBezTo>
                                        <a:pt x="30543" y="36741"/>
                                        <a:pt x="28905" y="33223"/>
                                        <a:pt x="26657" y="31331"/>
                                      </a:cubicBezTo>
                                      <a:cubicBezTo>
                                        <a:pt x="24410" y="29451"/>
                                        <a:pt x="21552" y="28511"/>
                                        <a:pt x="18060" y="28511"/>
                                      </a:cubicBezTo>
                                      <a:cubicBezTo>
                                        <a:pt x="14288" y="28511"/>
                                        <a:pt x="9500" y="29667"/>
                                        <a:pt x="3696" y="31991"/>
                                      </a:cubicBezTo>
                                      <a:lnTo>
                                        <a:pt x="0" y="24371"/>
                                      </a:lnTo>
                                      <a:lnTo>
                                        <a:pt x="594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Shape 70"/>
                              <wps:cNvSpPr/>
                              <wps:spPr>
                                <a:xfrm>
                                  <a:off x="1807126" y="569126"/>
                                  <a:ext cx="120117" cy="26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117" h="268097">
                                      <a:moveTo>
                                        <a:pt x="60706" y="0"/>
                                      </a:moveTo>
                                      <a:lnTo>
                                        <a:pt x="67462" y="0"/>
                                      </a:lnTo>
                                      <a:lnTo>
                                        <a:pt x="67462" y="65507"/>
                                      </a:lnTo>
                                      <a:lnTo>
                                        <a:pt x="114033" y="65507"/>
                                      </a:lnTo>
                                      <a:lnTo>
                                        <a:pt x="114033" y="80734"/>
                                      </a:lnTo>
                                      <a:lnTo>
                                        <a:pt x="67462" y="80734"/>
                                      </a:lnTo>
                                      <a:lnTo>
                                        <a:pt x="67462" y="209995"/>
                                      </a:lnTo>
                                      <a:cubicBezTo>
                                        <a:pt x="67462" y="222898"/>
                                        <a:pt x="69317" y="231610"/>
                                        <a:pt x="73012" y="236106"/>
                                      </a:cubicBezTo>
                                      <a:cubicBezTo>
                                        <a:pt x="76721" y="240602"/>
                                        <a:pt x="81458" y="242849"/>
                                        <a:pt x="87274" y="242849"/>
                                      </a:cubicBezTo>
                                      <a:cubicBezTo>
                                        <a:pt x="92050" y="242849"/>
                                        <a:pt x="96685" y="241364"/>
                                        <a:pt x="101194" y="238392"/>
                                      </a:cubicBezTo>
                                      <a:cubicBezTo>
                                        <a:pt x="105677" y="235420"/>
                                        <a:pt x="109157" y="231026"/>
                                        <a:pt x="111646" y="225222"/>
                                      </a:cubicBezTo>
                                      <a:lnTo>
                                        <a:pt x="120117" y="225222"/>
                                      </a:lnTo>
                                      <a:cubicBezTo>
                                        <a:pt x="115049" y="239446"/>
                                        <a:pt x="107861" y="250139"/>
                                        <a:pt x="98590" y="257315"/>
                                      </a:cubicBezTo>
                                      <a:cubicBezTo>
                                        <a:pt x="89281" y="264503"/>
                                        <a:pt x="79705" y="268097"/>
                                        <a:pt x="69863" y="268097"/>
                                      </a:cubicBezTo>
                                      <a:cubicBezTo>
                                        <a:pt x="63170" y="268097"/>
                                        <a:pt x="56642" y="266243"/>
                                        <a:pt x="50267" y="262534"/>
                                      </a:cubicBezTo>
                                      <a:cubicBezTo>
                                        <a:pt x="43879" y="258851"/>
                                        <a:pt x="39167" y="253556"/>
                                        <a:pt x="36132" y="246659"/>
                                      </a:cubicBezTo>
                                      <a:cubicBezTo>
                                        <a:pt x="33071" y="239776"/>
                                        <a:pt x="31560" y="229133"/>
                                        <a:pt x="31560" y="214782"/>
                                      </a:cubicBezTo>
                                      <a:lnTo>
                                        <a:pt x="31560" y="80734"/>
                                      </a:lnTo>
                                      <a:lnTo>
                                        <a:pt x="0" y="80734"/>
                                      </a:lnTo>
                                      <a:lnTo>
                                        <a:pt x="0" y="73558"/>
                                      </a:lnTo>
                                      <a:cubicBezTo>
                                        <a:pt x="7975" y="70371"/>
                                        <a:pt x="16142" y="64948"/>
                                        <a:pt x="24486" y="57353"/>
                                      </a:cubicBezTo>
                                      <a:cubicBezTo>
                                        <a:pt x="32817" y="49721"/>
                                        <a:pt x="40272" y="40691"/>
                                        <a:pt x="46787" y="30251"/>
                                      </a:cubicBezTo>
                                      <a:cubicBezTo>
                                        <a:pt x="50114" y="24740"/>
                                        <a:pt x="54762" y="14656"/>
                                        <a:pt x="607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Shape 71"/>
                              <wps:cNvSpPr/>
                              <wps:spPr>
                                <a:xfrm>
                                  <a:off x="1929424" y="524521"/>
                                  <a:ext cx="217157" cy="30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157" h="309436">
                                      <a:moveTo>
                                        <a:pt x="59601" y="0"/>
                                      </a:moveTo>
                                      <a:lnTo>
                                        <a:pt x="69634" y="0"/>
                                      </a:lnTo>
                                      <a:lnTo>
                                        <a:pt x="69634" y="145796"/>
                                      </a:lnTo>
                                      <a:cubicBezTo>
                                        <a:pt x="85725" y="128092"/>
                                        <a:pt x="98489" y="116751"/>
                                        <a:pt x="107937" y="111735"/>
                                      </a:cubicBezTo>
                                      <a:cubicBezTo>
                                        <a:pt x="117348" y="106743"/>
                                        <a:pt x="126784" y="104229"/>
                                        <a:pt x="136208" y="104229"/>
                                      </a:cubicBezTo>
                                      <a:cubicBezTo>
                                        <a:pt x="147523" y="104229"/>
                                        <a:pt x="157239" y="107353"/>
                                        <a:pt x="165379" y="113589"/>
                                      </a:cubicBezTo>
                                      <a:cubicBezTo>
                                        <a:pt x="173482" y="119825"/>
                                        <a:pt x="179515" y="129616"/>
                                        <a:pt x="183426" y="142964"/>
                                      </a:cubicBezTo>
                                      <a:cubicBezTo>
                                        <a:pt x="186195" y="152248"/>
                                        <a:pt x="187566" y="169228"/>
                                        <a:pt x="187566" y="193891"/>
                                      </a:cubicBezTo>
                                      <a:lnTo>
                                        <a:pt x="187566" y="264389"/>
                                      </a:lnTo>
                                      <a:cubicBezTo>
                                        <a:pt x="187566" y="277012"/>
                                        <a:pt x="188570" y="285648"/>
                                        <a:pt x="190614" y="290284"/>
                                      </a:cubicBezTo>
                                      <a:cubicBezTo>
                                        <a:pt x="192062" y="293764"/>
                                        <a:pt x="194526" y="296520"/>
                                        <a:pt x="198006" y="298552"/>
                                      </a:cubicBezTo>
                                      <a:cubicBezTo>
                                        <a:pt x="201486" y="300584"/>
                                        <a:pt x="207874" y="301600"/>
                                        <a:pt x="217157" y="301600"/>
                                      </a:cubicBezTo>
                                      <a:lnTo>
                                        <a:pt x="217157" y="309436"/>
                                      </a:lnTo>
                                      <a:lnTo>
                                        <a:pt x="119253" y="309436"/>
                                      </a:lnTo>
                                      <a:lnTo>
                                        <a:pt x="119253" y="301600"/>
                                      </a:lnTo>
                                      <a:lnTo>
                                        <a:pt x="123812" y="301600"/>
                                      </a:lnTo>
                                      <a:cubicBezTo>
                                        <a:pt x="133096" y="301600"/>
                                        <a:pt x="139535" y="300177"/>
                                        <a:pt x="143167" y="297358"/>
                                      </a:cubicBezTo>
                                      <a:cubicBezTo>
                                        <a:pt x="146799" y="294526"/>
                                        <a:pt x="149339" y="290360"/>
                                        <a:pt x="150800" y="284848"/>
                                      </a:cubicBezTo>
                                      <a:cubicBezTo>
                                        <a:pt x="151232" y="282524"/>
                                        <a:pt x="151448" y="275704"/>
                                        <a:pt x="151448" y="264389"/>
                                      </a:cubicBezTo>
                                      <a:lnTo>
                                        <a:pt x="151448" y="193891"/>
                                      </a:lnTo>
                                      <a:cubicBezTo>
                                        <a:pt x="151448" y="172123"/>
                                        <a:pt x="150330" y="157836"/>
                                        <a:pt x="148069" y="151016"/>
                                      </a:cubicBezTo>
                                      <a:cubicBezTo>
                                        <a:pt x="145834" y="144196"/>
                                        <a:pt x="142227" y="139090"/>
                                        <a:pt x="137300" y="135674"/>
                                      </a:cubicBezTo>
                                      <a:cubicBezTo>
                                        <a:pt x="132359" y="132271"/>
                                        <a:pt x="126416" y="130556"/>
                                        <a:pt x="119456" y="130556"/>
                                      </a:cubicBezTo>
                                      <a:cubicBezTo>
                                        <a:pt x="112344" y="130556"/>
                                        <a:pt x="104953" y="132448"/>
                                        <a:pt x="97257" y="136220"/>
                                      </a:cubicBezTo>
                                      <a:cubicBezTo>
                                        <a:pt x="89573" y="139992"/>
                                        <a:pt x="80353" y="147612"/>
                                        <a:pt x="69634" y="159067"/>
                                      </a:cubicBezTo>
                                      <a:lnTo>
                                        <a:pt x="69634" y="264389"/>
                                      </a:lnTo>
                                      <a:cubicBezTo>
                                        <a:pt x="69634" y="278028"/>
                                        <a:pt x="70396" y="286512"/>
                                        <a:pt x="71907" y="289852"/>
                                      </a:cubicBezTo>
                                      <a:cubicBezTo>
                                        <a:pt x="73431" y="293179"/>
                                        <a:pt x="76251" y="295986"/>
                                        <a:pt x="80404" y="298234"/>
                                      </a:cubicBezTo>
                                      <a:cubicBezTo>
                                        <a:pt x="84531" y="300482"/>
                                        <a:pt x="91669" y="301600"/>
                                        <a:pt x="101841" y="301600"/>
                                      </a:cubicBezTo>
                                      <a:lnTo>
                                        <a:pt x="101841" y="309436"/>
                                      </a:lnTo>
                                      <a:lnTo>
                                        <a:pt x="3023" y="309436"/>
                                      </a:lnTo>
                                      <a:lnTo>
                                        <a:pt x="3023" y="301600"/>
                                      </a:lnTo>
                                      <a:cubicBezTo>
                                        <a:pt x="11874" y="301600"/>
                                        <a:pt x="18834" y="300228"/>
                                        <a:pt x="23914" y="297459"/>
                                      </a:cubicBezTo>
                                      <a:cubicBezTo>
                                        <a:pt x="26822" y="296012"/>
                                        <a:pt x="29146" y="293256"/>
                                        <a:pt x="30886" y="289192"/>
                                      </a:cubicBezTo>
                                      <a:cubicBezTo>
                                        <a:pt x="32626" y="285140"/>
                                        <a:pt x="33490" y="276860"/>
                                        <a:pt x="33490" y="264389"/>
                                      </a:cubicBezTo>
                                      <a:lnTo>
                                        <a:pt x="33490" y="83998"/>
                                      </a:lnTo>
                                      <a:cubicBezTo>
                                        <a:pt x="33490" y="61214"/>
                                        <a:pt x="32957" y="47219"/>
                                        <a:pt x="31864" y="41999"/>
                                      </a:cubicBezTo>
                                      <a:cubicBezTo>
                                        <a:pt x="30785" y="36779"/>
                                        <a:pt x="29108" y="33223"/>
                                        <a:pt x="26873" y="31331"/>
                                      </a:cubicBezTo>
                                      <a:cubicBezTo>
                                        <a:pt x="24613" y="29451"/>
                                        <a:pt x="21603" y="28511"/>
                                        <a:pt x="17831" y="28511"/>
                                      </a:cubicBezTo>
                                      <a:cubicBezTo>
                                        <a:pt x="14796" y="28511"/>
                                        <a:pt x="9842" y="29667"/>
                                        <a:pt x="3023" y="31991"/>
                                      </a:cubicBezTo>
                                      <a:lnTo>
                                        <a:pt x="0" y="24371"/>
                                      </a:lnTo>
                                      <a:lnTo>
                                        <a:pt x="59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hape 72"/>
                              <wps:cNvSpPr/>
                              <wps:spPr>
                                <a:xfrm>
                                  <a:off x="2288685" y="532136"/>
                                  <a:ext cx="196063" cy="308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063" h="308559">
                                      <a:moveTo>
                                        <a:pt x="86398" y="0"/>
                                      </a:moveTo>
                                      <a:cubicBezTo>
                                        <a:pt x="102070" y="0"/>
                                        <a:pt x="118669" y="3848"/>
                                        <a:pt x="136220" y="11532"/>
                                      </a:cubicBezTo>
                                      <a:cubicBezTo>
                                        <a:pt x="144348" y="15164"/>
                                        <a:pt x="150063" y="16967"/>
                                        <a:pt x="153416" y="16967"/>
                                      </a:cubicBezTo>
                                      <a:cubicBezTo>
                                        <a:pt x="157175" y="16967"/>
                                        <a:pt x="160274" y="15850"/>
                                        <a:pt x="162662" y="13589"/>
                                      </a:cubicBezTo>
                                      <a:cubicBezTo>
                                        <a:pt x="165062" y="11354"/>
                                        <a:pt x="166967" y="6820"/>
                                        <a:pt x="168428" y="0"/>
                                      </a:cubicBezTo>
                                      <a:lnTo>
                                        <a:pt x="176467" y="0"/>
                                      </a:lnTo>
                                      <a:lnTo>
                                        <a:pt x="176467" y="102057"/>
                                      </a:lnTo>
                                      <a:lnTo>
                                        <a:pt x="168428" y="102057"/>
                                      </a:lnTo>
                                      <a:cubicBezTo>
                                        <a:pt x="165811" y="82474"/>
                                        <a:pt x="161138" y="66878"/>
                                        <a:pt x="154381" y="55270"/>
                                      </a:cubicBezTo>
                                      <a:cubicBezTo>
                                        <a:pt x="147650" y="43663"/>
                                        <a:pt x="138024" y="34455"/>
                                        <a:pt x="125565" y="27635"/>
                                      </a:cubicBezTo>
                                      <a:cubicBezTo>
                                        <a:pt x="113068" y="20815"/>
                                        <a:pt x="100165" y="17412"/>
                                        <a:pt x="86817" y="17412"/>
                                      </a:cubicBezTo>
                                      <a:cubicBezTo>
                                        <a:pt x="71730" y="17412"/>
                                        <a:pt x="59258" y="22022"/>
                                        <a:pt x="49390" y="31229"/>
                                      </a:cubicBezTo>
                                      <a:cubicBezTo>
                                        <a:pt x="39522" y="40450"/>
                                        <a:pt x="34595" y="50914"/>
                                        <a:pt x="34595" y="62675"/>
                                      </a:cubicBezTo>
                                      <a:cubicBezTo>
                                        <a:pt x="34595" y="71666"/>
                                        <a:pt x="37719" y="79858"/>
                                        <a:pt x="43955" y="87262"/>
                                      </a:cubicBezTo>
                                      <a:cubicBezTo>
                                        <a:pt x="52946" y="98146"/>
                                        <a:pt x="74333" y="112649"/>
                                        <a:pt x="108153" y="130785"/>
                                      </a:cubicBezTo>
                                      <a:cubicBezTo>
                                        <a:pt x="135699" y="145580"/>
                                        <a:pt x="154521" y="156934"/>
                                        <a:pt x="164617" y="164833"/>
                                      </a:cubicBezTo>
                                      <a:cubicBezTo>
                                        <a:pt x="174689" y="172745"/>
                                        <a:pt x="182461" y="182054"/>
                                        <a:pt x="187896" y="192799"/>
                                      </a:cubicBezTo>
                                      <a:cubicBezTo>
                                        <a:pt x="193345" y="203530"/>
                                        <a:pt x="196063" y="214782"/>
                                        <a:pt x="196063" y="226530"/>
                                      </a:cubicBezTo>
                                      <a:cubicBezTo>
                                        <a:pt x="196063" y="248869"/>
                                        <a:pt x="187401" y="268135"/>
                                        <a:pt x="170053" y="284302"/>
                                      </a:cubicBezTo>
                                      <a:cubicBezTo>
                                        <a:pt x="152718" y="300482"/>
                                        <a:pt x="130416" y="308559"/>
                                        <a:pt x="103150" y="308559"/>
                                      </a:cubicBezTo>
                                      <a:cubicBezTo>
                                        <a:pt x="94590" y="308559"/>
                                        <a:pt x="86525" y="307912"/>
                                        <a:pt x="78981" y="306603"/>
                                      </a:cubicBezTo>
                                      <a:cubicBezTo>
                                        <a:pt x="74486" y="305880"/>
                                        <a:pt x="65164" y="303238"/>
                                        <a:pt x="51029" y="298666"/>
                                      </a:cubicBezTo>
                                      <a:cubicBezTo>
                                        <a:pt x="36881" y="294094"/>
                                        <a:pt x="27915" y="291808"/>
                                        <a:pt x="24143" y="291808"/>
                                      </a:cubicBezTo>
                                      <a:cubicBezTo>
                                        <a:pt x="20523" y="291808"/>
                                        <a:pt x="17666" y="292887"/>
                                        <a:pt x="15558" y="295072"/>
                                      </a:cubicBezTo>
                                      <a:cubicBezTo>
                                        <a:pt x="13462" y="297244"/>
                                        <a:pt x="11900" y="301739"/>
                                        <a:pt x="10871" y="308559"/>
                                      </a:cubicBezTo>
                                      <a:lnTo>
                                        <a:pt x="2832" y="308559"/>
                                      </a:lnTo>
                                      <a:lnTo>
                                        <a:pt x="2832" y="207378"/>
                                      </a:lnTo>
                                      <a:lnTo>
                                        <a:pt x="10871" y="207378"/>
                                      </a:lnTo>
                                      <a:cubicBezTo>
                                        <a:pt x="14656" y="228562"/>
                                        <a:pt x="19723" y="244412"/>
                                        <a:pt x="26111" y="254927"/>
                                      </a:cubicBezTo>
                                      <a:cubicBezTo>
                                        <a:pt x="32499" y="265443"/>
                                        <a:pt x="42253" y="274180"/>
                                        <a:pt x="55385" y="281153"/>
                                      </a:cubicBezTo>
                                      <a:cubicBezTo>
                                        <a:pt x="68504" y="288112"/>
                                        <a:pt x="82918" y="291592"/>
                                        <a:pt x="98578" y="291592"/>
                                      </a:cubicBezTo>
                                      <a:cubicBezTo>
                                        <a:pt x="116700" y="291592"/>
                                        <a:pt x="131026" y="286804"/>
                                        <a:pt x="141554" y="277228"/>
                                      </a:cubicBezTo>
                                      <a:cubicBezTo>
                                        <a:pt x="152070" y="267652"/>
                                        <a:pt x="157315" y="256337"/>
                                        <a:pt x="157315" y="243281"/>
                                      </a:cubicBezTo>
                                      <a:cubicBezTo>
                                        <a:pt x="157315" y="236029"/>
                                        <a:pt x="155334" y="228702"/>
                                        <a:pt x="151333" y="221310"/>
                                      </a:cubicBezTo>
                                      <a:cubicBezTo>
                                        <a:pt x="147358" y="213906"/>
                                        <a:pt x="141148" y="207010"/>
                                        <a:pt x="132741" y="200635"/>
                                      </a:cubicBezTo>
                                      <a:cubicBezTo>
                                        <a:pt x="127076" y="196279"/>
                                        <a:pt x="111646" y="187033"/>
                                        <a:pt x="86398" y="172885"/>
                                      </a:cubicBezTo>
                                      <a:cubicBezTo>
                                        <a:pt x="61151" y="158750"/>
                                        <a:pt x="43193" y="147460"/>
                                        <a:pt x="32525" y="139052"/>
                                      </a:cubicBezTo>
                                      <a:cubicBezTo>
                                        <a:pt x="21869" y="130632"/>
                                        <a:pt x="13780" y="121349"/>
                                        <a:pt x="8268" y="111189"/>
                                      </a:cubicBezTo>
                                      <a:cubicBezTo>
                                        <a:pt x="2756" y="101041"/>
                                        <a:pt x="0" y="89878"/>
                                        <a:pt x="0" y="77686"/>
                                      </a:cubicBezTo>
                                      <a:cubicBezTo>
                                        <a:pt x="0" y="56502"/>
                                        <a:pt x="8128" y="38265"/>
                                        <a:pt x="24371" y="22962"/>
                                      </a:cubicBezTo>
                                      <a:cubicBezTo>
                                        <a:pt x="40615" y="7658"/>
                                        <a:pt x="61277" y="0"/>
                                        <a:pt x="863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hape 73"/>
                              <wps:cNvSpPr/>
                              <wps:spPr>
                                <a:xfrm>
                                  <a:off x="2525211" y="631499"/>
                                  <a:ext cx="77032" cy="206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2" h="206445">
                                      <a:moveTo>
                                        <a:pt x="77032" y="0"/>
                                      </a:moveTo>
                                      <a:lnTo>
                                        <a:pt x="77032" y="13061"/>
                                      </a:lnTo>
                                      <a:lnTo>
                                        <a:pt x="62746" y="15995"/>
                                      </a:lnTo>
                                      <a:cubicBezTo>
                                        <a:pt x="57366" y="18335"/>
                                        <a:pt x="52305" y="21843"/>
                                        <a:pt x="47561" y="26517"/>
                                      </a:cubicBezTo>
                                      <a:cubicBezTo>
                                        <a:pt x="38036" y="35889"/>
                                        <a:pt x="32499" y="48907"/>
                                        <a:pt x="30899" y="65582"/>
                                      </a:cubicBezTo>
                                      <a:lnTo>
                                        <a:pt x="77032" y="65582"/>
                                      </a:lnTo>
                                      <a:lnTo>
                                        <a:pt x="77032" y="78206"/>
                                      </a:lnTo>
                                      <a:lnTo>
                                        <a:pt x="30899" y="78206"/>
                                      </a:lnTo>
                                      <a:cubicBezTo>
                                        <a:pt x="30747" y="107797"/>
                                        <a:pt x="37935" y="131012"/>
                                        <a:pt x="52451" y="147840"/>
                                      </a:cubicBezTo>
                                      <a:cubicBezTo>
                                        <a:pt x="59696" y="156254"/>
                                        <a:pt x="67583" y="162562"/>
                                        <a:pt x="76106" y="166768"/>
                                      </a:cubicBezTo>
                                      <a:lnTo>
                                        <a:pt x="77032" y="166980"/>
                                      </a:lnTo>
                                      <a:lnTo>
                                        <a:pt x="77032" y="206445"/>
                                      </a:lnTo>
                                      <a:lnTo>
                                        <a:pt x="53724" y="201554"/>
                                      </a:lnTo>
                                      <a:cubicBezTo>
                                        <a:pt x="43479" y="196894"/>
                                        <a:pt x="34093" y="189902"/>
                                        <a:pt x="25565" y="180580"/>
                                      </a:cubicBezTo>
                                      <a:cubicBezTo>
                                        <a:pt x="8522" y="161949"/>
                                        <a:pt x="0" y="136880"/>
                                        <a:pt x="0" y="105409"/>
                                      </a:cubicBezTo>
                                      <a:cubicBezTo>
                                        <a:pt x="0" y="71310"/>
                                        <a:pt x="8738" y="44729"/>
                                        <a:pt x="26226" y="25640"/>
                                      </a:cubicBezTo>
                                      <a:cubicBezTo>
                                        <a:pt x="34963" y="16109"/>
                                        <a:pt x="44815" y="8959"/>
                                        <a:pt x="55783" y="4192"/>
                                      </a:cubicBezTo>
                                      <a:lnTo>
                                        <a:pt x="77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Shape 74"/>
                              <wps:cNvSpPr/>
                              <wps:spPr>
                                <a:xfrm>
                                  <a:off x="2602243" y="756923"/>
                                  <a:ext cx="91611" cy="83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11" h="83121">
                                      <a:moveTo>
                                        <a:pt x="84868" y="0"/>
                                      </a:moveTo>
                                      <a:lnTo>
                                        <a:pt x="91611" y="4356"/>
                                      </a:lnTo>
                                      <a:cubicBezTo>
                                        <a:pt x="88563" y="24232"/>
                                        <a:pt x="79711" y="42329"/>
                                        <a:pt x="65081" y="58636"/>
                                      </a:cubicBezTo>
                                      <a:cubicBezTo>
                                        <a:pt x="50413" y="74968"/>
                                        <a:pt x="32061" y="83121"/>
                                        <a:pt x="10014" y="83121"/>
                                      </a:cubicBezTo>
                                      <a:lnTo>
                                        <a:pt x="0" y="81020"/>
                                      </a:lnTo>
                                      <a:lnTo>
                                        <a:pt x="0" y="41556"/>
                                      </a:lnTo>
                                      <a:lnTo>
                                        <a:pt x="26549" y="47650"/>
                                      </a:lnTo>
                                      <a:cubicBezTo>
                                        <a:pt x="39605" y="47650"/>
                                        <a:pt x="50959" y="44069"/>
                                        <a:pt x="60611" y="36881"/>
                                      </a:cubicBezTo>
                                      <a:cubicBezTo>
                                        <a:pt x="70250" y="29705"/>
                                        <a:pt x="78340" y="17412"/>
                                        <a:pt x="84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hape 75"/>
                              <wps:cNvSpPr/>
                              <wps:spPr>
                                <a:xfrm>
                                  <a:off x="2602243" y="628539"/>
                                  <a:ext cx="91611" cy="81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11" h="81166">
                                      <a:moveTo>
                                        <a:pt x="15005" y="0"/>
                                      </a:moveTo>
                                      <a:cubicBezTo>
                                        <a:pt x="37344" y="0"/>
                                        <a:pt x="55708" y="7366"/>
                                        <a:pt x="70059" y="22073"/>
                                      </a:cubicBezTo>
                                      <a:cubicBezTo>
                                        <a:pt x="84423" y="36805"/>
                                        <a:pt x="91611" y="56502"/>
                                        <a:pt x="91611" y="81166"/>
                                      </a:cubicBezTo>
                                      <a:lnTo>
                                        <a:pt x="0" y="81166"/>
                                      </a:lnTo>
                                      <a:lnTo>
                                        <a:pt x="0" y="68542"/>
                                      </a:lnTo>
                                      <a:lnTo>
                                        <a:pt x="46133" y="68542"/>
                                      </a:lnTo>
                                      <a:cubicBezTo>
                                        <a:pt x="45409" y="55778"/>
                                        <a:pt x="43872" y="46787"/>
                                        <a:pt x="41573" y="41554"/>
                                      </a:cubicBezTo>
                                      <a:cubicBezTo>
                                        <a:pt x="37929" y="33439"/>
                                        <a:pt x="32531" y="27051"/>
                                        <a:pt x="25355" y="22415"/>
                                      </a:cubicBezTo>
                                      <a:cubicBezTo>
                                        <a:pt x="18155" y="17767"/>
                                        <a:pt x="10662" y="15443"/>
                                        <a:pt x="2813" y="15443"/>
                                      </a:cubicBezTo>
                                      <a:lnTo>
                                        <a:pt x="0" y="16021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1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Shape 76"/>
                              <wps:cNvSpPr/>
                              <wps:spPr>
                                <a:xfrm>
                                  <a:off x="2709314" y="628750"/>
                                  <a:ext cx="148399" cy="205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399" h="205207">
                                      <a:moveTo>
                                        <a:pt x="60274" y="0"/>
                                      </a:moveTo>
                                      <a:lnTo>
                                        <a:pt x="69418" y="0"/>
                                      </a:lnTo>
                                      <a:lnTo>
                                        <a:pt x="69418" y="44831"/>
                                      </a:lnTo>
                                      <a:cubicBezTo>
                                        <a:pt x="86093" y="14948"/>
                                        <a:pt x="103213" y="0"/>
                                        <a:pt x="120777" y="0"/>
                                      </a:cubicBezTo>
                                      <a:cubicBezTo>
                                        <a:pt x="128753" y="0"/>
                                        <a:pt x="135331" y="2438"/>
                                        <a:pt x="140576" y="7303"/>
                                      </a:cubicBezTo>
                                      <a:cubicBezTo>
                                        <a:pt x="145796" y="12154"/>
                                        <a:pt x="148399" y="17767"/>
                                        <a:pt x="148399" y="24155"/>
                                      </a:cubicBezTo>
                                      <a:cubicBezTo>
                                        <a:pt x="148399" y="29820"/>
                                        <a:pt x="146507" y="34607"/>
                                        <a:pt x="142748" y="38519"/>
                                      </a:cubicBezTo>
                                      <a:cubicBezTo>
                                        <a:pt x="138976" y="42431"/>
                                        <a:pt x="134468" y="44399"/>
                                        <a:pt x="129248" y="44399"/>
                                      </a:cubicBezTo>
                                      <a:cubicBezTo>
                                        <a:pt x="124181" y="44399"/>
                                        <a:pt x="118478" y="41885"/>
                                        <a:pt x="112179" y="36893"/>
                                      </a:cubicBezTo>
                                      <a:cubicBezTo>
                                        <a:pt x="105855" y="31877"/>
                                        <a:pt x="101181" y="29375"/>
                                        <a:pt x="98146" y="29375"/>
                                      </a:cubicBezTo>
                                      <a:cubicBezTo>
                                        <a:pt x="95529" y="29375"/>
                                        <a:pt x="92697" y="30836"/>
                                        <a:pt x="89662" y="33731"/>
                                      </a:cubicBezTo>
                                      <a:cubicBezTo>
                                        <a:pt x="83121" y="39688"/>
                                        <a:pt x="76378" y="49479"/>
                                        <a:pt x="69418" y="63106"/>
                                      </a:cubicBezTo>
                                      <a:lnTo>
                                        <a:pt x="69418" y="158636"/>
                                      </a:lnTo>
                                      <a:cubicBezTo>
                                        <a:pt x="69418" y="169659"/>
                                        <a:pt x="70777" y="178003"/>
                                        <a:pt x="73546" y="183655"/>
                                      </a:cubicBezTo>
                                      <a:cubicBezTo>
                                        <a:pt x="75438" y="187579"/>
                                        <a:pt x="78765" y="190843"/>
                                        <a:pt x="83566" y="193446"/>
                                      </a:cubicBezTo>
                                      <a:cubicBezTo>
                                        <a:pt x="88341" y="196063"/>
                                        <a:pt x="95237" y="197371"/>
                                        <a:pt x="104229" y="197371"/>
                                      </a:cubicBezTo>
                                      <a:lnTo>
                                        <a:pt x="104229" y="205207"/>
                                      </a:lnTo>
                                      <a:lnTo>
                                        <a:pt x="2172" y="205207"/>
                                      </a:lnTo>
                                      <a:lnTo>
                                        <a:pt x="2172" y="197371"/>
                                      </a:lnTo>
                                      <a:cubicBezTo>
                                        <a:pt x="12319" y="197371"/>
                                        <a:pt x="19876" y="195783"/>
                                        <a:pt x="24790" y="192583"/>
                                      </a:cubicBezTo>
                                      <a:cubicBezTo>
                                        <a:pt x="28423" y="190259"/>
                                        <a:pt x="30975" y="186563"/>
                                        <a:pt x="32423" y="181483"/>
                                      </a:cubicBezTo>
                                      <a:cubicBezTo>
                                        <a:pt x="33160" y="179019"/>
                                        <a:pt x="33503" y="171983"/>
                                        <a:pt x="33503" y="160376"/>
                                      </a:cubicBezTo>
                                      <a:lnTo>
                                        <a:pt x="33503" y="83121"/>
                                      </a:lnTo>
                                      <a:cubicBezTo>
                                        <a:pt x="33503" y="59919"/>
                                        <a:pt x="33033" y="46101"/>
                                        <a:pt x="32106" y="41681"/>
                                      </a:cubicBezTo>
                                      <a:cubicBezTo>
                                        <a:pt x="31140" y="37249"/>
                                        <a:pt x="29413" y="34023"/>
                                        <a:pt x="26873" y="31991"/>
                                      </a:cubicBezTo>
                                      <a:cubicBezTo>
                                        <a:pt x="24333" y="29959"/>
                                        <a:pt x="21171" y="28943"/>
                                        <a:pt x="17412" y="28943"/>
                                      </a:cubicBezTo>
                                      <a:cubicBezTo>
                                        <a:pt x="12903" y="28943"/>
                                        <a:pt x="7836" y="30036"/>
                                        <a:pt x="2172" y="32207"/>
                                      </a:cubicBezTo>
                                      <a:lnTo>
                                        <a:pt x="0" y="24371"/>
                                      </a:lnTo>
                                      <a:lnTo>
                                        <a:pt x="60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Shape 77"/>
                              <wps:cNvSpPr/>
                              <wps:spPr>
                                <a:xfrm>
                                  <a:off x="2858604" y="634629"/>
                                  <a:ext cx="214986" cy="205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986" h="205422">
                                      <a:moveTo>
                                        <a:pt x="0" y="0"/>
                                      </a:moveTo>
                                      <a:lnTo>
                                        <a:pt x="93777" y="0"/>
                                      </a:lnTo>
                                      <a:lnTo>
                                        <a:pt x="93777" y="8052"/>
                                      </a:lnTo>
                                      <a:lnTo>
                                        <a:pt x="87681" y="8052"/>
                                      </a:lnTo>
                                      <a:cubicBezTo>
                                        <a:pt x="82029" y="8052"/>
                                        <a:pt x="77699" y="9423"/>
                                        <a:pt x="74739" y="12179"/>
                                      </a:cubicBezTo>
                                      <a:cubicBezTo>
                                        <a:pt x="71755" y="14935"/>
                                        <a:pt x="70269" y="18644"/>
                                        <a:pt x="70269" y="23279"/>
                                      </a:cubicBezTo>
                                      <a:cubicBezTo>
                                        <a:pt x="70269" y="28359"/>
                                        <a:pt x="71780" y="34379"/>
                                        <a:pt x="74854" y="41339"/>
                                      </a:cubicBezTo>
                                      <a:lnTo>
                                        <a:pt x="121196" y="151447"/>
                                      </a:lnTo>
                                      <a:lnTo>
                                        <a:pt x="167754" y="37211"/>
                                      </a:lnTo>
                                      <a:cubicBezTo>
                                        <a:pt x="171107" y="29083"/>
                                        <a:pt x="172758" y="22924"/>
                                        <a:pt x="172758" y="18720"/>
                                      </a:cubicBezTo>
                                      <a:cubicBezTo>
                                        <a:pt x="172758" y="16675"/>
                                        <a:pt x="172174" y="15011"/>
                                        <a:pt x="171005" y="13716"/>
                                      </a:cubicBezTo>
                                      <a:cubicBezTo>
                                        <a:pt x="169431" y="11532"/>
                                        <a:pt x="167399" y="10046"/>
                                        <a:pt x="164910" y="9258"/>
                                      </a:cubicBezTo>
                                      <a:cubicBezTo>
                                        <a:pt x="162471" y="8458"/>
                                        <a:pt x="157467" y="8052"/>
                                        <a:pt x="149936" y="8052"/>
                                      </a:cubicBezTo>
                                      <a:lnTo>
                                        <a:pt x="149936" y="0"/>
                                      </a:lnTo>
                                      <a:lnTo>
                                        <a:pt x="214986" y="0"/>
                                      </a:lnTo>
                                      <a:lnTo>
                                        <a:pt x="214986" y="8052"/>
                                      </a:lnTo>
                                      <a:cubicBezTo>
                                        <a:pt x="207442" y="8636"/>
                                        <a:pt x="202222" y="10147"/>
                                        <a:pt x="199314" y="12624"/>
                                      </a:cubicBezTo>
                                      <a:cubicBezTo>
                                        <a:pt x="194221" y="16967"/>
                                        <a:pt x="189674" y="24232"/>
                                        <a:pt x="185611" y="34379"/>
                                      </a:cubicBezTo>
                                      <a:lnTo>
                                        <a:pt x="114897" y="205422"/>
                                      </a:lnTo>
                                      <a:lnTo>
                                        <a:pt x="105969" y="205422"/>
                                      </a:lnTo>
                                      <a:lnTo>
                                        <a:pt x="34811" y="37211"/>
                                      </a:lnTo>
                                      <a:cubicBezTo>
                                        <a:pt x="31598" y="29375"/>
                                        <a:pt x="28562" y="23762"/>
                                        <a:pt x="25667" y="20345"/>
                                      </a:cubicBezTo>
                                      <a:cubicBezTo>
                                        <a:pt x="22758" y="16942"/>
                                        <a:pt x="19063" y="14072"/>
                                        <a:pt x="14567" y="11747"/>
                                      </a:cubicBezTo>
                                      <a:cubicBezTo>
                                        <a:pt x="12103" y="10439"/>
                                        <a:pt x="7226" y="9207"/>
                                        <a:pt x="0" y="80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Shape 78"/>
                              <wps:cNvSpPr/>
                              <wps:spPr>
                                <a:xfrm>
                                  <a:off x="3090757" y="628750"/>
                                  <a:ext cx="99886" cy="205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86" h="205207">
                                      <a:moveTo>
                                        <a:pt x="60071" y="0"/>
                                      </a:moveTo>
                                      <a:lnTo>
                                        <a:pt x="69647" y="0"/>
                                      </a:lnTo>
                                      <a:lnTo>
                                        <a:pt x="69647" y="160160"/>
                                      </a:lnTo>
                                      <a:cubicBezTo>
                                        <a:pt x="69647" y="172631"/>
                                        <a:pt x="70549" y="180950"/>
                                        <a:pt x="72390" y="185077"/>
                                      </a:cubicBezTo>
                                      <a:cubicBezTo>
                                        <a:pt x="74181" y="189217"/>
                                        <a:pt x="76860" y="192291"/>
                                        <a:pt x="80416" y="194323"/>
                                      </a:cubicBezTo>
                                      <a:cubicBezTo>
                                        <a:pt x="83998" y="196355"/>
                                        <a:pt x="90475" y="197371"/>
                                        <a:pt x="99886" y="197371"/>
                                      </a:cubicBezTo>
                                      <a:lnTo>
                                        <a:pt x="99886" y="205207"/>
                                      </a:lnTo>
                                      <a:lnTo>
                                        <a:pt x="3073" y="205207"/>
                                      </a:lnTo>
                                      <a:lnTo>
                                        <a:pt x="3073" y="197371"/>
                                      </a:lnTo>
                                      <a:cubicBezTo>
                                        <a:pt x="12776" y="197371"/>
                                        <a:pt x="19317" y="196431"/>
                                        <a:pt x="22644" y="194539"/>
                                      </a:cubicBezTo>
                                      <a:cubicBezTo>
                                        <a:pt x="25984" y="192659"/>
                                        <a:pt x="28638" y="189535"/>
                                        <a:pt x="30607" y="185191"/>
                                      </a:cubicBezTo>
                                      <a:cubicBezTo>
                                        <a:pt x="32537" y="180835"/>
                                        <a:pt x="33541" y="172491"/>
                                        <a:pt x="33541" y="160160"/>
                                      </a:cubicBezTo>
                                      <a:lnTo>
                                        <a:pt x="33541" y="83350"/>
                                      </a:lnTo>
                                      <a:cubicBezTo>
                                        <a:pt x="33541" y="61735"/>
                                        <a:pt x="32855" y="47727"/>
                                        <a:pt x="31572" y="41351"/>
                                      </a:cubicBezTo>
                                      <a:cubicBezTo>
                                        <a:pt x="30543" y="36703"/>
                                        <a:pt x="28969" y="33477"/>
                                        <a:pt x="26772" y="31674"/>
                                      </a:cubicBezTo>
                                      <a:cubicBezTo>
                                        <a:pt x="24613" y="29858"/>
                                        <a:pt x="21654" y="28943"/>
                                        <a:pt x="17869" y="28943"/>
                                      </a:cubicBezTo>
                                      <a:cubicBezTo>
                                        <a:pt x="13805" y="28943"/>
                                        <a:pt x="8877" y="30036"/>
                                        <a:pt x="3073" y="32207"/>
                                      </a:cubicBezTo>
                                      <a:lnTo>
                                        <a:pt x="0" y="24371"/>
                                      </a:lnTo>
                                      <a:lnTo>
                                        <a:pt x="60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Shape 79"/>
                              <wps:cNvSpPr/>
                              <wps:spPr>
                                <a:xfrm>
                                  <a:off x="3120132" y="524521"/>
                                  <a:ext cx="44196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44171">
                                      <a:moveTo>
                                        <a:pt x="22212" y="0"/>
                                      </a:moveTo>
                                      <a:cubicBezTo>
                                        <a:pt x="28308" y="0"/>
                                        <a:pt x="33503" y="2134"/>
                                        <a:pt x="37795" y="6414"/>
                                      </a:cubicBezTo>
                                      <a:cubicBezTo>
                                        <a:pt x="42050" y="10706"/>
                                        <a:pt x="44196" y="15875"/>
                                        <a:pt x="44196" y="21971"/>
                                      </a:cubicBezTo>
                                      <a:cubicBezTo>
                                        <a:pt x="44196" y="28067"/>
                                        <a:pt x="42050" y="33299"/>
                                        <a:pt x="37795" y="37643"/>
                                      </a:cubicBezTo>
                                      <a:cubicBezTo>
                                        <a:pt x="33503" y="41999"/>
                                        <a:pt x="28308" y="44171"/>
                                        <a:pt x="22212" y="44171"/>
                                      </a:cubicBezTo>
                                      <a:cubicBezTo>
                                        <a:pt x="16129" y="44171"/>
                                        <a:pt x="10897" y="41999"/>
                                        <a:pt x="6553" y="37643"/>
                                      </a:cubicBezTo>
                                      <a:cubicBezTo>
                                        <a:pt x="2197" y="33299"/>
                                        <a:pt x="0" y="28067"/>
                                        <a:pt x="0" y="21971"/>
                                      </a:cubicBezTo>
                                      <a:cubicBezTo>
                                        <a:pt x="0" y="15875"/>
                                        <a:pt x="2172" y="10706"/>
                                        <a:pt x="6452" y="6414"/>
                                      </a:cubicBezTo>
                                      <a:cubicBezTo>
                                        <a:pt x="10706" y="2134"/>
                                        <a:pt x="15964" y="0"/>
                                        <a:pt x="222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Shape 80"/>
                              <wps:cNvSpPr/>
                              <wps:spPr>
                                <a:xfrm>
                                  <a:off x="3216753" y="628754"/>
                                  <a:ext cx="167996" cy="2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996" h="211290">
                                      <a:moveTo>
                                        <a:pt x="95110" y="0"/>
                                      </a:moveTo>
                                      <a:cubicBezTo>
                                        <a:pt x="114706" y="0"/>
                                        <a:pt x="130785" y="5182"/>
                                        <a:pt x="143421" y="15557"/>
                                      </a:cubicBezTo>
                                      <a:cubicBezTo>
                                        <a:pt x="156032" y="25933"/>
                                        <a:pt x="162357" y="36703"/>
                                        <a:pt x="162357" y="47866"/>
                                      </a:cubicBezTo>
                                      <a:cubicBezTo>
                                        <a:pt x="162357" y="53378"/>
                                        <a:pt x="160579" y="57849"/>
                                        <a:pt x="156997" y="61252"/>
                                      </a:cubicBezTo>
                                      <a:cubicBezTo>
                                        <a:pt x="153441" y="64668"/>
                                        <a:pt x="148488" y="66370"/>
                                        <a:pt x="142100" y="66370"/>
                                      </a:cubicBezTo>
                                      <a:cubicBezTo>
                                        <a:pt x="133528" y="66370"/>
                                        <a:pt x="127076" y="63614"/>
                                        <a:pt x="122733" y="58103"/>
                                      </a:cubicBezTo>
                                      <a:cubicBezTo>
                                        <a:pt x="120282" y="55054"/>
                                        <a:pt x="118631" y="49251"/>
                                        <a:pt x="117830" y="40691"/>
                                      </a:cubicBezTo>
                                      <a:cubicBezTo>
                                        <a:pt x="117056" y="32131"/>
                                        <a:pt x="114097" y="25603"/>
                                        <a:pt x="109029" y="21107"/>
                                      </a:cubicBezTo>
                                      <a:cubicBezTo>
                                        <a:pt x="103937" y="16751"/>
                                        <a:pt x="96901" y="14580"/>
                                        <a:pt x="87909" y="14580"/>
                                      </a:cubicBezTo>
                                      <a:cubicBezTo>
                                        <a:pt x="73406" y="14580"/>
                                        <a:pt x="61735" y="19939"/>
                                        <a:pt x="52896" y="30683"/>
                                      </a:cubicBezTo>
                                      <a:cubicBezTo>
                                        <a:pt x="41135" y="44895"/>
                                        <a:pt x="35268" y="63678"/>
                                        <a:pt x="35268" y="87046"/>
                                      </a:cubicBezTo>
                                      <a:cubicBezTo>
                                        <a:pt x="35268" y="110833"/>
                                        <a:pt x="41110" y="131839"/>
                                        <a:pt x="52781" y="150038"/>
                                      </a:cubicBezTo>
                                      <a:cubicBezTo>
                                        <a:pt x="64452" y="168250"/>
                                        <a:pt x="80239" y="177356"/>
                                        <a:pt x="100101" y="177356"/>
                                      </a:cubicBezTo>
                                      <a:cubicBezTo>
                                        <a:pt x="114313" y="177356"/>
                                        <a:pt x="127076" y="172491"/>
                                        <a:pt x="138405" y="162763"/>
                                      </a:cubicBezTo>
                                      <a:cubicBezTo>
                                        <a:pt x="146393" y="156096"/>
                                        <a:pt x="154127" y="143980"/>
                                        <a:pt x="161709" y="126428"/>
                                      </a:cubicBezTo>
                                      <a:lnTo>
                                        <a:pt x="167996" y="129477"/>
                                      </a:lnTo>
                                      <a:cubicBezTo>
                                        <a:pt x="162636" y="155727"/>
                                        <a:pt x="152133" y="175933"/>
                                        <a:pt x="136474" y="190081"/>
                                      </a:cubicBezTo>
                                      <a:cubicBezTo>
                                        <a:pt x="120790" y="204216"/>
                                        <a:pt x="103454" y="211290"/>
                                        <a:pt x="84430" y="211290"/>
                                      </a:cubicBezTo>
                                      <a:cubicBezTo>
                                        <a:pt x="61811" y="211290"/>
                                        <a:pt x="42075" y="201790"/>
                                        <a:pt x="25248" y="182791"/>
                                      </a:cubicBezTo>
                                      <a:cubicBezTo>
                                        <a:pt x="8420" y="163779"/>
                                        <a:pt x="0" y="138100"/>
                                        <a:pt x="0" y="105753"/>
                                      </a:cubicBezTo>
                                      <a:cubicBezTo>
                                        <a:pt x="0" y="74422"/>
                                        <a:pt x="9322" y="48958"/>
                                        <a:pt x="27991" y="29375"/>
                                      </a:cubicBezTo>
                                      <a:cubicBezTo>
                                        <a:pt x="46609" y="9792"/>
                                        <a:pt x="68986" y="0"/>
                                        <a:pt x="951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Shape 81"/>
                              <wps:cNvSpPr/>
                              <wps:spPr>
                                <a:xfrm>
                                  <a:off x="3415886" y="631501"/>
                                  <a:ext cx="77019" cy="206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19" h="206440">
                                      <a:moveTo>
                                        <a:pt x="77019" y="0"/>
                                      </a:moveTo>
                                      <a:lnTo>
                                        <a:pt x="77019" y="13061"/>
                                      </a:lnTo>
                                      <a:lnTo>
                                        <a:pt x="62735" y="15993"/>
                                      </a:lnTo>
                                      <a:cubicBezTo>
                                        <a:pt x="57353" y="18333"/>
                                        <a:pt x="52292" y="21841"/>
                                        <a:pt x="47549" y="26515"/>
                                      </a:cubicBezTo>
                                      <a:cubicBezTo>
                                        <a:pt x="38036" y="35887"/>
                                        <a:pt x="32500" y="48905"/>
                                        <a:pt x="30886" y="65580"/>
                                      </a:cubicBezTo>
                                      <a:lnTo>
                                        <a:pt x="77019" y="65580"/>
                                      </a:lnTo>
                                      <a:lnTo>
                                        <a:pt x="77019" y="78204"/>
                                      </a:lnTo>
                                      <a:lnTo>
                                        <a:pt x="30886" y="78204"/>
                                      </a:lnTo>
                                      <a:cubicBezTo>
                                        <a:pt x="30747" y="107795"/>
                                        <a:pt x="37922" y="131010"/>
                                        <a:pt x="52451" y="147838"/>
                                      </a:cubicBezTo>
                                      <a:cubicBezTo>
                                        <a:pt x="59690" y="156252"/>
                                        <a:pt x="67574" y="162560"/>
                                        <a:pt x="76097" y="166766"/>
                                      </a:cubicBezTo>
                                      <a:lnTo>
                                        <a:pt x="77019" y="166977"/>
                                      </a:lnTo>
                                      <a:lnTo>
                                        <a:pt x="77019" y="206440"/>
                                      </a:lnTo>
                                      <a:lnTo>
                                        <a:pt x="53720" y="201552"/>
                                      </a:lnTo>
                                      <a:cubicBezTo>
                                        <a:pt x="43476" y="196892"/>
                                        <a:pt x="34093" y="189900"/>
                                        <a:pt x="25565" y="180578"/>
                                      </a:cubicBezTo>
                                      <a:cubicBezTo>
                                        <a:pt x="8509" y="161947"/>
                                        <a:pt x="0" y="136878"/>
                                        <a:pt x="0" y="105407"/>
                                      </a:cubicBezTo>
                                      <a:cubicBezTo>
                                        <a:pt x="0" y="71308"/>
                                        <a:pt x="8738" y="44727"/>
                                        <a:pt x="26213" y="25638"/>
                                      </a:cubicBezTo>
                                      <a:cubicBezTo>
                                        <a:pt x="34951" y="16107"/>
                                        <a:pt x="44806" y="8957"/>
                                        <a:pt x="55777" y="4190"/>
                                      </a:cubicBezTo>
                                      <a:lnTo>
                                        <a:pt x="77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Shape 82"/>
                              <wps:cNvSpPr/>
                              <wps:spPr>
                                <a:xfrm>
                                  <a:off x="3492905" y="756923"/>
                                  <a:ext cx="91624" cy="83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24" h="83121">
                                      <a:moveTo>
                                        <a:pt x="84880" y="0"/>
                                      </a:moveTo>
                                      <a:lnTo>
                                        <a:pt x="91624" y="4356"/>
                                      </a:lnTo>
                                      <a:cubicBezTo>
                                        <a:pt x="88576" y="24232"/>
                                        <a:pt x="79724" y="42329"/>
                                        <a:pt x="65094" y="58636"/>
                                      </a:cubicBezTo>
                                      <a:cubicBezTo>
                                        <a:pt x="50425" y="74968"/>
                                        <a:pt x="32074" y="83121"/>
                                        <a:pt x="10027" y="83121"/>
                                      </a:cubicBezTo>
                                      <a:lnTo>
                                        <a:pt x="0" y="81018"/>
                                      </a:lnTo>
                                      <a:lnTo>
                                        <a:pt x="0" y="41555"/>
                                      </a:lnTo>
                                      <a:lnTo>
                                        <a:pt x="26562" y="47650"/>
                                      </a:lnTo>
                                      <a:cubicBezTo>
                                        <a:pt x="39618" y="47650"/>
                                        <a:pt x="50971" y="44069"/>
                                        <a:pt x="60598" y="36881"/>
                                      </a:cubicBezTo>
                                      <a:cubicBezTo>
                                        <a:pt x="70237" y="29705"/>
                                        <a:pt x="78340" y="17412"/>
                                        <a:pt x="84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Shape 83"/>
                              <wps:cNvSpPr/>
                              <wps:spPr>
                                <a:xfrm>
                                  <a:off x="3492905" y="628539"/>
                                  <a:ext cx="91624" cy="81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24" h="81166">
                                      <a:moveTo>
                                        <a:pt x="15018" y="0"/>
                                      </a:moveTo>
                                      <a:cubicBezTo>
                                        <a:pt x="37357" y="0"/>
                                        <a:pt x="55709" y="7366"/>
                                        <a:pt x="70072" y="22073"/>
                                      </a:cubicBezTo>
                                      <a:cubicBezTo>
                                        <a:pt x="84423" y="36805"/>
                                        <a:pt x="91624" y="56502"/>
                                        <a:pt x="91624" y="81166"/>
                                      </a:cubicBezTo>
                                      <a:lnTo>
                                        <a:pt x="0" y="81166"/>
                                      </a:lnTo>
                                      <a:lnTo>
                                        <a:pt x="0" y="68542"/>
                                      </a:lnTo>
                                      <a:lnTo>
                                        <a:pt x="46133" y="68542"/>
                                      </a:lnTo>
                                      <a:cubicBezTo>
                                        <a:pt x="45422" y="55778"/>
                                        <a:pt x="43872" y="46787"/>
                                        <a:pt x="41586" y="41554"/>
                                      </a:cubicBezTo>
                                      <a:cubicBezTo>
                                        <a:pt x="37941" y="33439"/>
                                        <a:pt x="32518" y="27051"/>
                                        <a:pt x="25368" y="22415"/>
                                      </a:cubicBezTo>
                                      <a:cubicBezTo>
                                        <a:pt x="18180" y="17767"/>
                                        <a:pt x="10674" y="15443"/>
                                        <a:pt x="2826" y="15443"/>
                                      </a:cubicBezTo>
                                      <a:lnTo>
                                        <a:pt x="0" y="16023"/>
                                      </a:lnTo>
                                      <a:lnTo>
                                        <a:pt x="0" y="2962"/>
                                      </a:lnTo>
                                      <a:lnTo>
                                        <a:pt x="15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Shape 84"/>
                              <wps:cNvSpPr/>
                              <wps:spPr>
                                <a:xfrm>
                                  <a:off x="3618921" y="628750"/>
                                  <a:ext cx="136017" cy="2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" h="211303">
                                      <a:moveTo>
                                        <a:pt x="60477" y="0"/>
                                      </a:moveTo>
                                      <a:cubicBezTo>
                                        <a:pt x="68313" y="0"/>
                                        <a:pt x="77826" y="1664"/>
                                        <a:pt x="89002" y="5004"/>
                                      </a:cubicBezTo>
                                      <a:cubicBezTo>
                                        <a:pt x="96393" y="7175"/>
                                        <a:pt x="101321" y="8268"/>
                                        <a:pt x="103797" y="8268"/>
                                      </a:cubicBezTo>
                                      <a:cubicBezTo>
                                        <a:pt x="106096" y="8268"/>
                                        <a:pt x="107937" y="7760"/>
                                        <a:pt x="109220" y="6744"/>
                                      </a:cubicBezTo>
                                      <a:cubicBezTo>
                                        <a:pt x="110541" y="5728"/>
                                        <a:pt x="112065" y="3480"/>
                                        <a:pt x="113805" y="0"/>
                                      </a:cubicBezTo>
                                      <a:lnTo>
                                        <a:pt x="120993" y="0"/>
                                      </a:lnTo>
                                      <a:lnTo>
                                        <a:pt x="120993" y="67894"/>
                                      </a:lnTo>
                                      <a:lnTo>
                                        <a:pt x="113805" y="67894"/>
                                      </a:lnTo>
                                      <a:cubicBezTo>
                                        <a:pt x="108280" y="46571"/>
                                        <a:pt x="101219" y="32055"/>
                                        <a:pt x="92596" y="24371"/>
                                      </a:cubicBezTo>
                                      <a:cubicBezTo>
                                        <a:pt x="83947" y="16688"/>
                                        <a:pt x="72961" y="12840"/>
                                        <a:pt x="59601" y="12840"/>
                                      </a:cubicBezTo>
                                      <a:cubicBezTo>
                                        <a:pt x="49454" y="12840"/>
                                        <a:pt x="41263" y="15532"/>
                                        <a:pt x="35039" y="20892"/>
                                      </a:cubicBezTo>
                                      <a:cubicBezTo>
                                        <a:pt x="28778" y="26264"/>
                                        <a:pt x="25654" y="32207"/>
                                        <a:pt x="25654" y="38735"/>
                                      </a:cubicBezTo>
                                      <a:cubicBezTo>
                                        <a:pt x="25654" y="46863"/>
                                        <a:pt x="27991" y="53823"/>
                                        <a:pt x="32626" y="59626"/>
                                      </a:cubicBezTo>
                                      <a:cubicBezTo>
                                        <a:pt x="37135" y="65570"/>
                                        <a:pt x="46253" y="71882"/>
                                        <a:pt x="60058" y="78562"/>
                                      </a:cubicBezTo>
                                      <a:lnTo>
                                        <a:pt x="91808" y="94005"/>
                                      </a:lnTo>
                                      <a:cubicBezTo>
                                        <a:pt x="121272" y="108369"/>
                                        <a:pt x="136017" y="127305"/>
                                        <a:pt x="136017" y="150800"/>
                                      </a:cubicBezTo>
                                      <a:cubicBezTo>
                                        <a:pt x="136017" y="168935"/>
                                        <a:pt x="129146" y="183553"/>
                                        <a:pt x="115443" y="194653"/>
                                      </a:cubicBezTo>
                                      <a:cubicBezTo>
                                        <a:pt x="101702" y="205753"/>
                                        <a:pt x="86398" y="211303"/>
                                        <a:pt x="69405" y="211303"/>
                                      </a:cubicBezTo>
                                      <a:cubicBezTo>
                                        <a:pt x="57226" y="211303"/>
                                        <a:pt x="43294" y="209118"/>
                                        <a:pt x="27623" y="204775"/>
                                      </a:cubicBezTo>
                                      <a:cubicBezTo>
                                        <a:pt x="22847" y="203314"/>
                                        <a:pt x="18923" y="202590"/>
                                        <a:pt x="15901" y="202590"/>
                                      </a:cubicBezTo>
                                      <a:cubicBezTo>
                                        <a:pt x="12535" y="202590"/>
                                        <a:pt x="9932" y="204483"/>
                                        <a:pt x="8052" y="208242"/>
                                      </a:cubicBezTo>
                                      <a:lnTo>
                                        <a:pt x="864" y="208242"/>
                                      </a:lnTo>
                                      <a:lnTo>
                                        <a:pt x="864" y="137096"/>
                                      </a:lnTo>
                                      <a:lnTo>
                                        <a:pt x="8052" y="137096"/>
                                      </a:lnTo>
                                      <a:cubicBezTo>
                                        <a:pt x="12090" y="157404"/>
                                        <a:pt x="19850" y="172707"/>
                                        <a:pt x="31331" y="183007"/>
                                      </a:cubicBezTo>
                                      <a:cubicBezTo>
                                        <a:pt x="42787" y="193307"/>
                                        <a:pt x="55613" y="198450"/>
                                        <a:pt x="69863" y="198450"/>
                                      </a:cubicBezTo>
                                      <a:cubicBezTo>
                                        <a:pt x="79858" y="198450"/>
                                        <a:pt x="87999" y="195516"/>
                                        <a:pt x="94323" y="189649"/>
                                      </a:cubicBezTo>
                                      <a:cubicBezTo>
                                        <a:pt x="100635" y="183769"/>
                                        <a:pt x="103797" y="176695"/>
                                        <a:pt x="103797" y="168427"/>
                                      </a:cubicBezTo>
                                      <a:cubicBezTo>
                                        <a:pt x="103797" y="158420"/>
                                        <a:pt x="100254" y="150012"/>
                                        <a:pt x="93231" y="143180"/>
                                      </a:cubicBezTo>
                                      <a:cubicBezTo>
                                        <a:pt x="86208" y="136373"/>
                                        <a:pt x="72149" y="127737"/>
                                        <a:pt x="51130" y="117285"/>
                                      </a:cubicBezTo>
                                      <a:cubicBezTo>
                                        <a:pt x="30074" y="106845"/>
                                        <a:pt x="16320" y="97409"/>
                                        <a:pt x="9804" y="89002"/>
                                      </a:cubicBezTo>
                                      <a:cubicBezTo>
                                        <a:pt x="3251" y="80734"/>
                                        <a:pt x="0" y="70295"/>
                                        <a:pt x="0" y="57671"/>
                                      </a:cubicBezTo>
                                      <a:cubicBezTo>
                                        <a:pt x="0" y="41275"/>
                                        <a:pt x="5614" y="27559"/>
                                        <a:pt x="16866" y="16535"/>
                                      </a:cubicBezTo>
                                      <a:cubicBezTo>
                                        <a:pt x="28118" y="5512"/>
                                        <a:pt x="42647" y="0"/>
                                        <a:pt x="604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4A8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7A5F4" id="Group 2" o:spid="_x0000_s1026" style="position:absolute;margin-left:0;margin-top:-47.15pt;width:138pt;height:43.8pt;z-index:251659264;mso-width-relative:margin;mso-height-relative:margin" coordsize="37549,10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">
                      <v:shape id="Shape 6" o:spid="_x0000_s1027" style="position:absolute;left:9745;top:9618;width:662;height:1049;visibility:visible;mso-wrap-style:square;v-text-anchor:top" coordsize="66256,10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08MEA&#10;AADaAAAADwAAAGRycy9kb3ducmV2LnhtbESPT4vCMBTE7wt+h/CEva2pLopWYxFhF3FPavH8bF7/&#10;YPNSmlTrtzfCgsdhZn7DrJLe1OJGrassKxiPIhDEmdUVFwrS08/XHITzyBpry6TgQQ6S9eBjhbG2&#10;dz7Q7egLESDsYlRQet/EUrqsJINuZBvi4OW2NeiDbAupW7wHuKnlJIpm0mDFYaHEhrYlZddjZxT8&#10;df3MnReXR5rKatf82ny6z3KlPof9ZgnCU+/f4f/2Tiv4hte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9PDBAAAA2gAAAA8AAAAAAAAAAAAAAAAAmAIAAGRycy9kb3du&#10;cmV2LnhtbFBLBQYAAAAABAAEAPUAAACGAwAAAAA=&#10;" path="m29197,v5309,,10910,1295,16853,3899c48793,5131,50711,5766,51841,5766v1283,,2324,-381,3125,-1143c55778,3835,56439,2311,56921,r2731,l59652,34684r-2731,c56032,28016,54470,22720,52184,18783,49898,14834,46660,11709,42443,9373,38214,7061,33846,5918,29337,5918v-5105,,-9309,1550,-12637,4686c13360,13741,11709,17310,11709,21298v,3048,1029,5829,3150,8331c17907,33338,25133,38278,36551,44425v9321,5029,15671,8902,19088,11595c59042,58699,61658,61874,63500,65532v1841,3645,2756,7455,2756,11455c66256,84595,63335,91123,57468,96634v-5843,5499,-13399,8243,-22607,8243c31966,104877,29248,104635,26695,104204v-1498,-242,-4660,-1144,-9436,-2693c12471,99962,9436,99174,8166,99174v-1219,,-2197,381,-2895,1118c4559,101029,4026,102552,3683,104877r-2731,l952,70472r2731,c4953,77686,6668,83083,8826,86652v2159,3556,5462,6528,9881,8890c23165,97930,28029,99111,33325,99111v6134,,10960,-1626,14516,-4877c51397,90983,53175,87122,53175,82690v,-2477,-673,-4953,-2032,-7493c49809,72682,47714,70371,44856,68186,42951,66700,37719,63576,29197,58763,20663,53950,14605,50114,11011,47244,7391,44387,4661,41250,2794,37795,927,34341,,30531,,26403,,19215,2756,12992,8230,7798,13741,2604,20726,,29197,xe" fillcolor="#294a82" stroked="f" strokeweight="0">
                        <v:stroke miterlimit="83231f" joinstyle="miter"/>
                        <v:path arrowok="t" textboxrect="0,0,66256,104877"/>
                      </v:shape>
                      <v:shape id="Shape 7" o:spid="_x0000_s1028" style="position:absolute;left:10617;top:9620;width:488;height:1047;visibility:visible;mso-wrap-style:square;v-text-anchor:top" coordsize="48819,10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G3sQA&#10;AADaAAAADwAAAGRycy9kb3ducmV2LnhtbESPT2vCQBTE74LfYXmCl6CbWKk1dRXxDxQPQlV6fmSf&#10;SWj2bdhdNf323ULB4zAzv2EWq8404k7O15YVZOMUBHFhdc2lgst5P3oD4QOyxsYyKfghD6tlv7fA&#10;XNsHf9L9FEoRIexzVFCF0OZS+qIig35sW+LoXa0zGKJ0pdQOHxFuGjlJ01dpsOa4UGFLm4qK79PN&#10;KDi8uOl8+zVLunZ+5ey4T267LFFqOOjW7yACdeEZ/m9/aAVT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Rt7EAAAA2gAAAA8AAAAAAAAAAAAAAAAAmAIAAGRycy9k&#10;b3ducmV2LnhtbFBLBQYAAAAABAAEAPUAAACJAwAAAAA=&#10;" path="m48819,r,5297l48387,5212v-8941,,-16078,3340,-21476,9982c20193,23475,16827,35616,16827,51605v,16345,3493,28956,10440,37770c32614,96093,39662,99446,48438,99446r381,-82l48819,104660r-216,44c34887,104704,23343,99789,13995,89959,4648,80167,,67455,,51897,,35946,5372,22967,16167,12895,20847,8527,25987,5260,31590,3085l48819,xe" fillcolor="#294a82" stroked="f" strokeweight="0">
                        <v:stroke miterlimit="83231f" joinstyle="miter"/>
                        <v:path arrowok="t" textboxrect="0,0,48819,104704"/>
                      </v:shape>
                      <v:shape id="Shape 8" o:spid="_x0000_s1029" style="position:absolute;left:11105;top:9618;width:488;height:1049;visibility:visible;mso-wrap-style:square;v-text-anchor:top" coordsize="48819,10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yscQA&#10;AADaAAAADwAAAGRycy9kb3ducmV2LnhtbESPQWvCQBSE74X+h+UJ3upGqSLRVVKhUHIQYgv2+Jp9&#10;ZtNm36bZ1cR/7wqFHoeZ+YZZbwfbiAt1vnasYDpJQBCXTtdcKfh4f31agvABWWPjmBRcycN28/iw&#10;xlS7ngu6HEIlIoR9igpMCG0qpS8NWfQT1xJH7+Q6iyHKrpK6wz7CbSNnSbKQFmuOCwZb2hkqfw5n&#10;q6CoefeV5/1x9vu9/3wu7EuWZ0ap8WjIViACDeE//Nd+0wrmcL8Sb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srHEAAAA2gAAAA8AAAAAAAAAAAAAAAAAmAIAAGRycy9k&#10;b3ducmV2LnhtbFBLBQYAAAAABAAEAPUAAACJAwAAAAA=&#10;" path="m965,c13894,,25108,4940,34595,14821v9487,9880,14224,22225,14224,37020c48819,67056,44031,79731,34493,89776v-4781,5036,-10068,8811,-15854,11327l,104833,,99537,12451,96866v3872,-1835,7336,-4588,10384,-8258c28931,81242,31991,69659,31991,53835v,-17157,-3365,-29972,-10071,-38405c19215,12090,16002,9579,12278,7903l,5470,,173,965,xe" fillcolor="#294a82" stroked="f" strokeweight="0">
                        <v:stroke miterlimit="83231f" joinstyle="miter"/>
                        <v:path arrowok="t" textboxrect="0,0,48819,104833"/>
                      </v:shape>
                      <v:shape id="Shape 9" o:spid="_x0000_s1030" style="position:absolute;left:11735;top:9641;width:1063;height:1027;visibility:visible;mso-wrap-style:square;v-text-anchor:top" coordsize="106324,10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3OcQA&#10;AADaAAAADwAAAGRycy9kb3ducmV2LnhtbESP0WrCQBRE3wv+w3KFvtWNUlJJXUWF0hSEoukHXLLX&#10;bDB7N2TXJPr1XaHQx2FmzjCrzWgb0VPna8cK5rMEBHHpdM2Vgp/i42UJwgdkjY1jUnAjD5v15GmF&#10;mXYDH6k/hUpECPsMFZgQ2kxKXxqy6GeuJY7e2XUWQ5RdJXWHQ4TbRi6SJJUWa44LBlvaGyovp6tV&#10;4F93dbH/vrzdP4sibxa749dhaZR6no7bdxCBxvAf/mvnWkEKj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dznEAAAA2gAAAA8AAAAAAAAAAAAAAAAAmAIAAGRycy9k&#10;b3ducmV2LnhtbFBLBQYAAAAABAAEAPUAAACJAwAAAAA=&#10;" path="m,l43078,r,2743l39268,2743v-4140,,-7086,1296,-8826,3912c29210,8433,28588,12129,28588,17742r,43726c28588,65354,28956,69825,29654,74854v712,5029,1994,8966,3874,11760c35395,89433,38075,91732,41567,93561v3518,1829,7811,2730,12916,2730c60998,96291,66840,94856,71984,92012v5143,-2858,8661,-6516,10541,-10986c84417,76556,85369,69025,85369,58369r,-40627c85369,11493,84684,7569,83312,5994,81382,3823,78550,2743,74790,2743r-3759,l71031,r35293,l106324,2743r-3759,c98666,2743,95631,4382,93536,7684v-1042,1524,-1550,5080,-1550,10668l91986,59004v,10071,-990,17895,-2972,23419c87008,87986,83122,92748,77318,96711v-5817,3962,-13716,5943,-23737,5943c42710,102654,34455,100762,28804,96965,23165,93167,19177,88075,16828,81636,15253,77254,14465,69037,14465,56947r,-39205c14465,11570,13627,7531,11938,5613,10236,3696,7518,2743,3747,2743l,2743,,xe" fillcolor="#294a82" stroked="f" strokeweight="0">
                        <v:stroke miterlimit="83231f" joinstyle="miter"/>
                        <v:path arrowok="t" textboxrect="0,0,106324,102654"/>
                      </v:shape>
                      <v:shape id="Shape 10" o:spid="_x0000_s1031" style="position:absolute;left:12935;top:9641;width:837;height:1003;visibility:visible;mso-wrap-style:square;v-text-anchor:top" coordsize="83668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3/MIA&#10;AADaAAAADwAAAGRycy9kb3ducmV2LnhtbESPT2sCMRTE70K/Q3gFb5qtoJatUbaCRbz5B3p9bF53&#10;t928rEmq2W9vBMHjMDO/YRaraFpxIecbywrexhkI4tLqhisFp+Nm9A7CB2SNrWVS0JOH1fJlsMBc&#10;2yvv6XIIlUgQ9jkqqEPocil9WZNBP7YdcfJ+rDMYknSV1A6vCW5aOcmymTTYcFqosaN1TeXf4d8o&#10;+OVJiLH4zHo37c7br+8z9sVOqeFrLD5ABIrhGX60t1rBHO5X0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Df8wgAAANoAAAAPAAAAAAAAAAAAAAAAAJgCAABkcnMvZG93&#10;bnJldi54bWxQSwUGAAAAAAQABAD1AAAAhwMAAAAA&#10;" path="m1168,l82575,r1093,23533l80874,23533v-521,-4165,-1258,-7125,-2197,-8890c77178,11786,75146,9677,72619,8318,70079,6985,66751,6299,62662,6299r-14059,l48603,82931v,6147,673,9995,1981,11532c52451,96533,55321,97574,59195,97574r3467,l62662,100292r-42304,l20358,97574r3531,c28105,97574,31090,96266,32868,93713v1079,-1575,1600,-5169,1600,-10782l34468,6299r-11964,c17831,6299,14541,6642,12560,7315v-2527,940,-4724,2731,-6528,5410c4216,15392,3124,18987,2794,23533l,23533,1168,xe" fillcolor="#294a82" stroked="f" strokeweight="0">
                        <v:stroke miterlimit="83231f" joinstyle="miter"/>
                        <v:path arrowok="t" textboxrect="0,0,83668,100292"/>
                      </v:shape>
                      <v:shape id="Shape 11" o:spid="_x0000_s1032" style="position:absolute;left:13910;top:9641;width:1031;height:1003;visibility:visible;mso-wrap-style:square;v-text-anchor:top" coordsize="103099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2d74A&#10;AADaAAAADwAAAGRycy9kb3ducmV2LnhtbERPzYrCMBC+L/gOYQRva+oeRKpRRBFUdGHVBxiSsQ02&#10;k9JkbfXpzUHw+PH9zxadq8SdmmA9KxgNMxDE2hvLhYLLefM9AREissHKMyl4UIDFvPc1w9z4lv/o&#10;foqFSCEcclRQxljnUgZdksMw9DVx4q6+cRgTbAppGmxTuKvkT5aNpUPLqaHEmlYl6dvp3ymIO/t7&#10;0LY7Pkfbo17frmFv2oNSg363nIKI1MWP+O3eGgVpa7qSboC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P9ne+AAAA2gAAAA8AAAAAAAAAAAAAAAAAmAIAAGRycy9kb3ducmV2&#10;LnhtbFBLBQYAAAAABAAEAPUAAACDAwAAAAA=&#10;" path="m,l42710,r,2743l39116,2743v-2350,,-4572,546,-6680,1677c30912,5232,29845,6426,29274,8026v-597,1613,-877,4877,-877,9817l28397,46533r46317,l74714,17843v,-5143,-305,-8521,-965,-10159c73254,6464,72238,5398,70676,4509,68567,3340,66332,2743,63970,2743r-3518,l60452,r42647,l103099,2743r-3531,c97218,2743,94971,3289,92888,4420v-1575,812,-2642,2006,-3201,3606c89116,9639,88837,12903,88837,17843r,64682c88837,87630,89167,90970,89789,92608v495,1245,1511,2312,3010,3188c94958,96977,97218,97574,99568,97574r3531,l103099,100292r-42647,l60452,97574r3518,c68047,97574,71018,96355,72885,93929v1219,-1575,1829,-5359,1829,-11404l74714,52007r-46317,l28397,82525v,5105,305,8445,940,10083c29832,93853,30874,94920,32436,95796v2108,1181,4330,1778,6680,1778l42710,97574r,2718l,100292,,97574r3531,c7645,97574,10630,96355,12497,93929v1181,-1575,1778,-5359,1778,-11404l14275,17843v,-5143,-318,-8521,-953,-10159c12827,6464,11811,5398,10300,4509,8128,3340,5893,2743,3531,2743l,2743,,xe" fillcolor="#294a82" stroked="f" strokeweight="0">
                        <v:stroke miterlimit="83231f" joinstyle="miter"/>
                        <v:path arrowok="t" textboxrect="0,0,103099,100292"/>
                      </v:shape>
                      <v:shape id="Shape 12" o:spid="_x0000_s1033" style="position:absolute;left:15078;top:9641;width:855;height:1003;visibility:visible;mso-wrap-style:square;v-text-anchor:top" coordsize="85446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hx8IA&#10;AADaAAAADwAAAGRycy9kb3ducmV2LnhtbESPT2sCMRTE7wW/Q3gFbzWpB7Fbo/gXhOJBW+j1sXlN&#10;lm5eliTqtp++EYQeh5n5DTNb9L4VF4qpCazheaRAENfBNGw1fLzvnqYgUkY22AYmDT+UYDEfPMyw&#10;MuHKR7qcshUFwqlCDS7nrpIy1Y48plHoiIv3FaLHXGS00kS8Frhv5VipifTYcFlw2NHaUf19OnsN&#10;TXeOk8+33/3R2rhTq+1ho5zRevjYL19BZOrzf/je3hsNL3C7U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KHHwgAAANoAAAAPAAAAAAAAAAAAAAAAAJgCAABkcnMvZG93&#10;bnJldi54bWxQSwUGAAAAAAQABAD1AAAAhwMAAAAA&#10;" path="m,l76860,r1105,21971l75095,21971c74066,16688,72911,13081,71666,11087,70421,9144,68580,7620,66116,6591,64148,5855,60693,5474,55753,5474r-27368,l28385,45110r21932,c55982,45110,59792,44260,61697,42545v2565,-2286,3987,-6261,4280,-11989l68682,30556r,34912l65977,65468v-699,-4876,-1372,-8026,-2083,-9410c63030,54331,61595,52984,59563,52019,57544,51003,54458,50521,50317,50521r-21932,l28385,83591v,4433,215,7125,584,8090c29375,92659,30061,93396,31026,93980v1003,572,2858,851,5613,851l53556,94831v5626,,9715,-407,12268,-1207c68364,92862,70815,91313,73165,89002v3060,-3074,6159,-7671,9334,-13843l85446,75159r-8586,25133l,100292,,97574r3531,c5880,97574,8128,97003,10224,95860v1562,-775,2641,-1969,3187,-3544c13983,90741,14262,87503,14262,82626r,-65163c14262,11087,13627,7176,12357,5702,10605,3734,7658,2756,3531,2756l,2756,,xe" fillcolor="#294a82" stroked="f" strokeweight="0">
                        <v:stroke miterlimit="83231f" joinstyle="miter"/>
                        <v:path arrowok="t" textboxrect="0,0,85446,100292"/>
                      </v:shape>
                      <v:shape id="Shape 13" o:spid="_x0000_s1034" style="position:absolute;left:16069;top:9641;width:448;height:1003;visibility:visible;mso-wrap-style:square;v-text-anchor:top" coordsize="44831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kScUA&#10;AADbAAAADwAAAGRycy9kb3ducmV2LnhtbESPTUsDMRCG74L/IYzgRdpstVhZm5ZFEPRQSmuLehs2&#10;42bpZrJsYpv++85B8DbDvB/PzJfZd+pIQ2wDG5iMC1DEdbAtNwZ2H6+jJ1AxIVvsApOBM0VYLq6v&#10;5ljacOINHbepURLCsUQDLqW+1DrWjjzGceiJ5fYTBo9J1qHRdsCThPtO3xfFo/bYsjQ47OnFUX3Y&#10;/nopeTisZrnK6+rTpbv9d5i+Tydfxtze5OoZVKKc/sV/7jcr+EIvv8gA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SRJxQAAANsAAAAPAAAAAAAAAAAAAAAAAJgCAABkcnMv&#10;ZG93bnJldi54bWxQSwUGAAAAAAQABAD1AAAAigMAAAAA&#10;" path="m,l36335,r8496,847l44831,7467,39954,5613v-2857,,-6718,470,-11557,1410l28397,48743v927,,1728,,2439,12c31509,48806,32080,48806,32525,48806l44831,45252r,16485l38824,53391v-2489,101,-4534,139,-6096,139c32106,53530,31420,53530,30683,53505v-749,-25,-1511,-51,-2286,-114l28397,82525v,6337,699,10249,2045,11785c32334,96482,35128,97561,38824,97561r3924,l42748,100292,,100292,,97561r3759,c8001,97561,10998,96177,12814,93421v1016,-1549,1550,-5169,1550,-10896l14364,17742v,-6325,-699,-10236,-2083,-11748c10389,3823,7544,2743,3759,2743l,2743,,xe" fillcolor="#294a82" stroked="f" strokeweight="0">
                        <v:stroke miterlimit="83231f" joinstyle="miter"/>
                        <v:path arrowok="t" textboxrect="0,0,44831,100292"/>
                      </v:shape>
                      <v:shape id="Shape 14" o:spid="_x0000_s1035" style="position:absolute;left:16517;top:9650;width:544;height:994;visibility:visible;mso-wrap-style:square;v-text-anchor:top" coordsize="54394,99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1L8A&#10;AADbAAAADwAAAGRycy9kb3ducmV2LnhtbERPy6rCMBDdX/AfwgjurqkicqlGEUVQwYXP9dCMbbGZ&#10;1CZq7dcb4YK7OZznjKe1KcSDKpdbVtDrRiCIE6tzThUcD8vfPxDOI2ssLJOCFzmYTlo/Y4y1ffKO&#10;HnufihDCLkYFmfdlLKVLMjLourYkDtzFVgZ9gFUqdYXPEG4K2Y+ioTSYc2jIsKR5Rsl1fzcKbvbc&#10;LAbHLZab14abtS+awfKkVKddz0YgPNX+K/53r3SY34PPL+EAO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qbUvwAAANsAAAAPAAAAAAAAAAAAAAAAAJgCAABkcnMvZG93bnJl&#10;di54bWxQSwUGAAAAAAQABAD1AAAAhAMAAAAA&#10;" path="m,l14935,1489v5004,1550,9284,4407,12789,8573c31229,14240,32995,19206,32995,24972v,6159,-2020,11493,-5995,16027c23000,45558,16789,48746,8420,50626l29007,79404v4724,6604,8763,10985,12128,13170c44526,94733,48946,96117,54394,96714r,2731l27750,99445,,60890,,44404,9195,41748v4826,-4140,7239,-9410,7239,-15824c16434,19663,14491,14583,10592,10646l,6620,,xe" fillcolor="#294a82" stroked="f" strokeweight="0">
                        <v:stroke miterlimit="83231f" joinstyle="miter"/>
                        <v:path arrowok="t" textboxrect="0,0,54394,99445"/>
                      </v:shape>
                      <v:shape id="Shape 15" o:spid="_x0000_s1036" style="position:absolute;left:17103;top:9641;width:1086;height:1019;visibility:visible;mso-wrap-style:square;v-text-anchor:top" coordsize="108610,10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oA8IA&#10;AADbAAAADwAAAGRycy9kb3ducmV2LnhtbERPTWvCQBC9F/oflil4KbrRg63RVVpRIniQqHges9Mk&#10;NDsbs6sm/94VCr3N433ObNGaStyocaVlBcNBBII4s7rkXMHxsO5/gnAeWWNlmRR05GAxf32ZYazt&#10;nVO67X0uQgi7GBUU3texlC4ryKAb2Jo4cD+2MegDbHKpG7yHcFPJURSNpcGSQ0OBNS0Lyn73V6OA&#10;k3OH75dTeugSTncrvf1OJh9K9d7arykIT63/F/+5NzrMH8H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6gDwgAAANsAAAAPAAAAAAAAAAAAAAAAAJgCAABkcnMvZG93&#10;bnJldi54bWxQSwUGAAAAAAQABAD1AAAAhwMAAAAA&#10;" path="m,l27076,,88036,75235r,-57849c88036,11214,87325,7366,85966,5842,84150,3785,81280,2743,77356,2743r-3442,l73914,r34696,l108610,2743r-3518,c100851,2743,97879,4013,96114,6591v-1080,1588,-1626,5182,-1626,10795l94488,101918r-2654,l26098,21158r,61773c26098,89078,26772,92926,28080,94463v1867,2070,4750,3111,8623,3111l40221,97574r,2718l5524,100292r,-2718l8966,97574v4267,,7290,-1308,9043,-3861c19088,92138,19647,88544,19647,82931r,-69774c16739,9779,14542,7506,13056,6452,11557,5359,9373,4343,6477,3404,5055,2946,2896,2743,,2743l,xe" fillcolor="#294a82" stroked="f" strokeweight="0">
                        <v:stroke miterlimit="83231f" joinstyle="miter"/>
                        <v:path arrowok="t" textboxrect="0,0,108610,101918"/>
                      </v:shape>
                      <v:shape id="Shape 16" o:spid="_x0000_s1037" style="position:absolute;left:18666;top:9688;width:485;height:956;visibility:visible;mso-wrap-style:square;v-text-anchor:top" coordsize="48527,9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OiMIA&#10;AADbAAAADwAAAGRycy9kb3ducmV2LnhtbERPTWvCQBC9C/0PyxR6000t1Da6ihSkFQWJevE2ZMck&#10;mJ0Nu2tM/fWuIHibx/ucyawztWjJ+cqygvdBAoI4t7riQsF+t+h/gfABWWNtmRT8k4fZ9KU3wVTb&#10;C2fUbkMhYgj7FBWUITSplD4vyaAf2IY4ckfrDIYIXSG1w0sMN7UcJsmnNFhxbCixoZ+S8tP2bBRk&#10;2ej3uFy6a3tYzxe71fcm8SSVenvt5mMQgbrwFD/cfzrO/4D7L/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M6IwgAAANsAAAAPAAAAAAAAAAAAAAAAAJgCAABkcnMvZG93&#10;bnJldi54bWxQSwUGAAAAAAQABAD1AAAAhwMAAAAA&#10;" path="m48527,r,16588l31394,56593r17133,l48527,62066r-19419,l22352,77878v-1664,3899,-2502,6820,-2502,8725c19850,88152,20574,89486,22009,90667v1448,1143,4585,1905,9385,2248l31394,95632,,95632,,92915v4153,-750,6858,-1715,8090,-2896c10592,87657,13360,82844,16396,75605l48527,xe" fillcolor="#294a82" stroked="f" strokeweight="0">
                        <v:stroke miterlimit="83231f" joinstyle="miter"/>
                        <v:path arrowok="t" textboxrect="0,0,48527,95632"/>
                      </v:shape>
                      <v:shape id="Shape 17" o:spid="_x0000_s1038" style="position:absolute;left:19151;top:9618;width:574;height:1026;visibility:visible;mso-wrap-style:square;v-text-anchor:top" coordsize="57366,1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WSb8A&#10;AADbAAAADwAAAGRycy9kb3ducmV2LnhtbERPTYvCMBC9C/sfwizsTVPdVdZqFBGEXq3iebYZm2Iz&#10;KUms9d9vFha8zeN9zno72Fb05EPjWMF0koEgrpxuuFZwPh3G3yBCRNbYOiYFTwqw3byN1phr9+Aj&#10;9WWsRQrhkKMCE2OXSxkqQxbDxHXEibs6bzEm6GupPT5SuG3lLMsW0mLDqcFgR3tD1a28WwXFszj6&#10;yhxsMfss5z39LO+X+VKpj/dhtwIRaYgv8b+70Gn+F/z9kg6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FZJvwAAANsAAAAPAAAAAAAAAAAAAAAAAJgCAABkcnMvZG93bnJl&#10;di54bWxQSwUGAAAAAAQABAD1AAAAhAMAAAAA&#10;" path="m2946,l5512,,40234,83426v2794,6693,5334,11062,7607,13056c50114,98463,53289,99593,57366,99847r,2718l18021,102565r,-2718c21984,99632,24676,98971,26073,97854v1397,-1156,2096,-2541,2096,-4166c28169,91529,27191,88100,25222,83426l19190,68999,,68999,,63525r17132,l229,22987,,23521,,6933,2946,xe" fillcolor="#294a82" stroked="f" strokeweight="0">
                        <v:stroke miterlimit="83231f" joinstyle="miter"/>
                        <v:path arrowok="t" textboxrect="0,0,57366,102565"/>
                      </v:shape>
                      <v:shape id="Shape 18" o:spid="_x0000_s1039" style="position:absolute;left:19843;top:9641;width:448;height:1003;visibility:visible;mso-wrap-style:square;v-text-anchor:top" coordsize="44818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apsMA&#10;AADbAAAADwAAAGRycy9kb3ducmV2LnhtbERPS2vCQBC+C/0PyxR6M5vaVCS6ilRLpZ58IB6H7DQJ&#10;zc6G7MZEf71bKHibj+85s0VvKnGhxpWWFbxGMQjizOqScwXHw+dwAsJ5ZI2VZVJwJQeL+dNghqm2&#10;He/osve5CCHsUlRQeF+nUrqsIIMusjVx4H5sY9AH2ORSN9iFcFPJURyPpcGSQ0OBNX0UlP3uW6Ng&#10;vT3t2mX5vbnx2yixX/Zcr26JUi/P/XIKwlPvH+J/90aH+e/w90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vapsMAAADbAAAADwAAAAAAAAAAAAAAAACYAgAAZHJzL2Rv&#10;d25yZXYueG1sUEsFBgAAAAAEAAQA9QAAAIgDAAAAAA==&#10;" path="m,l36322,r8496,847l44818,7467,39942,5613v-2858,,-6706,470,-11557,1410l28385,48743v927,,1739,,2438,12c31496,48806,32042,48806,32487,48806l44818,45248r,16471l38824,53391v-2502,101,-4534,139,-6096,139c32093,53530,31407,53530,30670,53505v-736,-25,-1498,-51,-2285,-114l28385,82525v,6337,698,10249,2057,11785c32296,96482,35090,97561,38824,97561r3912,l42736,100292,,100292,,97561r3746,c7963,97561,10986,96177,12776,93421v1042,-1549,1575,-5169,1575,-10896l14351,17742v,-6325,-699,-10236,-2070,-11748c10376,3823,7531,2743,3746,2743l,2743,,xe" fillcolor="#294a82" stroked="f" strokeweight="0">
                        <v:stroke miterlimit="83231f" joinstyle="miter"/>
                        <v:path arrowok="t" textboxrect="0,0,44818,100292"/>
                      </v:shape>
                      <v:shape id="Shape 19" o:spid="_x0000_s1040" style="position:absolute;left:20291;top:9650;width:544;height:994;visibility:visible;mso-wrap-style:square;v-text-anchor:top" coordsize="54394,99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+oMEA&#10;AADbAAAADwAAAGRycy9kb3ducmV2LnhtbERPTWvCQBC9C/6HZYTedKNIkNRVSkVoAx5qbc9DdkyC&#10;2dmY3cYkv94tCN7m8T5nve1MJVpqXGlZwXwWgSDOrC45V3D63k9XIJxH1lhZJgU9OdhuxqM1Jtre&#10;+Ivao89FCGGXoILC+zqR0mUFGXQzWxMH7mwbgz7AJpe6wVsIN5VcRFEsDZYcGgqs6b2g7HL8Mwqu&#10;9nfYLU8HrNM+5eHTV8Ny/6PUy6R7ewXhqfNP8cP9ocP8GP5/C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PqDBAAAA2wAAAA8AAAAAAAAAAAAAAAAAmAIAAGRycy9kb3du&#10;cmV2LnhtbFBLBQYAAAAABAAEAPUAAACGAwAAAAA=&#10;" path="m,l14935,1489v5017,1550,9284,4407,12789,8573c31229,14240,32969,19206,32969,24972v,6159,-1994,11493,-5969,16027c23000,45558,16789,48746,8420,50626l29020,79404v4699,6604,8750,10985,12141,13170c44526,94733,48946,96117,54394,96714r,2731l27762,99445,,60872,,44401,9195,41748v4826,-4140,7239,-9410,7239,-15824c16434,19663,14491,14583,10592,10646l,6620,,xe" fillcolor="#294a82" stroked="f" strokeweight="0">
                        <v:stroke miterlimit="83231f" joinstyle="miter"/>
                        <v:path arrowok="t" textboxrect="0,0,54394,99445"/>
                      </v:shape>
                      <v:shape id="Shape 20" o:spid="_x0000_s1041" style="position:absolute;left:20922;top:9641;width:1075;height:1003;visibility:visible;mso-wrap-style:square;v-text-anchor:top" coordsize="107518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NSr8A&#10;AADbAAAADwAAAGRycy9kb3ducmV2LnhtbERPTYvCMBC9C/6HMMJeRFMVdqU2ii4qXnXF89hMm2Iz&#10;KU3U+u83C8Le5vE+J1t1thYPan3lWMFknIAgzp2uuFRw/tmN5iB8QNZYOyYFL/KwWvZ7GabaPflI&#10;j1MoRQxhn6ICE0KTSulzQxb92DXEkStcazFE2JZSt/iM4baW0yT5lBYrjg0GG/o2lN9Od6uAXdOZ&#10;+Ww/3G/vdClm1815uj0q9THo1gsQgbrwL367DzrO/4K/X+I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w1KvwAAANsAAAAPAAAAAAAAAAAAAAAAAJgCAABkcnMvZG93bnJl&#10;di54bWxQSwUGAAAAAAQABAD1AAAAhAMAAAAA&#10;" path="m,l42507,r,2756l39116,2756v-2299,,-4521,546,-6680,1676c30912,5245,29845,6413,29273,7988v-584,1588,-876,4826,-876,9767l28397,48450v991,-927,4331,-4076,10071,-9398c53035,25654,61824,16688,64859,12217v1333,-1968,1994,-3695,1994,-5181c66853,5893,66345,4902,65303,4051,64262,3175,62535,2756,60096,2756r-2286,l57810,,94424,r,2756c92265,2794,90297,3086,88544,3645v-1778,533,-3911,1575,-6477,3124c79527,8331,76390,10846,72657,14288v-1054,977,-6071,6032,-14910,15163l42507,44666,79273,81458v6033,6045,11176,10185,15456,12370c98971,96012,103264,97282,107518,97574r,2718l60096,100292r,-2718c62941,97574,64999,97079,66243,96139v1245,-965,1854,-2057,1854,-3226c68097,91719,67869,90653,67399,89738v-470,-952,-1994,-2705,-4585,-5283l28397,50216r,32321c28397,87630,28702,90970,29362,92608v458,1245,1499,2312,3074,3201c34557,96977,36767,97574,39116,97574r3391,l42507,100292,,100292,,97574r3543,c7645,97574,10655,96355,12484,93929v1194,-1575,1791,-5359,1791,-11392l14275,17755v,-5068,-330,-8459,-953,-10135c12840,6452,11811,5410,10287,4521,8128,3340,5893,2756,3543,2756l,2756,,xe" fillcolor="#294a82" stroked="f" strokeweight="0">
                        <v:stroke miterlimit="83231f" joinstyle="miter"/>
                        <v:path arrowok="t" textboxrect="0,0,107518,100292"/>
                      </v:shape>
                      <v:shape id="Shape 21" o:spid="_x0000_s1042" style="position:absolute;left:22072;top:9687;width:485;height:957;visibility:visible;mso-wrap-style:square;v-text-anchor:top" coordsize="48539,9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XVcUA&#10;AADbAAAADwAAAGRycy9kb3ducmV2LnhtbESPQWvDMAyF74P9B6NBL2N11kEZad1SBiuDskOzXXpT&#10;YzUOjeVgu026Xz8dBrtJvKf3Pi3Xo+/UlWJqAxt4nhagiOtgW24MfH+9P72CShnZYheYDNwowXp1&#10;f7fE0oaB93StcqMkhFOJBlzOfal1qh15TNPQE4t2CtFjljU22kYcJNx3elYUc+2xZWlw2NObo/pc&#10;XbyBT30Zfobtywbnh8PebR+P0VY7YyYP42YBKtOY/81/1x9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FdVxQAAANsAAAAPAAAAAAAAAAAAAAAAAJgCAABkcnMv&#10;ZG93bnJldi54bWxQSwUGAAAAAAQABAD1AAAAigMAAAAA&#10;" path="m48539,r,16615l31407,56620r17132,l48539,62093r-19418,l22365,77905v-1664,3899,-2502,6820,-2502,8725c19863,88179,20587,89513,22022,90694v1448,1143,4585,1905,9385,2248l31407,95660,,95660,,92942v4166,-749,6871,-1715,8103,-2896c10605,87684,13373,82871,16408,75632l48539,xe" fillcolor="#294a82" stroked="f" strokeweight="0">
                        <v:stroke miterlimit="83231f" joinstyle="miter"/>
                        <v:path arrowok="t" textboxrect="0,0,48539,95660"/>
                      </v:shape>
                      <v:shape id="Shape 22" o:spid="_x0000_s1043" style="position:absolute;left:22557;top:9618;width:574;height:1026;visibility:visible;mso-wrap-style:square;v-text-anchor:top" coordsize="57353,1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NcIA&#10;AADbAAAADwAAAGRycy9kb3ducmV2LnhtbERP32vCMBB+H+x/CDfY20wdrLhqFBEce5pTB6tvR3M2&#10;xeZSmmjjf78Iwt7u4/t5s0W0rbhQ7xvHCsajDARx5XTDtYKf/fplAsIHZI2tY1JwJQ+L+ePDDAvt&#10;Bt7SZRdqkULYF6jAhNAVUvrKkEU/ch1x4o6utxgS7GupexxSuG3la5bl0mLDqcFgRytD1Wl3tgrK&#10;41e52Y+/4zmacvg4uPztl3Olnp/icgoiUAz/4rv7U6f573D7JR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rY1wgAAANsAAAAPAAAAAAAAAAAAAAAAAJgCAABkcnMvZG93&#10;bnJldi54bWxQSwUGAAAAAAQABAD1AAAAhwMAAAAA&#10;" path="m2934,l5512,,40234,83426v2794,6693,5308,11062,7607,13056c50127,98463,53289,99593,57353,99847r,2718l18021,102565r,-2718c21984,99632,24663,98971,26073,97854v1397,-1156,2096,-2541,2096,-4166c28169,91529,27191,88100,25222,83426l19190,68999,,68999,,63525r17132,l229,22987,,23521,,6906,2934,xe" fillcolor="#294a82" stroked="f" strokeweight="0">
                        <v:stroke miterlimit="83231f" joinstyle="miter"/>
                        <v:path arrowok="t" textboxrect="0,0,57353,102565"/>
                      </v:shape>
                      <v:shape id="Shape 23" o:spid="_x0000_s1044" style="position:absolute;left:23203;top:9641;width:1086;height:1019;visibility:visible;mso-wrap-style:square;v-text-anchor:top" coordsize="108636,10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Sk8EA&#10;AADbAAAADwAAAGRycy9kb3ducmV2LnhtbERPy2rCQBTdC/7DcIXudFJDRaITsZZAoKumLXR5yVzz&#10;aOZOyEyT+PfOouDycN7H02w6MdLgGssKnjcRCOLS6oYrBV+f2XoPwnlkjZ1lUnAjB6d0uThiou3E&#10;HzQWvhIhhF2CCmrv+0RKV9Zk0G1sTxy4qx0M+gCHSuoBpxBuOrmNop002HBoqLGnS03lb/FnFGSz&#10;Oxfv7U8ev77tLy2+0Pgdk1JPq/l8AOFp9g/xvzvXCrZhffgSfoB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kpPBAAAA2wAAAA8AAAAAAAAAAAAAAAAAmAIAAGRycy9kb3du&#10;cmV2LnhtbFBLBQYAAAAABAAEAPUAAACGAwAAAAA=&#10;" path="m,l27076,,88036,75235r,-57849c88036,11214,87338,7366,85979,5842,84163,3785,81293,2743,77368,2743r-3454,l73914,r34722,l108636,2743r-3544,c100863,2743,97892,4013,96114,6591v-1067,1588,-1601,5182,-1601,10795l94513,101918r-2641,l26124,21158r,61773c26124,89078,26784,92926,28092,94463v1855,2070,4738,3111,8624,3111l40234,97574r,2718l5524,100292r,-2718l8979,97574v4267,,7277,-1308,9042,-3861c19101,92138,19647,88544,19647,82931r,-69774c16751,9779,14554,7506,13056,6452,11557,5359,9360,4343,6477,3404,5067,2946,2908,2743,,2743l,xe" fillcolor="#294a82" stroked="f" strokeweight="0">
                        <v:stroke miterlimit="83231f" joinstyle="miter"/>
                        <v:path arrowok="t" textboxrect="0,0,108636,101918"/>
                      </v:shape>
                      <v:shape id="Shape 24" o:spid="_x0000_s1045" style="position:absolute;left:24480;top:9618;width:663;height:1049;visibility:visible;mso-wrap-style:square;v-text-anchor:top" coordsize="66256,10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QlsMA&#10;AADbAAAADwAAAGRycy9kb3ducmV2LnhtbESPT2vCQBTE7wW/w/IKvTUbhUqN2UgRFNFTNfT8uvvy&#10;B7NvQ3bV+O1dodDjMDO/YfLVaDtxpcG3jhVMkxQEsXam5VpBedq8f4LwAdlg55gU3MnDqpi85JgZ&#10;d+Nvuh5DLSKEfYYKmhD6TEqvG7LoE9cTR69yg8UQ5VBLM+Atwm0nZ2k6lxZbjgsN9rRuSJ+PF6vg&#10;cBnn/mfxey9L2e76ras+9rpS6u11/FqCCDSG//Bfe2cUzKbw/BJ/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QlsMAAADbAAAADwAAAAAAAAAAAAAAAACYAgAAZHJzL2Rv&#10;d25yZXYueG1sUEsFBgAAAAAEAAQA9QAAAIgDAAAAAA==&#10;" path="m29185,v5296,,10896,1295,16840,3899c48768,5131,50711,5766,51841,5766v1258,,2299,-381,3125,-1143c55766,3835,56426,2311,56909,r2718,l59627,34684r-2718,c56032,28016,54432,22720,52172,18783,49886,14834,46647,11709,42405,9373,38202,7061,33846,5918,29324,5918v-5092,,-9309,1550,-12649,4686c13335,13741,11684,17310,11684,21298v,3048,1054,5829,3175,8331c17882,33338,25121,38278,36525,44425v9309,5029,15685,8902,19088,11595c59030,58699,61646,61874,63487,65532v1855,3645,2769,7455,2769,11455c66256,84595,63322,91123,57455,96634v-5855,5499,-13399,8243,-22606,8243c31953,104877,29223,104635,26683,104204v-1524,-242,-4674,-1144,-9462,-2693c12459,99962,9436,99174,8141,99174v-1194,,-2185,381,-2896,1118c4534,101029,4013,102552,3670,104877r-2730,l940,70472r2730,c4940,77686,6668,83083,8814,86652v2159,3556,5448,6528,9893,8890c23152,97930,27991,99111,33287,99111v6147,,10973,-1626,14541,-4877c51384,90983,53150,87122,53150,82690v,-2477,-661,-4953,-2020,-7493c49771,72682,47676,70371,44831,68186,42939,66700,37706,63576,29185,58763,20650,53950,14580,50114,10973,47244,7379,44387,4636,41250,2781,37795,927,34341,,30531,,26403,,19215,2731,12992,8230,7798,13703,2604,20688,,29185,xe" fillcolor="#294a82" stroked="f" strokeweight="0">
                        <v:stroke miterlimit="83231f" joinstyle="miter"/>
                        <v:path arrowok="t" textboxrect="0,0,66256,104877"/>
                      </v:shape>
                      <v:shape id="Shape 25" o:spid="_x0000_s1046" style="position:absolute;left:25310;top:9687;width:486;height:957;visibility:visible;mso-wrap-style:square;v-text-anchor:top" coordsize="48546,95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3U8QA&#10;AADbAAAADwAAAGRycy9kb3ducmV2LnhtbESPT2sCMRTE74V+h/AKvRTNugepq1GKopSCFP+AHh+b&#10;5yZ087Jsou5++0Yo9DjMzG+Y2aJztbhRG6xnBaNhBoK49NpypeB4WA/eQYSIrLH2TAp6CrCYPz/N&#10;sND+zju67WMlEoRDgQpMjE0hZSgNOQxD3xAn7+JbhzHJtpK6xXuCu1rmWTaWDi2nBYMNLQ2VP/ur&#10;U2BX58mXdd9b04/fNv1yc6pIslKvL93HFESkLv6H/9qfWkGew+N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N1PEAAAA2wAAAA8AAAAAAAAAAAAAAAAAmAIAAGRycy9k&#10;b3ducmV2LnhtbFBLBQYAAAAABAAEAPUAAACJAwAAAAA=&#10;" path="m48546,r,16590l31407,56610r17139,l48546,62083r-19425,l22352,77895v-1651,3899,-2489,6820,-2489,8725c19863,88169,20587,89503,22022,90684v1447,1143,4572,1905,9385,2248l31407,95649,,95649,,92932v4166,-750,6858,-1715,8090,-2896c10592,87674,13373,82861,16396,75622l48546,xe" fillcolor="#294a82" stroked="f" strokeweight="0">
                        <v:stroke miterlimit="83231f" joinstyle="miter"/>
                        <v:path arrowok="t" textboxrect="0,0,48546,95649"/>
                      </v:shape>
                      <v:shape id="Shape 26" o:spid="_x0000_s1047" style="position:absolute;left:25796;top:9618;width:573;height:1026;visibility:visible;mso-wrap-style:square;v-text-anchor:top" coordsize="57347,1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0hMUA&#10;AADbAAAADwAAAGRycy9kb3ducmV2LnhtbESPT2sCMRTE7wW/Q3hCL6VmqyB2axRRW0S8+Ad7fWye&#10;u4ubl22Sruu3N4LgcZiZ3zDjaWsq0ZDzpWUFH70EBHFmdcm5gsP++30EwgdkjZVlUnAlD9NJ52WM&#10;qbYX3lKzC7mIEPYpKihCqFMpfVaQQd+zNXH0TtYZDFG6XGqHlwg3lewnyVAaLDkuFFjTvKDsvPs3&#10;Cn7eFsfrwn6ul7+zP94M92fXjJZKvXbb2ReIQG14hh/tlVbQH8D9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TSExQAAANsAAAAPAAAAAAAAAAAAAAAAAJgCAABkcnMv&#10;ZG93bnJldi54bWxQSwUGAAAAAAQABAD1AAAAigMAAAAA&#10;" path="m2940,l5518,,40227,83426v2794,6693,5309,11062,7608,13056c50108,98463,53296,99593,57347,99847r,2718l17990,102565r,-2718c21990,99632,24670,98971,26054,97854v1410,-1156,2096,-2541,2096,-4166c28150,91529,27184,88100,25228,83426l19183,68999,,68999,,63525r17139,l222,22987,,23506,,6916,2940,xe" fillcolor="#294a82" stroked="f" strokeweight="0">
                        <v:stroke miterlimit="83231f" joinstyle="miter"/>
                        <v:path arrowok="t" textboxrect="0,0,57347,102565"/>
                      </v:shape>
                      <v:shape id="Shape 27" o:spid="_x0000_s1048" style="position:absolute;left:26556;top:9618;width:662;height:1049;visibility:visible;mso-wrap-style:square;v-text-anchor:top" coordsize="66256,10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zDsIA&#10;AADbAAAADwAAAGRycy9kb3ducmV2LnhtbESPT4vCMBTE7wt+h/AEb2uqqKy1qYiwi7gn3eL52bz+&#10;wealNFHrtzfCgsdhZn7DJOveNOJGnastK5iMIxDEudU1lwqyv+/PLxDOI2tsLJOCBzlYp4OPBGNt&#10;73yg29GXIkDYxaig8r6NpXR5RQbd2LbEwStsZ9AH2ZVSd3gPcNPIaRQtpMGaw0KFLW0ryi/Hq1Hw&#10;e+0X7rQ8P7JM1rv2xxbzfV4oNRr2mxUIT71/h//bO61gOoP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DMOwgAAANsAAAAPAAAAAAAAAAAAAAAAAJgCAABkcnMvZG93&#10;bnJldi54bWxQSwUGAAAAAAQABAD1AAAAhwMAAAAA&#10;" path="m29197,v5284,,10897,1295,16841,3899c48781,5131,50724,5766,51841,5766v1270,,2325,-381,3112,-1143c55779,3835,56413,2311,56922,r2705,l59627,34684r-2705,c56032,28016,54458,22720,52159,18783,49886,14834,46660,11709,42431,9373,38214,7061,33846,5918,29337,5918v-5105,,-9309,1550,-12649,4686c13348,13741,11710,17310,11710,21298v,3048,1041,5829,3136,8331c17894,33338,25133,38278,36538,44425v9309,5029,15685,8902,19113,11595c59030,58699,61671,61874,63487,65532v1855,3645,2769,7455,2769,11455c66256,84595,63310,91123,57455,96634v-5842,5499,-13399,8243,-22619,8243c31953,104877,29235,104635,26708,104204v-1536,-242,-4686,-1144,-9449,-2693c12446,99962,9423,99174,8141,99174v-1207,,-2197,381,-2883,1118c4534,101029,4026,102552,3670,104877r-2705,l965,70472r2705,c4928,77686,6668,83083,8814,86652v2146,3556,5474,6528,9906,8890c23152,97930,28016,99111,33312,99111v6134,,10986,-1626,14529,-4877c51410,90983,53150,87122,53150,82690v,-2477,-661,-4953,-2007,-7493c49797,72682,47701,70371,44869,68186,42926,66700,37732,63576,29197,58763,20688,53950,14580,50114,10986,47244,7404,44387,4648,41250,2807,37795,953,34341,,30531,,26403,,19215,2743,12992,8230,7798,13729,2604,20714,,29197,xe" fillcolor="#294a82" stroked="f" strokeweight="0">
                        <v:stroke miterlimit="83231f" joinstyle="miter"/>
                        <v:path arrowok="t" textboxrect="0,0,66256,104877"/>
                      </v:shape>
                      <v:shape id="Shape 28" o:spid="_x0000_s1049" style="position:absolute;left:27834;top:9641;width:1064;height:1027;visibility:visible;mso-wrap-style:square;v-text-anchor:top" coordsize="106350,10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lRcIA&#10;AADbAAAADwAAAGRycy9kb3ducmV2LnhtbESPQWvCQBCF74X+h2UK3upEQSmpq0ihpYdarObS25Ad&#10;k2B2NmSnGv99VxA8Pt573+MtVoNvzYn72ASxMBlnYFjK4BqpLBT79+cXMFFJHLVB2MKFI6yWjw8L&#10;yl04yw+fdlqZBJGYk4VatcsRY1mzpzgOHUvyDqH3pEn2FbqezgnuW5xm2Rw9NZIWaur4rebyuPvz&#10;Fubl8XeCH9+6LYpNhYruS0StHT0N61cwyoPew7f2p7MwncH1S/oBu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aVFwgAAANsAAAAPAAAAAAAAAAAAAAAAAJgCAABkcnMvZG93&#10;bnJldi54bWxQSwUGAAAAAAQABAD1AAAAhwMAAAAA&#10;" path="m,l43117,r,2743l39294,2743v-4115,,-7074,1296,-8814,3912c29235,8433,28626,12129,28626,17742r,43726c28626,65354,28981,69825,29705,74854v712,5029,1994,8966,3836,11760c35395,89433,38100,91732,41618,93561v3480,1829,7810,2730,12890,2730c61049,96291,66853,94856,72009,92012v5156,-2858,8674,-6516,10554,-10986c84442,76556,85408,69025,85408,58369r,-40627c85408,11493,84709,7569,83337,5994,81420,3823,78600,2743,74790,2743r-3733,l71057,r35293,l106350,2743r-3734,c98704,2743,95669,4382,93548,7684v-1003,1524,-1537,5080,-1537,10668l92011,59004v,10071,-990,17895,-2997,23419c87058,87986,83147,92748,77368,96711v-5829,3962,-13741,5943,-23736,5943c42748,102654,34506,100762,28842,96965,23216,93167,19202,88075,16866,81636,15291,77254,14516,69037,14516,56947r,-39205c14516,11570,13665,7531,11963,5613,10287,3696,7557,2743,3772,2743l,2743,,xe" fillcolor="#294a82" stroked="f" strokeweight="0">
                        <v:stroke miterlimit="83231f" joinstyle="miter"/>
                        <v:path arrowok="t" textboxrect="0,0,106350,102654"/>
                      </v:shape>
                      <v:shape id="Shape 29" o:spid="_x0000_s1050" style="position:absolute;left:28969;top:9641;width:1087;height:1019;visibility:visible;mso-wrap-style:square;v-text-anchor:top" coordsize="108623,10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lhMMA&#10;AADbAAAADwAAAGRycy9kb3ducmV2LnhtbESPQWsCMRSE7wX/Q3iCt5pVcCmrUWRBEHrQ2lKvj80z&#10;u7p5WZNU139vCoUeh5n5hlmsetuKG/nQOFYwGWcgiCunGzYKvj43r28gQkTW2DomBQ8KsFoOXhZY&#10;aHfnD7odohEJwqFABXWMXSFlqGqyGMauI07eyXmLMUlvpPZ4T3DbymmW5dJiw2mhxo7KmqrL4ccq&#10;uM5MVeZcXuT5+/ju291+dzV7pUbDfj0HEamP/+G/9lYrmO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slhMMAAADbAAAADwAAAAAAAAAAAAAAAACYAgAAZHJzL2Rv&#10;d25yZXYueG1sUEsFBgAAAAAEAAQA9QAAAIgDAAAAAA==&#10;" path="m,l27064,,88024,75235r,-57849c88024,11214,87363,7366,85966,5842,84150,3785,81280,2743,77356,2743r-3455,l73901,r34722,l108623,2743r-3543,c100863,2743,97866,4013,96114,6591v-1093,1588,-1613,5182,-1613,10795l94501,101918r-2642,l26111,21158r,61773c26111,89078,26772,92926,28080,94463v1854,2070,4750,3111,8623,3111l40221,97574r,2718l5524,100292r,-2718l8979,97574v4267,,7264,-1308,9055,-3861c19101,92138,19634,88544,19634,82931r,-69774c16726,9779,14554,7506,13043,6452,11557,5359,9373,4343,6464,3404,5042,2946,2908,2743,,2743l,xe" fillcolor="#294a82" stroked="f" strokeweight="0">
                        <v:stroke miterlimit="83231f" joinstyle="miter"/>
                        <v:path arrowok="t" textboxrect="0,0,108623,101918"/>
                      </v:shape>
                      <v:shape id="Shape 30" o:spid="_x0000_s1051" style="position:absolute;left:30190;top:9641;width:427;height:1003;visibility:visible;mso-wrap-style:square;v-text-anchor:top" coordsize="42710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j+8QA&#10;AADbAAAADwAAAGRycy9kb3ducmV2LnhtbESPUWsCMRCE3wv+h7CCbzWnD9qeRjkEUdEWtP0B62V7&#10;uZpsjkvU679vhEIfh9n5Zme+7JwVN2pD7VnBaJiBIC69rrlS8Pmxfn4BESKyRuuZFPxQgOWi9zTH&#10;XPs7H+l2ipVIEA45KjAxNrmUoTTkMAx9Q5y8L986jEm2ldQt3hPcWTnOsol0WHNqMNjQylB5OV1d&#10;euPt+7C3r6Z4320uzXFj97tCn5Ua9LtiBiJSF/+P/9JbrWA8hceWB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Y/vEAAAA2wAAAA8AAAAAAAAAAAAAAAAAmAIAAGRycy9k&#10;b3ducmV2LnhtbFBLBQYAAAAABAAEAPUAAACJAwAAAAA=&#10;" path="m,l42710,r,2756l39129,2756v-4090,,-7061,1206,-8916,3619c28969,7938,28385,11735,28385,17755r,64782c28385,87630,28689,90970,29337,92608v483,1245,1511,2312,3086,3201c34506,96977,36767,97574,39129,97574r3581,l42710,100292,,100292,,97574r3505,c7633,97574,10630,96355,12484,93929v1194,-1575,1753,-5359,1753,-11392l14237,17755v,-5068,-292,-8433,-940,-10072c12802,6477,11811,5410,10287,4521,8128,3340,5867,2756,3505,2756l,2756,,xe" fillcolor="#294a82" stroked="f" strokeweight="0">
                        <v:stroke miterlimit="83231f" joinstyle="miter"/>
                        <v:path arrowok="t" textboxrect="0,0,42710,100292"/>
                      </v:shape>
                      <v:shape id="Shape 31" o:spid="_x0000_s1052" style="position:absolute;left:30742;top:9641;width:1056;height:1026;visibility:visible;mso-wrap-style:square;v-text-anchor:top" coordsize="105613,10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GGr8A&#10;AADbAAAADwAAAGRycy9kb3ducmV2LnhtbERPy4rCMBTdC/5DuII7TRXsSDWKygiCMIwPXF+aa1ts&#10;bkqSqfXvzUKY5eG8l+vO1KIl5yvLCibjBARxbnXFhYLrZT+ag/ABWWNtmRS8yMN61e8tMdP2ySdq&#10;z6EQMYR9hgrKEJpMSp+XZNCPbUMcubt1BkOErpDa4TOGm1pOkySVBiuODSU2tCspf5z/jAJ3/J1o&#10;vBtzaH9mu8f3K/3a3lKlhoNuswARqAv/4o/7oBVM49j4Jf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wkYavwAAANsAAAAPAAAAAAAAAAAAAAAAAJgCAABkcnMvZG93bnJl&#10;di54bWxQSwUGAAAAAAQABAD1AAAAhAMAAAAA&#10;" path="m,l40742,r,2743c36144,3188,33147,3975,31788,5105,30378,6236,29718,7683,29718,9474v,2464,1118,6299,3365,11532l58471,79807,82004,21730v2298,-5703,3454,-9665,3454,-11875c85458,8407,84709,7023,83312,5728,81902,4420,79502,3505,76111,2946v-254,-38,-648,-114,-1244,-203l74867,r30746,l105613,2743v-3556,635,-6210,1765,-8026,3404c94983,8560,92697,12255,90665,17234l55893,102603r-2718,l15811,16116c13907,11684,12547,8979,11760,7976,10541,6464,9042,5258,7264,4407,5461,3556,3061,2972,,2743l,xe" fillcolor="#294a82" stroked="f" strokeweight="0">
                        <v:stroke miterlimit="83231f" joinstyle="miter"/>
                        <v:path arrowok="t" textboxrect="0,0,105613,102603"/>
                      </v:shape>
                      <v:shape id="Shape 32" o:spid="_x0000_s1053" style="position:absolute;left:31923;top:9641;width:855;height:1003;visibility:visible;mso-wrap-style:square;v-text-anchor:top" coordsize="85446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1vsMA&#10;AADbAAAADwAAAGRycy9kb3ducmV2LnhtbESPT2sCMRTE74V+h/AK3mpSD2K3RrH+AaH0oBZ6fWxe&#10;k8XNy5JEXf30jVDocZiZ3zDTee9bcaaYmsAaXoYKBHEdTMNWw9dh8zwBkTKywTYwabhSgvns8WGK&#10;lQkX3tF5n60oEE4VanA5d5WUqXbkMQ1DR1y8nxA95iKjlSbipcB9K0dKjaXHhsuCw46Wjurj/uQ1&#10;NN0pjr8/btudtXGj3tefK+WM1oOnfvEGIlOf/8N/7a3RMHqF+5fy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1vsMAAADbAAAADwAAAAAAAAAAAAAAAACYAgAAZHJzL2Rv&#10;d25yZXYueG1sUEsFBgAAAAAEAAQA9QAAAIgDAAAAAA==&#10;" path="m,l76810,r1117,21971l75057,21971c74041,16688,72898,13081,71641,11087,70396,9144,68555,7620,66091,6591,64110,5855,60668,5474,55715,5474r-27343,l28372,45110r21920,c55982,45110,59767,44260,61659,42545v2565,-2286,4000,-6261,4280,-11989l68682,30556r,34912l65939,65468v-674,-4876,-1372,-8026,-2045,-9410c63005,54331,61557,52984,59563,52019,57531,51003,54458,50521,50292,50521r-21920,l28372,83591v,4433,203,7125,572,8090c29337,92659,30048,93396,31026,93980v965,572,2832,851,5588,851l53518,94831v5639,,9728,-407,12281,-1207c68352,92862,70790,91313,73139,89002v3061,-3074,6160,-7671,9373,-13843l85446,75159r-8636,25133l,100292,,97574r3505,c5880,97574,8090,97003,10211,95860v1562,-775,2629,-1969,3200,-3544c13945,90741,14250,87503,14250,82626r,-65163c14250,11087,13602,7176,12319,5702,10566,3734,7620,2756,3505,2756l,2756,,xe" fillcolor="#294a82" stroked="f" strokeweight="0">
                        <v:stroke miterlimit="83231f" joinstyle="miter"/>
                        <v:path arrowok="t" textboxrect="0,0,85446,100292"/>
                      </v:shape>
                      <v:shape id="Shape 33" o:spid="_x0000_s1054" style="position:absolute;left:32913;top:9641;width:448;height:1003;visibility:visible;mso-wrap-style:square;v-text-anchor:top" coordsize="44824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f6sIA&#10;AADbAAAADwAAAGRycy9kb3ducmV2LnhtbERPW2vCMBR+H+w/hCPsbU2dTKUaZUwHhTGx3p4PzbEp&#10;NielyWz375eHwR4/vvtyPdhG3KnztWMF4yQFQVw6XXOl4HT8eJ6D8AFZY+OYFPyQh/Xq8WGJmXY9&#10;F3Q/hErEEPYZKjAhtJmUvjRk0SeuJY7c1XUWQ4RdJXWHfQy3jXxJ06m0WHNsMNjSu6Hydvi2Cl6n&#10;+e62/9yai/kqLrPT/DzhTaPU02h4W4AINIR/8Z871womcX38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V/qwgAAANsAAAAPAAAAAAAAAAAAAAAAAJgCAABkcnMvZG93&#10;bnJldi54bWxQSwUGAAAAAAQABAD1AAAAhwMAAAAA&#10;" path="m,l36322,r8502,848l44824,7475,39916,5613v-2819,,-6680,470,-11532,1410l28384,48743v940,,1740,,2439,12c31496,48806,32067,48806,32499,48806l44824,45248r,16494l38811,53391v-2489,101,-4508,139,-6083,139c32080,53530,31394,53530,30670,53505v-736,-25,-1498,-51,-2286,-114l28384,82525v,6337,686,10249,2058,11785c32308,96482,35090,97561,38811,97561r3924,l42735,100292,,100292,,97561r3759,c7975,97561,10985,96177,12776,93421v1054,-1549,1575,-5169,1575,-10896l14351,17742v,-6325,-686,-10236,-2070,-11748c10376,3823,7531,2743,3759,2743l,2743,,xe" fillcolor="#294a82" stroked="f" strokeweight="0">
                        <v:stroke miterlimit="83231f" joinstyle="miter"/>
                        <v:path arrowok="t" textboxrect="0,0,44824,100292"/>
                      </v:shape>
                      <v:shape id="Shape 34" o:spid="_x0000_s1055" style="position:absolute;left:33361;top:9650;width:544;height:994;visibility:visible;mso-wrap-style:square;v-text-anchor:top" coordsize="54388,99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TE8IA&#10;AADbAAAADwAAAGRycy9kb3ducmV2LnhtbESP0YrCMBRE3xf2H8Jd8G1Nq+iWahQRBHff1P2AS3NN&#10;is1NbWKtf79ZEHwcZuYMs1wPrhE9daH2rCAfZyCIK69rNgp+T7vPAkSIyBobz6TgQQHWq/e3JZba&#10;3/lA/TEakSAcSlRgY2xLKUNlyWEY+5Y4eWffOYxJdkbqDu8J7ho5ybK5dFhzWrDY0tZSdTnenIIi&#10;v2ympi9m7vvwZcxkf8WT/VFq9DFsFiAiDfEVfrb3WsE0h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dMTwgAAANsAAAAPAAAAAAAAAAAAAAAAAJgCAABkcnMvZG93&#10;bnJldi54bWxQSwUGAAAAAAQABAD1AAAAhwMAAAAA&#10;" path="m,l14916,1488v5029,1550,9309,4407,12802,8573c31236,14239,32988,19205,32988,24971v,6159,-2006,11493,-6007,16027c22994,45557,16796,48745,8414,50625l29013,79403v4686,6604,8751,10985,12141,13170c44520,94732,48927,96116,54388,96713r,2730l27756,99443,,60894,,44400,9189,41747v4826,-4140,7251,-9410,7251,-15824c16440,19662,14484,14582,10598,10645l,6626,,xe" fillcolor="#294a82" stroked="f" strokeweight="0">
                        <v:stroke miterlimit="83231f" joinstyle="miter"/>
                        <v:path arrowok="t" textboxrect="0,0,54388,99443"/>
                      </v:shape>
                      <v:shape id="Shape 35" o:spid="_x0000_s1056" style="position:absolute;left:34061;top:9618;width:663;height:1049;visibility:visible;mso-wrap-style:square;v-text-anchor:top" coordsize="66230,10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mB8QA&#10;AADbAAAADwAAAGRycy9kb3ducmV2LnhtbESPT4vCMBTE7wt+h/AEL4umKixajSKWxfWi+Ofi7dE8&#10;22LzUppszX77zYKwx2FmfsMs18HUoqPWVZYVjEcJCOLc6ooLBdfL53AGwnlkjbVlUvBDDtar3tsS&#10;U22ffKLu7AsRIexSVFB636RSurwkg25kG+Lo3W1r0EfZFlK3+IxwU8tJknxIgxXHhRIb2paUP87f&#10;RgHu53uswi6bhqyT74esObrrTalBP2wWIDwF/x9+tb+0gukE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JgfEAAAA2wAAAA8AAAAAAAAAAAAAAAAAmAIAAGRycy9k&#10;b3ducmV2LnhtbFBLBQYAAAAABAAEAPUAAACJAwAAAAA=&#10;" path="m29185,v5283,,10896,1295,16815,3899c48755,5131,50711,5766,51829,5766v1270,,2311,-381,3111,-1143c55766,3835,56388,2311,56909,r2705,l59614,34684r-2705,c56007,28016,54432,22720,52134,18783,49873,14834,46622,11709,42418,9373,38189,7061,33846,5918,29324,5918v-5105,,-9296,1550,-12661,4686c13348,13741,11671,17310,11671,21298v,3048,1067,5829,3150,8331c17881,33338,25108,38278,36525,44425v9309,5029,15685,8902,19101,11595c59017,58699,61646,61874,63474,65532v1855,3645,2756,7455,2756,11455c66230,84595,63309,91123,57442,96634v-5842,5499,-13386,8243,-22619,8243c31953,104877,29210,104635,26683,104204v-1524,-242,-4687,-1144,-9449,-2693c12433,99962,9411,99174,8141,99174v-1232,,-2210,381,-2896,1118c4521,101029,4001,102552,3670,104877r-2730,l940,70472r2730,c4915,77686,6655,83083,8788,86652v2172,3556,5462,6528,9919,8890c23139,97930,27991,99111,33287,99111v6134,,10985,-1626,14541,-4877c51397,90983,53137,87122,53137,82690v,-2477,-661,-4953,-2007,-7493c49771,72682,47689,70371,44844,68186,42951,66700,37706,63576,29185,58763,20663,53950,14580,50114,10973,47244,7391,44387,4623,41250,2768,37795,914,34341,,30531,,26403,,19215,2718,12992,8217,7798,13716,2604,20701,,29185,xe" fillcolor="#294a82" stroked="f" strokeweight="0">
                        <v:stroke miterlimit="83231f" joinstyle="miter"/>
                        <v:path arrowok="t" textboxrect="0,0,66230,104877"/>
                      </v:shape>
                      <v:shape id="Shape 36" o:spid="_x0000_s1057" style="position:absolute;left:34918;top:9641;width:427;height:1003;visibility:visible;mso-wrap-style:square;v-text-anchor:top" coordsize="42710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zJcQA&#10;AADbAAAADwAAAGRycy9kb3ducmV2LnhtbESPUWsCMRCE3wv+h7CCbzWngrSnUQ5BVLQFbX/Aetle&#10;riab4xL1+u8bodDHYXa+2ZkvO2fFjdpQe1YwGmYgiEuva64UfH6sn19AhIis0XomBT8UYLnoPc0x&#10;1/7OR7qdYiUShEOOCkyMTS5lKA05DEPfECfvy7cOY5JtJXWL9wR3Vo6zbCod1pwaDDa0MlReTleX&#10;3nj7Puztqyned5tLc9zY/a7QZ6UG/a6YgYjUxf/jv/RWK5hM4LElAU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8yXEAAAA2wAAAA8AAAAAAAAAAAAAAAAAmAIAAGRycy9k&#10;b3ducmV2LnhtbFBLBQYAAAAABAAEAPUAAACJAwAAAAA=&#10;" path="m,l42710,r,2756l39116,2756v-4077,,-7049,1206,-8903,3619c28982,7938,28372,11735,28372,17755r,64782c28372,87630,28689,90970,29312,92608v507,1245,1537,2312,3086,3201c34531,96977,36754,97574,39116,97574r3594,l42710,100292,,100292,,97574r3505,c7607,97574,10630,96355,12484,93929v1181,-1575,1766,-5359,1766,-11392l14250,17755v,-5068,-331,-8433,-940,-10072c12814,6477,11786,5410,10262,4521,8128,3340,5867,2756,3505,2756l,2756,,xe" fillcolor="#294a82" stroked="f" strokeweight="0">
                        <v:stroke miterlimit="83231f" joinstyle="miter"/>
                        <v:path arrowok="t" textboxrect="0,0,42710,100292"/>
                      </v:shape>
                      <v:shape id="Shape 37" o:spid="_x0000_s1058" style="position:absolute;left:35502;top:9641;width:837;height:1003;visibility:visible;mso-wrap-style:square;v-text-anchor:top" coordsize="83680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J28EA&#10;AADbAAAADwAAAGRycy9kb3ducmV2LnhtbESPUWvCMBSF34X9h3AHvoimc0VdNYrIZL5W/QGX5q4p&#10;NjclyWz3781g4OPhnPMdzmY32FbcyYfGsYK3WQaCuHK64VrB9XKcrkCEiKyxdUwKfinAbvsy2mCh&#10;Xc8l3c+xFgnCoUAFJsaukDJUhiyGmeuIk/ftvMWYpK+l9tgnuG3lPMsW0mLDacFgRwdD1e38YxV0&#10;hw//+bWcaIPOy3JO+cr1uVLj12G/BhFpiM/wf/ukFbzn8Pc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BCdvBAAAA2wAAAA8AAAAAAAAAAAAAAAAAmAIAAGRycy9kb3du&#10;cmV2LnhtbFBLBQYAAAAABAAEAPUAAACGAwAAAAA=&#10;" path="m1181,l82601,r1079,23533l80912,23533v-546,-4165,-1283,-7125,-2223,-8890c77165,11786,75146,9677,72618,8318,70117,6985,66764,6299,62662,6299r-14046,l48616,82931v,6147,647,9995,1993,11532c52476,96533,55321,97574,59207,97574r3455,l62662,100292r-42291,l20371,97574r3543,c28130,97574,31102,96266,32880,93713v1080,-1575,1613,-5169,1613,-10782l34493,6299r-11976,c17856,6299,14541,6642,12598,7315v-2578,940,-4749,2731,-6565,5410c4242,15392,3149,18987,2819,23533l,23533,1181,xe" fillcolor="#294a82" stroked="f" strokeweight="0">
                        <v:stroke miterlimit="83231f" joinstyle="miter"/>
                        <v:path arrowok="t" textboxrect="0,0,83680,100292"/>
                      </v:shape>
                      <v:shape id="Shape 38" o:spid="_x0000_s1059" style="position:absolute;left:36466;top:9641;width:1052;height:1003;visibility:visible;mso-wrap-style:square;v-text-anchor:top" coordsize="105156,1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VGsgA&#10;AADbAAAADwAAAGRycy9kb3ducmV2LnhtbESPQWvCQBSE74X+h+UVehGzqVWxqauobUGwFU3bg7dH&#10;9jUJzb4N2TWm/94VhB6HmfmGmc47U4mWGldaVvAQxSCIM6tLzhV8fb71JyCcR9ZYWSYFf+RgPru9&#10;mWKi7Yn31KY+FwHCLkEFhfd1IqXLCjLoIlsTB+/HNgZ9kE0udYOnADeVHMTxWBosOSwUWNOqoOw3&#10;PRoFy6fVblGXw9eXj8P20H733jdp5ZS6v+sWzyA8df4/fG2vtYLHEVy+hB8gZ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5BUayAAAANsAAAAPAAAAAAAAAAAAAAAAAJgCAABk&#10;cnMvZG93bnJldi54bWxQSwUGAAAAAAQABAD1AAAAjQMAAAAA&#10;" path="m,l42647,r,2743l40475,2743v-2324,,-4458,534,-6363,1613c32156,5448,31178,7061,31178,9258v,1766,1499,4966,4496,9602l56464,51181,76035,20269v2946,-4648,4419,-8090,4419,-10376c80454,8534,80099,7302,79400,6210,78677,5131,77660,4267,76327,3658,75019,3048,73025,2743,70383,2743l70383,r34773,l105156,2743r-1905,c101981,2743,100127,3289,97663,4420,95224,5575,92989,7188,90970,9322v-2006,2095,-4470,5575,-7429,10350l59499,57772r,25159c59499,89078,60173,92926,61557,94463v1854,2070,4813,3111,8826,3111l73635,97574r,2718l31267,100292r,-2718l34760,97574v4229,,7239,-1308,8991,-3861c44831,92138,45390,88544,45390,82931r,-23762l18009,17158c14770,12230,12598,9144,11455,7925,10300,6680,7912,5207,4280,3480,3302,2972,1879,2743,,2743l,xe" fillcolor="#294a82" stroked="f" strokeweight="0">
                        <v:stroke miterlimit="83231f" joinstyle="miter"/>
                        <v:path arrowok="t" textboxrect="0,0,105156,100292"/>
                      </v:shape>
                      <v:shape id="Shape 40" o:spid="_x0000_s1060" style="position:absolute;left:847;top:1845;width:7741;height:8297;visibility:visible;mso-wrap-style:square;v-text-anchor:top" coordsize="774154,829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h+8YA&#10;AADbAAAADwAAAGRycy9kb3ducmV2LnhtbESPQWvCQBSE74X+h+UVvIhuTCGV1FVKxVYRhKoXb4/s&#10;axLMvo3Zjab+elcQehxm5htmMutMJc7UuNKygtEwAkGcWV1yrmC/WwzGIJxH1lhZJgV/5GA2fX6a&#10;YKrthX/ovPW5CBB2KSoovK9TKV1WkEE3tDVx8H5tY9AH2eRSN3gJcFPJOIoSabDksFBgTZ8FZcdt&#10;axQk1/mGRu33an2M9/1T24+7t8OXUr2X7uMdhKfO/4cf7aVW8JrA/U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h+8YAAADbAAAADwAAAAAAAAAAAAAAAACYAgAAZHJz&#10;L2Rvd25yZXYueG1sUEsFBgAAAAAEAAQA9QAAAIsDAAAAAA==&#10;" path="m9119,l761708,v4978,,9055,4013,9055,9042l770750,425361v191,3645,3404,90170,-91694,191110c677393,618046,509499,773062,388430,828612v-2439,1117,-5538,1117,-7951,c257658,772249,93104,617791,91313,616039,4432,523786,,443395,,428231v,,64,-2616,64,-2375l64,9042c64,4013,4115,,9119,xe" fillcolor="#294a82" stroked="f" strokeweight="0">
                        <v:stroke miterlimit="83231f" joinstyle="miter"/>
                        <v:path arrowok="t" textboxrect="0,0,774154,829729"/>
                      </v:shape>
                      <v:shape id="Shape 41" o:spid="_x0000_s1061" style="position:absolute;left:242;top:1219;width:8917;height:9547;visibility:visible;mso-wrap-style:square;v-text-anchor:top" coordsize="891654,95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s5cMA&#10;AADbAAAADwAAAGRycy9kb3ducmV2LnhtbESPQWvCQBSE7wX/w/IEb3WjQqupawhCoVdjW+ztkX1N&#10;Unffht3VxH/vFgo9DjPzDbMtRmvElXzoHCtYzDMQxLXTHTcK3o+vj2sQISJrNI5JwY0CFLvJwxZz&#10;7QY+0LWKjUgQDjkqaGPscylD3ZLFMHc9cfK+nbcYk/SN1B6HBLdGLrPsSVrsOC202NO+pfpcXayC&#10;oTppF6n7qcvj1+fmcjAfG2eUmk3H8gVEpDH+h//ab1rB6hl+v6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s5cMAAADbAAAADwAAAAAAAAAAAAAAAACYAgAAZHJzL2Rv&#10;d25yZXYueG1sUEsFBgAAAAAEAAQA9QAAAIgDAAAAAA==&#10;" path="m41872,l396265,v-4800,13030,-10477,25171,-16878,36728l41872,36728v-2832,,-5131,2261,-5131,5093l36754,488886v,,-13,2934,-13,2972c36741,507873,41402,592557,133617,690499v7264,6795,179133,167488,308838,226974c443865,918108,445707,918108,447129,917473,576758,857999,750595,697344,758000,690499v92227,-97930,96901,-183337,96901,-199492c854901,491007,854901,489356,854875,488582r,-446761c854875,38989,852615,36728,849782,36728r-376047,c470764,24117,466535,11684,460413,l849782,v23051,,41822,18771,41822,41821l891616,488671r38,2336c891654,509575,886473,607657,784454,715937v,,-187084,173025,-321945,234887c456984,953376,450917,954656,444845,954659v-6073,3,-12150,-1270,-17693,-3823c292049,888860,106731,715480,106731,715480,5169,607606,,510311,,491528v,,25,-1333,38,-2324l38,41821c38,18771,18809,,41872,xe" fillcolor="#eec724" stroked="f" strokeweight="0">
                        <v:stroke miterlimit="83231f" joinstyle="miter"/>
                        <v:path arrowok="t" textboxrect="0,0,891654,954662"/>
                      </v:shape>
                      <v:shape id="Shape 42" o:spid="_x0000_s1062" style="position:absolute;left:981;top:247;width:7041;height:8917;visibility:visible;mso-wrap-style:square;v-text-anchor:top" coordsize="704164,89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P+MIA&#10;AADbAAAADwAAAGRycy9kb3ducmV2LnhtbERPy2rCQBTdF/yH4Qru6sQIVqOjtKWVbhRfYJaXzDUJ&#10;Zu6Emammf+8sCi4P571YdaYRN3K+tqxgNExAEBdW11wqOB2/X6cgfEDW2FgmBX/kYbXsvSww0/bO&#10;e7odQiliCPsMFVQhtJmUvqjIoB/aljhyF+sMhghdKbXDeww3jUyTZCIN1hwbKmzps6Lievg1CiYu&#10;z8+JTtO32e5rvckv2w+93io16HfvcxCBuvAU/7t/tIJxHBu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0/4wgAAANsAAAAPAAAAAAAAAAAAAAAAAJgCAABkcnMvZG93&#10;bnJldi54bWxQSwUGAAAAAAQABAD1AAAAhwMAAAAA&#10;" path="m306400,v71958,19215,50318,83922,50318,83922c409512,134290,385534,235014,404698,251803v19177,9601,47117,-84366,47117,-84366c458991,225006,635699,407695,608559,592303r27140,-78334c704164,784327,469811,891743,393954,882320l368732,513169,349072,882320c,806704,114516,386169,138494,383807v,,7226,98183,19202,105372c162497,261404,311188,230200,347167,76759v,,-50343,-55169,-40767,-76759xe" fillcolor="#eec724" stroked="f" strokeweight="0">
                        <v:stroke miterlimit="83231f" joinstyle="miter"/>
                        <v:path arrowok="t" textboxrect="0,0,704164,891743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" o:spid="_x0000_s1063" type="#_x0000_t75" style="position:absolute;width:7833;height:7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4zUDEAAAA2wAAAA8AAABkcnMvZG93bnJldi54bWxEj0FrwkAUhO8F/8PyCt7qphZKTd0EEYI9&#10;WhXp8ZF9JsHs27i7xqS/visIPQ4z8w2zzAfTip6cbywreJ0lIIhLqxuuFBz2xcsHCB+QNbaWScFI&#10;HvJs8rTEVNsbf1O/C5WIEPYpKqhD6FIpfVmTQT+zHXH0TtYZDFG6SmqHtwg3rZwnybs02HBcqLGj&#10;dU3leXc1Cop+PWw3rrhs5j/j2Yz74293MUpNn4fVJ4hAQ/gPP9pfWsHbAu5f4g+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4zUDEAAAA2wAAAA8AAAAAAAAAAAAAAAAA&#10;nwIAAGRycy9kb3ducmV2LnhtbFBLBQYAAAAABAAEAPcAAACQAwAAAAA=&#10;">
                        <v:imagedata r:id="rId7" o:title=""/>
                      </v:shape>
                      <v:shape id="Shape 45" o:spid="_x0000_s1064" style="position:absolute;left:7996;top:8903;width:170;height:215;visibility:visible;mso-wrap-style:square;v-text-anchor:top" coordsize="17056,2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BJsAA&#10;AADbAAAADwAAAGRycy9kb3ducmV2LnhtbERPyWrDMBC9F/IPYgK91XJDCalrOQQTl9JbkkKvgzVe&#10;qDUykmo7+frqUMjx8fZ8v5hBTOR8b1nBc5KCIK6t7rlV8HWpnnYgfEDWOFgmBVfysC9WDzlm2s58&#10;oukcWhFD2GeooAthzKT0dUcGfWJH4sg11hkMEbpWaodzDDeD3KTpVhrsOTZ0OFLZUf1z/jUKbmWz&#10;bV/f9UF+2tPsjt88VRMr9bheDm8gAi3hLv53f2gFL3F9/BJ/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6BJsAAAADbAAAADwAAAAAAAAAAAAAAAACYAgAAZHJzL2Rvd25y&#10;ZXYueG1sUEsFBgAAAAAEAAQA9QAAAIUDAAAAAA==&#10;" path="m,l17056,r,2565l9969,2565r,18936l7112,21501r,-18936l,2565,,xe" fillcolor="#294a82" stroked="f" strokeweight="0">
                        <v:stroke miterlimit="83231f" joinstyle="miter"/>
                        <v:path arrowok="t" textboxrect="0,0,17056,21501"/>
                      </v:shape>
                      <v:shape id="Shape 46" o:spid="_x0000_s1065" style="position:absolute;left:8194;top:8903;width:206;height:215;visibility:visible;mso-wrap-style:square;v-text-anchor:top" coordsize="20587,2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y3cQA&#10;AADbAAAADwAAAGRycy9kb3ducmV2LnhtbESPQWsCMRSE74X+h/AK3mrWIiKrUWyhVrCX2iIen8kz&#10;u3bzsm6irv31jSB4HGbmG2Y8bV0lTtSE0rOCXjcDQay9Kdkq+Pl+fx6CCBHZYOWZFFwowHTy+DDG&#10;3Pgzf9FpFa1IEA45KihirHMpgy7IYej6mjh5O984jEk2VpoGzwnuKvmSZQPpsOS0UGBNbwXp39XR&#10;KdB2ftguP/Vmbul1bT/s3+Ww2yvVeWpnIxCR2ngP39oLo6Dfg+uX9A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st3EAAAA2wAAAA8AAAAAAAAAAAAAAAAAmAIAAGRycy9k&#10;b3ducmV2LnhtbFBLBQYAAAAABAAEAPUAAACJAwAAAAA=&#10;" path="m,l4293,,9411,15227v457,1397,813,2477,1016,3163c10681,17615,11074,16472,11595,14948l16764,r3823,l20587,21501r-2744,l17843,3505,11570,21501r-2578,l2769,3188r,18313l,21501,,xe" fillcolor="#294a82" stroked="f" strokeweight="0">
                        <v:stroke miterlimit="83231f" joinstyle="miter"/>
                        <v:path arrowok="t" textboxrect="0,0,20587,21501"/>
                      </v:shape>
                      <v:shape id="Shape 294" o:spid="_x0000_s1066" style="position:absolute;left:9747;top:9019;width:27750;height:212;visibility:visible;mso-wrap-style:square;v-text-anchor:top" coordsize="2774950,2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nIsQA&#10;AADbAAAADwAAAGRycy9kb3ducmV2LnhtbESPQWsCMRSE74X+h/AK3jSpiNTVKFLUFooHbRG8PTbP&#10;zermZdlE3f33TUHocZiZb5jZonWVuFETSs8aXgcKBHHuTcmFhp/vdf8NRIjIBivPpKGjAIv589MM&#10;M+PvvKPbPhYiQThkqMHGWGdShtySwzDwNXHyTr5xGJNsCmkavCe4q+RQqbF0WHJasFjTu6X8sr86&#10;DYWVR6W2/rg6518fh0ndbbbjTuveS7ucgojUxv/wo/1pNIyG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pyLEAAAA2wAAAA8AAAAAAAAAAAAAAAAAmAIAAGRycy9k&#10;b3ducmV2LnhtbFBLBQYAAAAABAAEAPUAAACJAwAAAAA=&#10;" path="m,l2774950,r,21171l,21171,,e" fillcolor="#294a82" stroked="f" strokeweight="0">
                        <v:stroke miterlimit="83231f" joinstyle="miter"/>
                        <v:path arrowok="t" textboxrect="0,0,2774950,21171"/>
                      </v:shape>
                      <v:shape id="Shape 48" o:spid="_x0000_s1067" style="position:absolute;left:9639;top:1757;width:3146;height:3020;visibility:visible;mso-wrap-style:square;v-text-anchor:top" coordsize="314668,30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p7cIA&#10;AADbAAAADwAAAGRycy9kb3ducmV2LnhtbESPT4vCMBTE78J+h/AWvGnqH0S6RlkWhF5ErB56fNs8&#10;22LzEppo67c3wsIeh5n5DbPZDaYVD+p8Y1nBbJqAIC6tbrhScDnvJ2sQPiBrbC2Tgid52G0/RhtM&#10;te35RI88VCJC2KeooA7BpVL6siaDfmodcfSutjMYouwqqTvsI9y0cp4kK2mw4bhQo6OfmspbfjcK&#10;7GHWH8xvjovCFXvHy6zKj5lS48/h+wtEoCH8h//amVawXMD7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yntwgAAANsAAAAPAAAAAAAAAAAAAAAAAJgCAABkcnMvZG93&#10;bnJldi54bWxQSwUGAAAAAAQABAD1AAAAhwMAAAAA&#10;" path="m,l127521,r,8052l116205,8052v-12192,,-20891,3848,-26111,11531c86462,24803,84646,35687,84646,52235r,128600c84646,192291,85700,205423,87808,220218v2095,14796,5918,26327,11417,34608c104737,263093,112687,269913,123063,275273v10363,5372,23101,8051,38189,8051c180543,283324,197803,279121,213043,270701v15227,-8408,25628,-19178,31216,-32309c249847,225273,252641,203035,252641,171691r,-119456c252641,33807,250609,22276,246545,17628,240894,11240,232474,8052,221310,8052r-11100,l210210,,314668,r,8052l303568,8052v-11608,,-20536,4864,-26771,14579c273749,27127,272225,37579,272225,53975r,119685c272225,203251,269291,226200,263411,242532v-5868,16307,-17412,30315,-34595,41986c211620,296189,188239,302031,158636,302031v-32207,,-56642,-5575,-73330,-16751c68618,274117,56794,259105,49835,240233,45187,227330,42875,203098,42875,167564r,-115329c42875,34100,40373,22200,35357,16535,30366,10884,22276,8052,11100,8052l,8052,,xe" fillcolor="#294a82" stroked="f" strokeweight="0">
                        <v:stroke miterlimit="83231f" joinstyle="miter"/>
                        <v:path arrowok="t" textboxrect="0,0,314668,302031"/>
                      </v:shape>
                      <v:shape id="Shape 49" o:spid="_x0000_s1068" style="position:absolute;left:12859;top:2656;width:2183;height:2052;visibility:visible;mso-wrap-style:square;v-text-anchor:top" coordsize="218262,20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6I8UA&#10;AADbAAAADwAAAGRycy9kb3ducmV2LnhtbESPQWvCQBSE74L/YXlCL6IbgxSJWUUEoaW0JSpIbo/s&#10;Mwlm36bZbUz/fbdQ8DjMzDdMuh1MI3rqXG1ZwWIegSAurK65VHA+HWYrEM4ja2wsk4IfcrDdjEcp&#10;JtreOaP+6EsRIOwSVFB53yZSuqIig25uW+LgXW1n0AfZlVJ3eA9w08g4ip6lwZrDQoUt7Ssqbsdv&#10;oyDu38zlvaQYv87ZNMuvrx+fda7U02TYrUF4Gvwj/N9+0QqWS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3ojxQAAANsAAAAPAAAAAAAAAAAAAAAAAJgCAABkcnMv&#10;ZG93bnJldi54bWxQSwUGAAAAAAQABAD1AAAAigMAAAAA&#10;" path="m60058,r9360,l69418,42215c92774,14072,115037,,136220,v10884,,20244,2718,28067,8166c172123,13602,178372,22555,183007,35039v3188,8700,4788,22047,4788,40031l187795,160160v,12623,1016,21183,3048,25679c192443,189459,195009,192291,198565,194323v3556,2032,10121,3048,19697,3048l218262,205194r-98577,l119685,197371r4127,c133109,197371,139586,195948,143294,193129v3696,-2832,6274,-6998,7722,-12522c151600,178435,151892,171615,151892,160160r,-81611c151892,60427,149530,47257,144818,39065,140094,30861,132156,26772,120993,26772v-17272,,-34455,9423,-51575,28282l69418,160160v,13487,788,21831,2388,25019c73838,189382,76632,192469,80188,194437v3543,1956,10769,2934,21653,2934l101841,205194r-98577,l3264,197371r4356,c17767,197371,24625,194805,28169,189649v3556,-5143,5346,-14986,5346,-29489l33515,86170v,-23927,-558,-38507,-1638,-43739c30785,37211,29121,33655,26873,31775,24625,29883,21615,28943,17844,28943v-4064,,-8929,1092,-14580,3264l,24371,60058,xe" fillcolor="#294a82" stroked="f" strokeweight="0">
                        <v:stroke miterlimit="83231f" joinstyle="miter"/>
                        <v:path arrowok="t" textboxrect="0,0,218262,205194"/>
                      </v:shape>
                      <v:shape id="Shape 50" o:spid="_x0000_s1069" style="position:absolute;left:15192;top:2656;width:999;height:2052;visibility:visible;mso-wrap-style:square;v-text-anchor:top" coordsize="99886,20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OrMcA&#10;AADbAAAADwAAAGRycy9kb3ducmV2LnhtbESPQWvCQBSE74X+h+UVvBTdWKxIdBXTKlSwlKY9eHxk&#10;X7Oh2bdpdjXRX98VCj0OM/MNs1j1thYnan3lWMF4lIAgLpyuuFTw+bEdzkD4gKyxdkwKzuRhtby9&#10;WWCqXcfvdMpDKSKEfYoKTAhNKqUvDFn0I9cQR+/LtRZDlG0pdYtdhNtaPiTJVFqsOC4YbOjJUPGd&#10;H62CN96+ZrtDl02z7v4if543Zt8nSg3u+vUcRKA+/If/2i9aweQRrl/i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7DqzHAAAA2wAAAA8AAAAAAAAAAAAAAAAAmAIAAGRy&#10;cy9kb3ducmV2LnhtbFBLBQYAAAAABAAEAPUAAACMAwAAAAA=&#10;" path="m60058,r9576,l69634,160147v,12471,902,20790,2731,24917c74168,189205,76848,192278,80404,194310v3556,2032,10046,3048,19482,3048l99886,205194r-96838,l3048,197358v9716,,16243,-940,19583,-2832c25971,192646,28613,189522,30582,185179v1943,-4356,2933,-12700,2933,-25032l33515,83337v,-21615,-660,-35623,-1968,-41998c30543,36690,28943,33465,26759,31661,24587,29845,21616,28931,17843,28931v-4063,,-8991,1092,-14795,3263l,24359,60058,xe" fillcolor="#294a82" stroked="f" strokeweight="0">
                        <v:stroke miterlimit="83231f" joinstyle="miter"/>
                        <v:path arrowok="t" textboxrect="0,0,99886,205194"/>
                      </v:shape>
                      <v:shape id="Shape 51" o:spid="_x0000_s1070" style="position:absolute;left:15486;top:1613;width:441;height:442;visibility:visible;mso-wrap-style:square;v-text-anchor:top" coordsize="44171,4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xQsUA&#10;AADbAAAADwAAAGRycy9kb3ducmV2LnhtbESPQWsCMRSE7wX/Q3iFXoomLUVkNUqxFEtBxVUQb4/N&#10;c7O6eVk2qW7/vREKPQ4z8w0zmXWuFhdqQ+VZw8tAgSAuvKm41LDbfvZHIEJENlh7Jg2/FGA27T1M&#10;MDP+yhu65LEUCcIhQw02xiaTMhSWHIaBb4iTd/Stw5hkW0rT4jXBXS1flRpKhxWnBYsNzS0V5/zH&#10;aTgtvp8/1P7Q+dVi6dcbq9aH/Kz102P3PgYRqYv/4b/2l9HwN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XFCxQAAANsAAAAPAAAAAAAAAAAAAAAAAJgCAABkcnMv&#10;ZG93bnJldi54bWxQSwUGAAAAAAQABAD1AAAAigMAAAAA&#10;" path="m22200,v6083,,11277,2146,15557,6413c42037,10706,44171,15888,44171,21971v,6096,-2134,11328,-6414,15672c33477,41999,28283,44171,22200,44171v-6096,,-11316,-2172,-15672,-6528c2172,33299,,28067,,21971,,15888,2134,10706,6426,6413,10693,2146,15964,,22200,xe" fillcolor="#294a82" stroked="f" strokeweight="0">
                        <v:stroke miterlimit="83231f" joinstyle="miter"/>
                        <v:path arrowok="t" textboxrect="0,0,44171,44171"/>
                      </v:shape>
                      <v:shape id="Shape 52" o:spid="_x0000_s1071" style="position:absolute;left:16336;top:2715;width:2150;height:2054;visibility:visible;mso-wrap-style:square;v-text-anchor:top" coordsize="214998,2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MLcMA&#10;AADbAAAADwAAAGRycy9kb3ducmV2LnhtbESPQUsDMRSE70L/Q3iCN5tVi7bbpqUIglAQXD30+Lp5&#10;3Wy7eVmSZ7v+e1MoeBxm5htmsRp8p04UUxvYwMO4AEVcB9tyY+D76+1+CioJssUuMBn4pQSr5ehm&#10;gaUNZ/6kUyWNyhBOJRpwIn2pdaodeUzj0BNnbx+iR8kyNtpGPGe47/RjUTxrjy3nBYc9vTqqj9WP&#10;N4Auxae4xV3tZJgdpNp8FD4ac3c7rOeghAb5D1/b79bA5AUuX/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jMLcMAAADbAAAADwAAAAAAAAAAAAAAAACYAgAAZHJzL2Rv&#10;d25yZXYueG1sUEsFBgAAAAAEAAQA9QAAAIgDAAAAAA==&#10;" path="m,l93789,r,8052l87693,8052v-5664,,-9969,1384,-12941,4127c71768,14948,70282,18644,70282,23279v,5080,1524,11100,4572,18060l121209,151447,167767,37211v3340,-8115,5004,-14287,5004,-18491c172771,16675,172199,15011,171044,13716v-1601,-2184,-3633,-3658,-6096,-4458c162471,8458,157467,8052,149936,8052r,-8052l214998,r,8052c207442,8636,202222,10160,199339,12624v-5105,4343,-9652,11608,-13716,21755l114897,205422r-8928,l34823,37211c31623,29375,28575,23762,25679,20345,22771,16942,19075,14072,14580,11747,12116,10439,7252,9220,,8052l,xe" fillcolor="#294a82" stroked="f" strokeweight="0">
                        <v:stroke miterlimit="83231f" joinstyle="miter"/>
                        <v:path arrowok="t" textboxrect="0,0,214998,205422"/>
                      </v:shape>
                      <v:shape id="Shape 53" o:spid="_x0000_s1072" style="position:absolute;left:18693;top:2683;width:771;height:2065;visibility:visible;mso-wrap-style:square;v-text-anchor:top" coordsize="77032,20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/YcAA&#10;AADbAAAADwAAAGRycy9kb3ducmV2LnhtbERPTYvCMBC9C/6HMII3TRVRqUapgrAs6LKuoMehGdti&#10;MylJ1nb/vTkIe3y87/W2M7V4kvOVZQWTcQKCOLe64kLB5ecwWoLwAVljbZkU/JGH7abfW2Oqbcvf&#10;9DyHQsQQ9ikqKENoUil9XpJBP7YNceTu1hkMEbpCaodtDDe1nCbJXBqsODaU2NC+pPxx/jUKFu56&#10;xK/TbXFoT1mV5N1ntluiUsNBl61ABOrCv/jt/tAKZnFs/B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R/YcAAAADbAAAADwAAAAAAAAAAAAAAAACYAgAAZHJzL2Rvd25y&#10;ZXYueG1sUEsFBgAAAAAEAAQA9QAAAIUDAAAAAA==&#10;" path="m77032,r,13061l62744,15995c57363,18335,52299,21843,47549,26517,38036,35890,32487,48907,30899,65582r46133,l77032,78206r-46133,c30747,107797,37922,131013,52451,147840v7245,8414,15132,14723,23655,18928l77032,166980r,39469l53718,201560c43472,196900,34087,189909,25565,180581,8522,161950,,136880,,105409,,71310,8725,44729,26226,25641,34957,16109,44809,8959,55778,4192l77032,xe" fillcolor="#294a82" stroked="f" strokeweight="0">
                        <v:stroke miterlimit="83231f" joinstyle="miter"/>
                        <v:path arrowok="t" textboxrect="0,0,77032,206449"/>
                      </v:shape>
                      <v:shape id="Shape 54" o:spid="_x0000_s1073" style="position:absolute;left:19464;top:3937;width:916;height:832;visibility:visible;mso-wrap-style:square;v-text-anchor:top" coordsize="91599,8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HB8cA&#10;AADbAAAADwAAAGRycy9kb3ducmV2LnhtbESPT2vCQBTE7wW/w/KEXkQ3/qHU1FVEbPXatFh6e80+&#10;k2j2bchuzdZP3xUKPQ4z8xtmsQqmFhdqXWVZwXiUgCDOra64UPD+9jx8BOE8ssbaMin4IQerZe9u&#10;gam2Hb/SJfOFiBB2KSoovW9SKV1ekkE3sg1x9I62NeijbAupW+wi3NRykiQP0mDFcaHEhjYl5efs&#10;2yjortMie5mF49d2egjzj8Hu9LndKXXfD+snEJ6C/w//tfdawWwOty/x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gRwfHAAAA2wAAAA8AAAAAAAAAAAAAAAAAmAIAAGRy&#10;cy9kb3ducmV2LnhtbFBLBQYAAAAABAAEAPUAAACMAwAAAAA=&#10;" path="m84855,r6744,4356c88564,24232,79712,42329,65069,58649,50400,74968,32061,83122,10001,83122l,81024,,41556r26550,6094c39592,47650,50946,44069,60598,36881,70250,29705,78340,17412,84855,xe" fillcolor="#294a82" stroked="f" strokeweight="0">
                        <v:stroke miterlimit="83231f" joinstyle="miter"/>
                        <v:path arrowok="t" textboxrect="0,0,91599,83122"/>
                      </v:shape>
                      <v:shape id="Shape 55" o:spid="_x0000_s1074" style="position:absolute;left:19464;top:2654;width:916;height:811;visibility:visible;mso-wrap-style:square;v-text-anchor:top" coordsize="91599,8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Fzb8A&#10;AADbAAAADwAAAGRycy9kb3ducmV2LnhtbERPTYvCMBC9C/6HMII3TRUUqUZRQdZFPNgqXodmbIvN&#10;pDZZ7f57cxA8Pt73YtWaSjypcaVlBaNhBII4s7rkXME53Q1mIJxH1lhZJgX/5GC17HYWGGv74hM9&#10;E5+LEMIuRgWF93UspcsKMuiGtiYO3M02Bn2ATS51g68Qbio5jqKpNFhyaCiwpm1B2T35MwoulaXD&#10;z+S4/b3K9HG4nTebdHxSqt9r13MQnlr/FX/ce61gEt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eUXNvwAAANsAAAAPAAAAAAAAAAAAAAAAAJgCAABkcnMvZG93bnJl&#10;di54bWxQSwUGAAAAAAQABAD1AAAAhAMAAAAA&#10;" path="m15005,c37344,,55709,7366,70060,22085,84423,36805,91599,56502,91599,81166l,81166,,68542r46133,c45409,55778,43872,46787,41574,41554,37929,33439,32518,27051,25356,22415,18155,17767,10649,15443,2813,15443l,16021,,2960,15005,xe" fillcolor="#294a82" stroked="f" strokeweight="0">
                        <v:stroke miterlimit="83231f" joinstyle="miter"/>
                        <v:path arrowok="t" textboxrect="0,0,91599,81166"/>
                      </v:shape>
                      <v:shape id="Shape 56" o:spid="_x0000_s1075" style="position:absolute;left:20534;top:2656;width:1484;height:2052;visibility:visible;mso-wrap-style:square;v-text-anchor:top" coordsize="148387,20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uI8IA&#10;AADbAAAADwAAAGRycy9kb3ducmV2LnhtbESPzarCMBSE9xd8h3AENxdNK1ikGkUKgrgRf9DtsTm2&#10;xeakNFHr25sLF1wOM/MNM192phZPal1lWUE8ikAQ51ZXXCg4HdfDKQjnkTXWlknBmxwsF72fOaba&#10;vnhPz4MvRICwS1FB6X2TSunykgy6kW2Ig3ezrUEfZFtI3eIrwE0tx1GUSIMVh4USG8pKyu+Hh1Fw&#10;WVdvh/Em+3XnbbTbZ8nqukuUGvS71QyEp85/w//tjVYwieHv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y4jwgAAANsAAAAPAAAAAAAAAAAAAAAAAJgCAABkcnMvZG93&#10;bnJldi54bWxQSwUGAAAAAAQABAD1AAAAhwMAAAAA&#10;" path="m60261,r9144,l69405,44818c86081,14935,103213,,120752,v7988,,14579,2426,19799,7290c145783,12154,148387,17767,148387,24155v,5652,-1880,10440,-5639,14364c138963,42431,134468,44386,129235,44386v-5067,,-10769,-2501,-17069,-7505c105854,31877,101168,29375,98133,29375v-2616,,-5449,1448,-8484,4356c83109,39675,76365,49467,69405,63106r,95530c69405,169659,70777,178003,73533,183655v1892,3924,5220,7175,10020,9791c88329,196063,95225,197371,104229,197371r,7823l2159,205194r,-7823c12306,197371,19863,195771,24790,192583v3620,-2324,6173,-6033,7620,-11100c33134,179019,33490,171983,33490,160376r,-77254c33490,59906,33020,46101,32093,41669v-953,-4420,-2692,-7658,-5233,-9678c24320,29947,21158,28943,17399,28943v-4509,,-9576,1080,-15240,3264l,24371,60261,xe" fillcolor="#294a82" stroked="f" strokeweight="0">
                        <v:stroke miterlimit="83231f" joinstyle="miter"/>
                        <v:path arrowok="t" textboxrect="0,0,148387,205194"/>
                      </v:shape>
                      <v:shape id="Shape 57" o:spid="_x0000_s1076" style="position:absolute;left:22208;top:2656;width:1360;height:2113;visibility:visible;mso-wrap-style:square;v-text-anchor:top" coordsize="136017,2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56MIA&#10;AADbAAAADwAAAGRycy9kb3ducmV2LnhtbESPQWvCQBSE74L/YXlCb7ox0FqiaxChpSehsdHrY/eZ&#10;BLNvQ3Zj0n/fLRR6HGbmG2aXT7YVD+p941jBepWAINbONFwp+Dq/LV9B+IBssHVMCr7JQ76fz3aY&#10;GTfyJz2KUIkIYZ+hgjqELpPS65os+pXriKN3c73FEGVfSdPjGOG2lWmSvEiLDceFGjs61qTvxWAV&#10;vBuNLerhuinLUBaX8TRU40mpp8V02IIINIX/8F/7wyh4Tu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bnowgAAANsAAAAPAAAAAAAAAAAAAAAAAJgCAABkcnMvZG93&#10;bnJldi54bWxQSwUGAAAAAAQABAD1AAAAhwMAAAAA&#10;" path="m60490,v7849,,17336,1664,28512,5004c96393,7176,101321,8268,103810,8268v2299,,4127,-508,5435,-1524c110541,5728,112052,3480,113805,r7188,l120993,67894r-7188,c108293,46571,101232,32055,92583,24371,83960,16675,72974,12840,59627,12840v-10160,,-18365,2679,-24588,8052c28791,26251,25679,32207,25679,38735v,8115,2325,15088,6960,20891c37135,65570,46279,71882,60058,78549l91834,94005v29438,14364,44183,33287,44183,56795c136017,168935,129146,183553,115443,194640v-13716,11113,-29045,16650,-46037,16650c57226,211290,43294,209118,27623,204762v-4763,-1448,-8700,-2172,-11722,-2172c12535,202590,9932,204470,8065,208242r-7189,l876,137084r7189,c12103,157404,19876,172707,31331,183007v11468,10300,24295,15443,38532,15443c79858,198450,88024,195517,94323,189649v6325,-5893,9487,-12954,9487,-21222c103810,158420,100279,150000,93244,143180,86208,136360,72161,127737,51130,117285,30099,106845,16307,97409,9804,89002,3251,80721,,70282,,57671,,41275,5626,27559,16866,16535,28118,5512,42659,,60490,xe" fillcolor="#294a82" stroked="f" strokeweight="0">
                        <v:stroke miterlimit="83231f" joinstyle="miter"/>
                        <v:path arrowok="t" textboxrect="0,0,136017,211290"/>
                      </v:shape>
                      <v:shape id="Shape 58" o:spid="_x0000_s1077" style="position:absolute;left:23855;top:2656;width:999;height:2052;visibility:visible;mso-wrap-style:square;v-text-anchor:top" coordsize="99873,20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+lsEA&#10;AADbAAAADwAAAGRycy9kb3ducmV2LnhtbESPzarCMBSE9xd8h3AEd9dURZFqFBHk3kUX/oLLQ3Ns&#10;i81JaKLWtzeC4HKYmW+Y+bI1tbhT4yvLCgb9BARxbnXFhYLjYfM7BeEDssbaMil4koflovMzx1Tb&#10;B+/ovg+FiBD2KSooQ3CplD4vyaDvW0ccvYttDIYom0LqBh8Rbmo5TJKJNFhxXCjR0bqk/Lq/GQWn&#10;mxucT0PMXC3/Kk062+42mVK9bruagQjUhm/40/7XCsYj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fpbBAAAA2wAAAA8AAAAAAAAAAAAAAAAAmAIAAGRycy9kb3du&#10;cmV2LnhtbFBLBQYAAAAABAAEAPUAAACGAwAAAAA=&#10;" path="m60058,r9576,l69634,160147v,12471,902,20790,2718,24917c74155,189205,76848,192278,80404,194310v3556,2032,10033,3048,19469,3048l99873,205194r-96825,l3048,197358v9716,,16243,-940,19583,-2832c25959,192646,28600,189522,30569,185179v1956,-4356,2946,-12700,2946,-25032l33515,83337v,-21615,-673,-35623,-1955,-41998c30531,36690,28943,33465,26746,31661,24587,29845,21616,28931,17843,28931v-4063,,-8991,1092,-14795,3263l,24359,60058,xe" fillcolor="#294a82" stroked="f" strokeweight="0">
                        <v:stroke miterlimit="83231f" joinstyle="miter"/>
                        <v:path arrowok="t" textboxrect="0,0,99873,205194"/>
                      </v:shape>
                      <v:shape id="Shape 59" o:spid="_x0000_s1078" style="position:absolute;left:24148;top:1613;width:442;height:442;visibility:visible;mso-wrap-style:square;v-text-anchor:top" coordsize="44183,4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pVsMA&#10;AADbAAAADwAAAGRycy9kb3ducmV2LnhtbESPQWvCQBSE74L/YXmCN90YrC2pq0igRCgeTAWvj+xr&#10;Epp9G7JbE/31riB4HGbmG2a9HUwjLtS52rKCxTwCQVxYXXOp4PTzNfsA4TyyxsYyKbiSg+1mPFpj&#10;om3PR7rkvhQBwi5BBZX3bSKlKyoy6Oa2JQ7er+0M+iC7UuoO+wA3jYyjaCUN1hwWKmwpraj4y/+N&#10;grQ/xFkWN0VW532clrdvF53flZpOht0nCE+Df4Wf7b1W8LaEx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pVsMAAADbAAAADwAAAAAAAAAAAAAAAACYAgAAZHJzL2Rv&#10;d25yZXYueG1sUEsFBgAAAAAEAAQA9QAAAIgDAAAAAA==&#10;" path="m22212,v6096,,11265,2146,15558,6413c42050,10706,44183,15888,44183,21971v,6096,-2133,11328,-6413,15672c33477,41999,28308,44171,22212,44171v-6083,,-11316,-2172,-15659,-6528c2197,33299,,28067,,21971,,15888,2146,10706,6439,6413,10706,2146,15964,,22212,xe" fillcolor="#294a82" stroked="f" strokeweight="0">
                        <v:stroke miterlimit="83231f" joinstyle="miter"/>
                        <v:path arrowok="t" textboxrect="0,0,44183,44171"/>
                      </v:shape>
                      <v:shape id="Shape 60" o:spid="_x0000_s1079" style="position:absolute;left:25006;top:2060;width:1201;height:2680;visibility:visible;mso-wrap-style:square;v-text-anchor:top" coordsize="120117,268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X7sQA&#10;AADbAAAADwAAAGRycy9kb3ducmV2LnhtbESPT2vCQBTE70K/w/IK3nTTlhSJrmILUj0U8c8hx2f2&#10;uQlm38bsqvHbu4WCx2FmfsNMZp2txZVaXzlW8DZMQBAXTldsFOx3i8EIhA/IGmvHpOBOHmbTl94E&#10;M+1uvKHrNhgRIewzVFCG0GRS+qIki37oGuLoHV1rMUTZGqlbvEW4reV7knxKixXHhRIb+i6pOG0v&#10;VoEdcb5br8/mN0f9k5vD6iv9SJXqv3bzMYhAXXiG/9tLrSBN4e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1+7EAAAA2wAAAA8AAAAAAAAAAAAAAAAAmAIAAGRycy9k&#10;b3ducmV2LnhtbFBLBQYAAAAABAAEAPUAAACJAwAAAAA=&#10;" path="m60719,r6743,l67462,65494r46571,l114033,80721r-46571,l67462,209982v,12916,1855,21615,5550,26111c76721,240602,81458,242849,87274,242849v4776,,9411,-1486,13920,-4457c105689,235420,109157,231026,111646,225222r8471,c115049,239433,107861,250139,98590,257315v-9296,7188,-18872,10769,-28727,10769c63170,268084,56642,266243,50267,262534,43891,258839,39167,253543,36132,246659v-3049,-6896,-4572,-17526,-4572,-31889l31560,80721,,80721,,73546c7988,70358,16142,64948,24486,57340,32817,49721,40272,40691,46787,30239,50127,24727,54762,14643,60719,xe" fillcolor="#294a82" stroked="f" strokeweight="0">
                        <v:stroke miterlimit="83231f" joinstyle="miter"/>
                        <v:path arrowok="t" textboxrect="0,0,120117,268084"/>
                      </v:shape>
                      <v:shape id="Shape 61" o:spid="_x0000_s1080" style="position:absolute;left:26227;top:2715;width:2176;height:2955;visibility:visible;mso-wrap-style:square;v-text-anchor:top" coordsize="217602,295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DtcQA&#10;AADbAAAADwAAAGRycy9kb3ducmV2LnhtbESPQWvCQBSE74X+h+UVems2FqslZiMiFYReavTQ4yP7&#10;TILZtzG7WeO/7xYKPQ4z8w2TryfTiUCDay0rmCUpCOLK6pZrBafj7uUdhPPIGjvLpOBODtbF40OO&#10;mbY3PlAofS0ihF2GChrv+0xKVzVk0CW2J47e2Q4GfZRDLfWAtwg3nXxN04U02HJcaLCnbUPVpRyN&#10;go+tu+9343Xk5dwfwmeY91/8rdTz07RZgfA0+f/wX3uvFbwt4P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Q7XEAAAA2wAAAA8AAAAAAAAAAAAAAAAAmAIAAGRycy9k&#10;b3ducmV2LnhtbFBLBQYAAAAABAAEAPUAAACJAwAAAAA=&#10;" path="m,l92901,r,8052l88341,8052v-6528,,-11417,1410,-14681,4242c70383,15113,68758,18644,68758,22847v,5664,2387,13488,7188,23495l124473,146875,169075,36779v2464,-5956,3696,-11823,3696,-17627c172771,16535,172250,14580,171234,13272v-1143,-1601,-2959,-2858,-5423,-3810c163335,8522,159004,8052,152756,8052r,-8052l217602,r,8052c212230,8636,208089,9792,205181,11532v-2895,1740,-6083,5003,-9575,9791c194323,23355,191833,28943,188227,38087l107061,236969v-7849,19304,-18097,33884,-30785,43739c63576,290576,51346,295516,39599,295516v-8560,,-15596,-2476,-21095,-7404c12967,283172,10223,277520,10223,271132v,-6083,1994,-10985,5982,-14681c20193,252743,25667,250901,32626,250901v4788,,11329,1588,19596,4788c58014,257861,61646,258953,63106,258953v4356,,9106,-2248,14250,-6744c82512,247701,87681,239001,92901,226098r14160,-34607l35458,41123c33299,36627,29820,31039,25019,24371,21387,19291,18415,15888,16104,14148,12764,11824,7391,9792,,8052l,xe" fillcolor="#294a82" stroked="f" strokeweight="0">
                        <v:stroke miterlimit="83231f" joinstyle="miter"/>
                        <v:path arrowok="t" textboxrect="0,0,217602,295516"/>
                      </v:shape>
                      <v:shape id="Shape 62" o:spid="_x0000_s1081" style="position:absolute;left:9691;top:5388;width:3051;height:2951;visibility:visible;mso-wrap-style:square;v-text-anchor:top" coordsize="305092,2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rscIA&#10;AADbAAAADwAAAGRycy9kb3ducmV2LnhtbESPT4vCMBTE7wt+h/AEb2uq4K5Wo6go9LCH9Q94fTTP&#10;tNi8lCbW+u03C4LHYWZ+wyxWna1ES40vHSsYDRMQxLnTJRsF59P+cwrCB2SNlWNS8CQPq2XvY4Gp&#10;dg8+UHsMRkQI+xQVFCHUqZQ+L8iiH7qaOHpX11gMUTZG6gYfEW4rOU6SL2mx5LhQYE3bgvLb8W4V&#10;kHP5RZrDT7vfjHm2y36z9dkoNeh36zmIQF14h1/tTCuYfMP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yuxwgAAANsAAAAPAAAAAAAAAAAAAAAAAJgCAABkcnMvZG93&#10;bnJldi54bWxQSwUGAAAAAAQABAD1AAAAhwMAAAAA&#10;" path="m,l126429,r,8039l115773,8039v-6959,,-13563,1676,-19812,5004c91465,15380,88354,18898,86614,23609v-1740,4712,-2616,14313,-2616,28829l83998,136868r137096,l221094,52438v,-15087,-940,-25031,-2832,-29819c216814,18999,213766,15875,209131,13271,202882,9792,196279,8039,189319,8039r-10440,l178879,,305092,r,8039l294640,8039v-6960,,-13564,1676,-19799,5004c270205,15380,267043,18898,265379,23609v-1676,4712,-2514,14313,-2514,28829l262865,242837v,14948,952,24815,2832,29603c267144,276060,270129,279184,274625,281800v6375,3480,13055,5220,20015,5220l305092,287020r,8052l178879,295072r,-8052l189319,287020v12039,,20815,-3556,26327,-10668c219278,271717,221094,260541,221094,242837r,-89865l83998,152972r,89865c83998,257785,84938,267652,86830,272440v1448,3620,4496,6744,9131,9360c102210,285280,108814,287020,115773,287020r10656,l126429,295072,,295072r,-8052l10452,287020v12179,,21031,-3556,26543,-10668c40475,271717,42215,260541,42215,242837r,-190399c42215,37351,41275,27407,39395,22619,37948,18999,34963,15875,30467,13271,24092,9792,17412,8039,10452,8039l,8039,,xe" fillcolor="#294a82" stroked="f" strokeweight="0">
                        <v:stroke miterlimit="83231f" joinstyle="miter"/>
                        <v:path arrowok="t" textboxrect="0,0,305092,295072"/>
                      </v:shape>
                      <v:shape id="Shape 63" o:spid="_x0000_s1082" style="position:absolute;left:12998;top:6315;width:771;height:2064;visibility:visible;mso-wrap-style:square;v-text-anchor:top" coordsize="77032,20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m6r8A&#10;AADbAAAADwAAAGRycy9kb3ducmV2LnhtbERPyWrDMBC9B/oPYgK9xXJKUlo3SigFg0lOddv7YI0X&#10;Yo2EpNju30eHQo+Ptx9OixnFRD4MlhVssxwEcWP1wJ2C769y8wIiRGSNo2VS8EsBTseH1QELbWf+&#10;pKmOnUghHApU0MfoCilD05PBkFlHnLjWeoMxQd9J7XFO4WaUT3n+LA0OnBp6dPTRU3Otb0ZB+1oH&#10;73/mrT+XnUNdjRe3K5V6XC/vbyAiLfFf/OeutIJ9Gpu+pB8gj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6bqvwAAANsAAAAPAAAAAAAAAAAAAAAAAJgCAABkcnMvZG93bnJl&#10;di54bWxQSwUGAAAAAAQABAD1AAAAhAMAAAAA&#10;" path="m77032,r,13061l62752,15993c57369,18333,52305,21841,47561,26515,38036,35887,32499,48905,30899,65580r46133,l77032,78204r-46133,c30759,107795,37935,131010,52438,147838v7258,8414,15148,14722,23672,18928l77032,166977r,39466l53719,201552c43472,196892,34087,189900,25565,180578,8522,161947,,136878,,105407,,71308,8738,44727,26226,25638,34963,16107,44818,8957,55790,4190l77032,xe" fillcolor="#294a82" stroked="f" strokeweight="0">
                        <v:stroke miterlimit="83231f" joinstyle="miter"/>
                        <v:path arrowok="t" textboxrect="0,0,77032,206443"/>
                      </v:shape>
                      <v:shape id="Shape 64" o:spid="_x0000_s1083" style="position:absolute;left:13769;top:7569;width:916;height:831;visibility:visible;mso-wrap-style:square;v-text-anchor:top" coordsize="91611,8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8n8QA&#10;AADbAAAADwAAAGRycy9kb3ducmV2LnhtbESP0WrCQBRE3wv+w3IF3+qmgkXTrFJEQVuqaPIBl+w1&#10;Cc3eDbtrjH/fLRT6OMzMGSZbD6YVPTnfWFbwMk1AEJdWN1wpKPLd8wKED8gaW8uk4EEe1qvRU4ap&#10;tnc+U38JlYgQ9ikqqEPoUil9WZNBP7UdcfSu1hkMUbpKaof3CDetnCXJqzTYcFyosaNNTeX35WYU&#10;fOaFOWm3XebH/PAxc4/+ayGvSk3Gw/sbiEBD+A//tfdawXwJ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PJ/EAAAA2wAAAA8AAAAAAAAAAAAAAAAAmAIAAGRycy9k&#10;b3ducmV2LnhtbFBLBQYAAAAABAAEAPUAAACJAwAAAAA=&#10;" path="m84868,r6743,4356c88563,24232,79724,42329,65068,58636,50413,74968,32061,83121,10014,83121l,81021,,41555r26549,6095c39605,47650,50959,44069,60611,36881,70250,29705,78340,17412,84868,xe" fillcolor="#294a82" stroked="f" strokeweight="0">
                        <v:stroke miterlimit="83231f" joinstyle="miter"/>
                        <v:path arrowok="t" textboxrect="0,0,91611,83121"/>
                      </v:shape>
                      <v:shape id="Shape 65" o:spid="_x0000_s1084" style="position:absolute;left:13769;top:6285;width:916;height:812;visibility:visible;mso-wrap-style:square;v-text-anchor:top" coordsize="91611,8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r2MEA&#10;AADbAAAADwAAAGRycy9kb3ducmV2LnhtbERPW2vCMBR+H/gfwhF8m6mCTqtRxkAQBs4r+nhsjk2x&#10;OSlNZrt/bx4GPn589/mytaV4UO0LxwoG/QQEceZ0wbmC42H1PgHhA7LG0jEp+CMPy0XnbY6pdg3v&#10;6LEPuYgh7FNUYEKoUil9Zsii77uKOHI3V1sMEda51DU2MdyWcpgkY2mx4NhgsKIvQ9l9/2sVNJvt&#10;Zdesv811ZC6b8216yn4+SqV63fZzBiJQG17if/daKxjH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K9jBAAAA2wAAAA8AAAAAAAAAAAAAAAAAmAIAAGRycy9kb3du&#10;cmV2LnhtbFBLBQYAAAAABAAEAPUAAACGAwAAAAA=&#10;" path="m15018,c37357,,55709,7366,70072,22073,84436,36805,91611,56502,91611,81166l,81166,,68542r46133,c45409,55778,43885,46787,41561,41554,37941,33439,32531,27051,25356,22415,18167,17767,10662,15443,2826,15443l,16023,,2962,15018,xe" fillcolor="#294a82" stroked="f" strokeweight="0">
                        <v:stroke miterlimit="83231f" joinstyle="miter"/>
                        <v:path arrowok="t" textboxrect="0,0,91611,81166"/>
                      </v:shape>
                      <v:shape id="Shape 66" o:spid="_x0000_s1085" style="position:absolute;left:14970;top:7164;width:738;height:1216;visibility:visible;mso-wrap-style:square;v-text-anchor:top" coordsize="73762,12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5KMUA&#10;AADbAAAADwAAAGRycy9kb3ducmV2LnhtbESPQWvCQBSE74L/YXlCL1I31jRK6irSUvAWm3rw+Mi+&#10;JsHs25jdavz3riB4HGbmG2a57k0jztS52rKC6SQCQVxYXXOpYP/7/boA4TyyxsYyKbiSg/VqOFhi&#10;qu2Ff+ic+1IECLsUFVTet6mUrqjIoJvYljh4f7Yz6IPsSqk7vAS4aeRbFCXSYM1hocKWPisqjvm/&#10;UTAf7/rML/bHa/x1yt6T+JDPslipl1G/+QDhqffP8KO91QqS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3koxQAAANsAAAAPAAAAAAAAAAAAAAAAAJgCAABkcnMv&#10;ZG93bnJldi54bWxQSwUGAAAAAAQABAD1AAAAigMAAAAA&#10;" path="m73762,r,14662l68542,17153c57074,23528,48882,30208,43955,37168v-4941,6972,-7404,14580,-7404,22847c36551,70468,39675,79129,45910,86012v6236,6896,13424,10338,21540,10338l73762,94559r,20763l72453,116162v-7823,3620,-16167,5436,-25019,5436c33655,121598,22301,116886,13386,107450,4458,98026,,85619,,70239,,60523,2172,52103,6528,45004,12471,35136,22809,25852,37528,17153,44888,12803,54689,7980,66931,2684l73762,xe" fillcolor="#294a82" stroked="f" strokeweight="0">
                        <v:stroke miterlimit="83231f" joinstyle="miter"/>
                        <v:path arrowok="t" textboxrect="0,0,73762,121598"/>
                      </v:shape>
                      <v:shape id="Shape 67" o:spid="_x0000_s1086" style="position:absolute;left:15046;top:6296;width:662;height:703;visibility:visible;mso-wrap-style:square;v-text-anchor:top" coordsize="66154,7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qQ8QA&#10;AADbAAAADwAAAGRycy9kb3ducmV2LnhtbESPT4vCMBTE78J+h/AWvNl0PRSpRhHFVcGLf1CPz+bZ&#10;VpuX0kTtfvvNwoLHYWZ+w4wmranEkxpXWlbwFcUgiDOrS84VHPaL3gCE88gaK8uk4IccTMYfnRGm&#10;2r54S8+dz0WAsEtRQeF9nUrpsoIMusjWxMG72sagD7LJpW7wFeCmkv04TqTBksNCgTXNCsruu4dR&#10;cLzJ23e1nS/O+/xCm2R5Gsg1K9X9bKdDEJ5a/w7/t1daQdKHvy/hB8j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akPEAAAA2wAAAA8AAAAAAAAAAAAAAAAAmAIAAGRycy9k&#10;b3ducmV2LnhtbFBLBQYAAAAABAAEAPUAAACJAwAAAAA=&#10;" path="m66154,r,12484l44615,19815v-5512,4927,-8267,10592,-8267,16967l36779,49406v,6680,-1701,11824,-5118,15456c28245,68481,23800,70297,18288,70297v-5372,,-9766,-1892,-13170,-5664c1702,60874,,55718,,49190,,36706,6388,25250,19152,14811,25540,9585,33211,5667,42169,3056l66154,xe" fillcolor="#294a82" stroked="f" strokeweight="0">
                        <v:stroke miterlimit="83231f" joinstyle="miter"/>
                        <v:path arrowok="t" textboxrect="0,0,66154,70297"/>
                      </v:shape>
                      <v:shape id="Shape 68" o:spid="_x0000_s1087" style="position:absolute;left:15708;top:6287;width:1072;height:2091;visibility:visible;mso-wrap-style:square;v-text-anchor:top" coordsize="107290,20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esMUA&#10;AADbAAAADwAAAGRycy9kb3ducmV2LnhtbESPQWsCMRSE74X+h/AKvdVsFaSuRikFV4VSuurB42Pz&#10;3CxuXrZJqrv/vikUehxm5htmseptK67kQ+NYwfMoA0FcOd1wreB4WD+9gAgRWWPrmBQMFGC1vL9b&#10;YK7djUu67mMtEoRDjgpMjF0uZagMWQwj1xEn7+y8xZikr6X2eEtw28pxlk2lxYbTgsGO3gxVl/23&#10;VSB3w/pUfn6MZ5uyGLwp4td7MVPq8aF/nYOI1Mf/8F97qxVMJ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t6wxQAAANsAAAAPAAAAAAAAAAAAAAAAAJgCAABkcnMv&#10;ZG93bnJldi54bWxQSwUGAAAAAAQABAD1AAAAigMAAAAA&#10;" path="m6756,c24447,,38951,2972,50267,8915v8559,4496,14871,11545,18935,21120c71818,36271,73114,49035,73114,68326r,67678c73114,155003,73482,166649,74206,170929v724,4280,1918,7138,3582,8598c79464,180975,81394,181699,83566,181699v2324,,4356,-508,6083,-1524c92710,178295,98577,172999,107290,164287r,12192c91034,198234,75514,209118,60719,209118v-7112,,-12764,-2464,-16980,-7391c39535,196786,37363,188366,37211,176479v-10223,7906,-18548,14145,-24970,18715l,203058,,182295r12835,-3643c20088,175028,28213,169589,37211,162331r,-75946c26257,90741,17246,94459,10176,97542l,102398,,87736,37211,73114r,-7836c37211,45402,34061,31775,27737,24371,21437,16967,12268,13271,216,13271l,13345,,861,6756,xe" fillcolor="#294a82" stroked="f" strokeweight="0">
                        <v:stroke miterlimit="83231f" joinstyle="miter"/>
                        <v:path arrowok="t" textboxrect="0,0,107290,209118"/>
                      </v:shape>
                      <v:shape id="Shape 69" o:spid="_x0000_s1088" style="position:absolute;left:16922;top:5245;width:1014;height:3094;visibility:visible;mso-wrap-style:square;v-text-anchor:top" coordsize="101410,30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jq8MA&#10;AADbAAAADwAAAGRycy9kb3ducmV2LnhtbESPX2vCQBDE3wt+h2OFvtWLpbU29RQpiPXRf/R1m1uT&#10;aG4v5NYYv70nCH0cZuY3zGTWuUq11ITSs4HhIAFFnHlbcm5gt128jEEFQbZYeSYDVwowm/aeJpha&#10;f+E1tRvJVYRwSNFAIVKnWoesIIdh4Gvi6B1841CibHJtG7xEuKv0a5KMtMOS40KBNX0XlJ02Z2fg&#10;/a9cbEWqZeD247c7Hj7H+5UY89zv5l+ghDr5Dz/aP9bA6A3uX+IP0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5jq8MAAADbAAAADwAAAAAAAAAAAAAAAACYAgAAZHJzL2Rv&#10;d25yZXYueG1sUEsFBgAAAAAEAAQA9QAAAIgDAAAAAA==&#10;" path="m59411,r9791,l69202,264389v,12471,902,20751,2705,24803c73724,293256,76530,296342,80302,298437v3759,2121,10808,3163,21108,3163l101410,309436r-97714,l3696,301600v9144,,15379,-940,18719,-2833c25756,296888,28359,293764,30251,289420v1880,-4356,2820,-12700,2820,-25031l33071,83337v,-22479,-495,-36296,-1511,-41452c30543,36741,28905,33223,26657,31331,24410,29451,21552,28511,18060,28511v-3772,,-8560,1156,-14364,3480l,24371,59411,xe" fillcolor="#294a82" stroked="f" strokeweight="0">
                        <v:stroke miterlimit="83231f" joinstyle="miter"/>
                        <v:path arrowok="t" textboxrect="0,0,101410,309436"/>
                      </v:shape>
                      <v:shape id="Shape 70" o:spid="_x0000_s1089" style="position:absolute;left:18071;top:5691;width:1201;height:2681;visibility:visible;mso-wrap-style:square;v-text-anchor:top" coordsize="120117,2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KOMIA&#10;AADbAAAADwAAAGRycy9kb3ducmV2LnhtbESPy2rDMBBF94X+g5hCd42cgE1wrYQQCARCF3lAt4M1&#10;ltxaI2PJsfv3VaDQ5eU+Drfazq4TdxpC61nBcpGBIK69btkouF0Pb2sQISJr7DyTgh8KsN08P1VY&#10;aj/xme6XaEQa4VCiAhtjX0oZaksOw8L3xMlr/OAwJjkYqQec0rjr5CrLCumw5USw2NPeUv19GV2C&#10;GGrsof44fuWj23/a0ZyuclLq9WXevYOINMf/8F/7qBUUOTy+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Yo4wgAAANsAAAAPAAAAAAAAAAAAAAAAAJgCAABkcnMvZG93&#10;bnJldi54bWxQSwUGAAAAAAQABAD1AAAAhwMAAAAA&#10;" path="m60706,r6756,l67462,65507r46571,l114033,80734r-46571,l67462,209995v,12903,1855,21615,5550,26111c76721,240602,81458,242849,87274,242849v4776,,9411,-1485,13920,-4457c105677,235420,109157,231026,111646,225222r8471,c115049,239446,107861,250139,98590,257315v-9309,7188,-18885,10782,-28727,10782c63170,268097,56642,266243,50267,262534,43879,258851,39167,253556,36132,246659v-3061,-6883,-4572,-17526,-4572,-31877l31560,80734,,80734,,73558c7975,70371,16142,64948,24486,57353,32817,49721,40272,40691,46787,30251,50114,24740,54762,14656,60706,xe" fillcolor="#294a82" stroked="f" strokeweight="0">
                        <v:stroke miterlimit="83231f" joinstyle="miter"/>
                        <v:path arrowok="t" textboxrect="0,0,120117,268097"/>
                      </v:shape>
                      <v:shape id="Shape 71" o:spid="_x0000_s1090" style="position:absolute;left:19294;top:5245;width:2171;height:3094;visibility:visible;mso-wrap-style:square;v-text-anchor:top" coordsize="217157,30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O1MQA&#10;AADbAAAADwAAAGRycy9kb3ducmV2LnhtbESPT2sCMRTE70K/Q3gFb5ptD9uyGsUKLQVpqavi9bF5&#10;7t+8LEnU7bdvCoLHYWZ+w8yXg+nEhZyvLSt4miYgiAuray4V7Hfvk1cQPiBr7CyTgl/ysFw8jOaY&#10;aXvlLV3yUIoIYZ+hgiqEPpPSFxUZ9FPbE0fvZJ3BEKUrpXZ4jXDTyeckSaXBmuNChT2tKyra/GwU&#10;fGyO3/XPtn3rD8U6uOZrk3bNi1Ljx2E1AxFoCPfwrf2pFaQ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ztTEAAAA2wAAAA8AAAAAAAAAAAAAAAAAmAIAAGRycy9k&#10;b3ducmV2LnhtbFBLBQYAAAAABAAEAPUAAACJAwAAAAA=&#10;" path="m59601,l69634,r,145796c85725,128092,98489,116751,107937,111735v9411,-4992,18847,-7506,28271,-7506c147523,104229,157239,107353,165379,113589v8103,6236,14136,16027,18047,29375c186195,152248,187566,169228,187566,193891r,70498c187566,277012,188570,285648,190614,290284v1448,3480,3912,6236,7392,8268c201486,300584,207874,301600,217157,301600r,7836l119253,309436r,-7836l123812,301600v9284,,15723,-1423,19355,-4242c146799,294526,149339,290360,150800,284848v432,-2324,648,-9144,648,-20459l151448,193891v,-21768,-1118,-36055,-3379,-42875c145834,144196,142227,139090,137300,135674v-4941,-3403,-10884,-5118,-17844,-5118c112344,130556,104953,132448,97257,136220v-7684,3772,-16904,11392,-27623,22847l69634,264389v,13639,762,22123,2273,25463c73431,293179,76251,295986,80404,298234v4127,2248,11265,3366,21437,3366l101841,309436r-98818,l3023,301600v8851,,15811,-1372,20891,-4141c26822,296012,29146,293256,30886,289192v1740,-4052,2604,-12332,2604,-24803l33490,83998v,-22784,-533,-36779,-1626,-41999c30785,36779,29108,33223,26873,31331,24613,29451,21603,28511,17831,28511v-3035,,-7989,1156,-14808,3480l,24371,59601,xe" fillcolor="#294a82" stroked="f" strokeweight="0">
                        <v:stroke miterlimit="83231f" joinstyle="miter"/>
                        <v:path arrowok="t" textboxrect="0,0,217157,309436"/>
                      </v:shape>
                      <v:shape id="Shape 72" o:spid="_x0000_s1091" style="position:absolute;left:22886;top:5321;width:1961;height:3085;visibility:visible;mso-wrap-style:square;v-text-anchor:top" coordsize="196063,308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Nk8UA&#10;AADbAAAADwAAAGRycy9kb3ducmV2LnhtbESPQWvCQBSE74X+h+UJXqRu2kOi0VVKoSUQPDQpPb9m&#10;n0kw+zbsbjX+e1co9DjMzDfMdj+ZQZzJ+d6ygudlAoK4sbrnVsFX/f60AuEDssbBMim4kof97vFh&#10;i7m2F/6kcxVaESHsc1TQhTDmUvqmI4N+aUfi6B2tMxiidK3UDi8Rbgb5kiSpNNhzXOhwpLeOmlP1&#10;axR8t+iyMvsoylX5c1gs6vXa24NS89n0ugERaAr/4b92oRWkGdy/x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g2TxQAAANsAAAAPAAAAAAAAAAAAAAAAAJgCAABkcnMv&#10;ZG93bnJldi54bWxQSwUGAAAAAAQABAD1AAAAigMAAAAA&#10;" path="m86398,v15672,,32271,3848,49822,11532c144348,15164,150063,16967,153416,16967v3759,,6858,-1117,9246,-3378c165062,11354,166967,6820,168428,r8039,l176467,102057r-8039,c165811,82474,161138,66878,154381,55270,147650,43663,138024,34455,125565,27635,113068,20815,100165,17412,86817,17412v-15087,,-27559,4610,-37427,13817c39522,40450,34595,50914,34595,62675v,8991,3124,17183,9360,24587c52946,98146,74333,112649,108153,130785v27546,14795,46368,26149,56464,34048c174689,172745,182461,182054,187896,192799v5449,10731,8167,21983,8167,33731c196063,248869,187401,268135,170053,284302v-17335,16180,-39637,24257,-66903,24257c94590,308559,86525,307912,78981,306603v-4495,-723,-13817,-3365,-27952,-7937c36881,294094,27915,291808,24143,291808v-3620,,-6477,1079,-8585,3264c13462,297244,11900,301739,10871,308559r-8039,l2832,207378r8039,c14656,228562,19723,244412,26111,254927v6388,10516,16142,19253,29274,26226c68504,288112,82918,291592,98578,291592v18122,,32448,-4788,42976,-14364c152070,267652,157315,256337,157315,243281v,-7252,-1981,-14579,-5982,-21971c147358,213906,141148,207010,132741,200635v-5665,-4356,-21095,-13602,-46343,-27750c61151,158750,43193,147460,32525,139052,21869,130632,13780,121349,8268,111189,2756,101041,,89878,,77686,,56502,8128,38265,24371,22962,40615,7658,61277,,86398,xe" fillcolor="#294a82" stroked="f" strokeweight="0">
                        <v:stroke miterlimit="83231f" joinstyle="miter"/>
                        <v:path arrowok="t" textboxrect="0,0,196063,308559"/>
                      </v:shape>
                      <v:shape id="Shape 73" o:spid="_x0000_s1092" style="position:absolute;left:25252;top:6314;width:770;height:2065;visibility:visible;mso-wrap-style:square;v-text-anchor:top" coordsize="77032,2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9pMAA&#10;AADbAAAADwAAAGRycy9kb3ducmV2LnhtbERPzWrCQBC+C77DMgVvumkPQVNXaUXBgyBVH2DITpNg&#10;djZkxzX16d2D0OPH979cD65VkfrQeDbwPstAEZfeNlwZuJx30zmoIMgWW89k4I8CrFfj0RIL6+/8&#10;Q/EklUohHAo0UIt0hdahrMlhmPmOOHG/vncoCfaVtj3eU7hr9UeW5dphw6mhxo42NZXX080ZKGUx&#10;PL53h7hdXGP+2LTHeJOjMZO34esTlNAg/+KXe28N5Gls+pJ+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c9pMAAAADbAAAADwAAAAAAAAAAAAAAAACYAgAAZHJzL2Rvd25y&#10;ZXYueG1sUEsFBgAAAAAEAAQA9QAAAIUDAAAAAA==&#10;" path="m77032,r,13061l62746,15995c57366,18335,52305,21843,47561,26517,38036,35889,32499,48907,30899,65582r46133,l77032,78206r-46133,c30747,107797,37935,131012,52451,147840v7245,8414,15132,14722,23655,18928l77032,166980r,39465l53724,201554c43479,196894,34093,189902,25565,180580,8522,161949,,136880,,105409,,71310,8738,44729,26226,25640,34963,16109,44815,8959,55783,4192l77032,xe" fillcolor="#294a82" stroked="f" strokeweight="0">
                        <v:stroke miterlimit="83231f" joinstyle="miter"/>
                        <v:path arrowok="t" textboxrect="0,0,77032,206445"/>
                      </v:shape>
                      <v:shape id="Shape 74" o:spid="_x0000_s1093" style="position:absolute;left:26022;top:7569;width:916;height:831;visibility:visible;mso-wrap-style:square;v-text-anchor:top" coordsize="91611,8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2IsQA&#10;AADbAAAADwAAAGRycy9kb3ducmV2LnhtbESPwWrDMBBE74X8g9hAbo1cH4LjRDGlJNC0tCFxPmCx&#10;NraptTKS6th/XxUKPQ4z84bZFqPpxEDOt5YVPC0TEMSV1S3XCq7l4TED4QOyxs4yKZjIQ7GbPWwx&#10;1/bOZxouoRYRwj5HBU0IfS6lrxoy6Je2J47ezTqDIUpXS+3wHuGmk2mSrKTBluNCgz29NFR9Xb6N&#10;gvfyak7a7dflZ3l8S900fGTyptRiPj5vQAQaw3/4r/2qFaz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9iLEAAAA2wAAAA8AAAAAAAAAAAAAAAAAmAIAAGRycy9k&#10;b3ducmV2LnhtbFBLBQYAAAAABAAEAPUAAACJAwAAAAA=&#10;" path="m84868,r6743,4356c88563,24232,79711,42329,65081,58636,50413,74968,32061,83121,10014,83121l,81020,,41556r26549,6094c39605,47650,50959,44069,60611,36881,70250,29705,78340,17412,84868,xe" fillcolor="#294a82" stroked="f" strokeweight="0">
                        <v:stroke miterlimit="83231f" joinstyle="miter"/>
                        <v:path arrowok="t" textboxrect="0,0,91611,83121"/>
                      </v:shape>
                      <v:shape id="Shape 75" o:spid="_x0000_s1094" style="position:absolute;left:26022;top:6285;width:916;height:812;visibility:visible;mso-wrap-style:square;v-text-anchor:top" coordsize="91611,8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9BcIA&#10;AADbAAAADwAAAGRycy9kb3ducmV2LnhtbERPW2vCMBR+F/wP4Qi+aargZZ1RxkAQBs7LRB/PmmNT&#10;bE5Kk9n675cHwceP775YtbYUd6p94VjBaJiAIM6cLjhX8HNcD+YgfEDWWDomBQ/ysFp2OwtMtWt4&#10;T/dDyEUMYZ+iAhNClUrpM0MW/dBVxJG7utpiiLDOpa6xieG2lOMkmUqLBccGgxV9Gspuhz+roNnu&#10;Lvtm82V+J+ayPV/fTtn3rFSq32s/3kEEasNL/HRvtIJZXB+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b0FwgAAANsAAAAPAAAAAAAAAAAAAAAAAJgCAABkcnMvZG93&#10;bnJldi54bWxQSwUGAAAAAAQABAD1AAAAhwMAAAAA&#10;" path="m15005,c37344,,55708,7366,70059,22073,84423,36805,91611,56502,91611,81166l,81166,,68542r46133,c45409,55778,43872,46787,41573,41554,37929,33439,32531,27051,25355,22415,18155,17767,10662,15443,2813,15443l,16021,,2960,15005,xe" fillcolor="#294a82" stroked="f" strokeweight="0">
                        <v:stroke miterlimit="83231f" joinstyle="miter"/>
                        <v:path arrowok="t" textboxrect="0,0,91611,81166"/>
                      </v:shape>
                      <v:shape id="Shape 76" o:spid="_x0000_s1095" style="position:absolute;left:27093;top:6287;width:1484;height:2052;visibility:visible;mso-wrap-style:square;v-text-anchor:top" coordsize="148399,20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qkcQA&#10;AADbAAAADwAAAGRycy9kb3ducmV2LnhtbESPT2vCQBTE70K/w/IK3nSTUlKNrlKKBaWH0ljx+si+&#10;/KHZt2F3NfHbdwsFj8PM/IZZb0fTiSs531pWkM4TEMSl1S3XCr6P77MFCB+QNXaWScGNPGw3D5M1&#10;5toO/EXXItQiQtjnqKAJoc+l9GVDBv3c9sTRq6wzGKJ0tdQOhwg3nXxKkkwabDkuNNjTW0PlT3Ex&#10;Ck7P6W3nCDO5OH8ePthXx+WhUmr6OL6uQAQawz38395rBS8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qpHEAAAA2wAAAA8AAAAAAAAAAAAAAAAAmAIAAGRycy9k&#10;b3ducmV2LnhtbFBLBQYAAAAABAAEAPUAAACJAwAAAAA=&#10;" path="m60274,r9144,l69418,44831c86093,14948,103213,,120777,v7976,,14554,2438,19799,7303c145796,12154,148399,17767,148399,24155v,5665,-1892,10452,-5651,14364c138976,42431,134468,44399,129248,44399v-5067,,-10770,-2514,-17069,-7506c105855,31877,101181,29375,98146,29375v-2617,,-5449,1461,-8484,4356c83121,39688,76378,49479,69418,63106r,95530c69418,169659,70777,178003,73546,183655v1892,3924,5219,7188,10020,9791c88341,196063,95237,197371,104229,197371r,7836l2172,205207r,-7836c12319,197371,19876,195783,24790,192583v3633,-2324,6185,-6020,7633,-11100c33160,179019,33503,171983,33503,160376r,-77255c33503,59919,33033,46101,32106,41681v-966,-4432,-2693,-7658,-5233,-9690c24333,29959,21171,28943,17412,28943v-4509,,-9576,1093,-15240,3264l,24371,60274,xe" fillcolor="#294a82" stroked="f" strokeweight="0">
                        <v:stroke miterlimit="83231f" joinstyle="miter"/>
                        <v:path arrowok="t" textboxrect="0,0,148399,205207"/>
                      </v:shape>
                      <v:shape id="Shape 77" o:spid="_x0000_s1096" style="position:absolute;left:28586;top:6346;width:2149;height:2054;visibility:visible;mso-wrap-style:square;v-text-anchor:top" coordsize="214986,2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j3cQA&#10;AADbAAAADwAAAGRycy9kb3ducmV2LnhtbESPT4vCMBTE7wt+h/AEb2tqQVeqUcRlxYNb8A/i8dE8&#10;22LzUppY67c3Cwseh5n5DTNfdqYSLTWutKxgNIxAEGdWl5wrOB1/PqcgnEfWWFkmBU9ysFz0PuaY&#10;aPvgPbUHn4sAYZeggsL7OpHSZQUZdENbEwfvahuDPsgml7rBR4CbSsZRNJEGSw4LBda0Lii7He5G&#10;wTjidLdJ0/g8vqT7anU7/rbmW6lBv1vNQHjq/Dv8395qBV8x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I93EAAAA2wAAAA8AAAAAAAAAAAAAAAAAmAIAAGRycy9k&#10;b3ducmV2LnhtbFBLBQYAAAAABAAEAPUAAACJAwAAAAA=&#10;" path="m,l93777,r,8052l87681,8052v-5652,,-9982,1371,-12942,4127c71755,14935,70269,18644,70269,23279v,5080,1511,11100,4585,18060l121196,151447,167754,37211v3353,-8128,5004,-14287,5004,-18491c172758,16675,172174,15011,171005,13716v-1574,-2184,-3606,-3670,-6095,-4458c162471,8458,157467,8052,149936,8052r,-8052l214986,r,8052c207442,8636,202222,10147,199314,12624v-5093,4343,-9640,11608,-13703,21755l114897,205422r-8928,l34811,37211c31598,29375,28562,23762,25667,20345,22758,16942,19063,14072,14567,11747,12103,10439,7226,9207,,8052l,xe" fillcolor="#294a82" stroked="f" strokeweight="0">
                        <v:stroke miterlimit="83231f" joinstyle="miter"/>
                        <v:path arrowok="t" textboxrect="0,0,214986,205422"/>
                      </v:shape>
                      <v:shape id="Shape 78" o:spid="_x0000_s1097" style="position:absolute;left:30907;top:6287;width:999;height:2052;visibility:visible;mso-wrap-style:square;v-text-anchor:top" coordsize="99886,20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gF8QA&#10;AADbAAAADwAAAGRycy9kb3ducmV2LnhtbESPQWvCQBSE7wX/w/KE3urGtmiNWcWKwdKetHp/ZJ/J&#10;kuzbmF01/fduodDjMDPfMNmyt424UueNYwXjUQKCuHDacKng8J0/vYHwAVlj45gU/JCH5WLwkGGq&#10;3Y13dN2HUkQI+xQVVCG0qZS+qMiiH7mWOHon11kMUXal1B3eItw28jlJJtKi4bhQYUvriop6f7EK&#10;1qujOW+/NrPzJLxznref9atBpR6H/WoOIlAf/sN/7Q+tYPoCv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oBfEAAAA2wAAAA8AAAAAAAAAAAAAAAAAmAIAAGRycy9k&#10;b3ducmV2LnhtbFBLBQYAAAAABAAEAPUAAACJAwAAAAA=&#10;" path="m60071,r9576,l69647,160160v,12471,902,20790,2743,24917c74181,189217,76860,192291,80416,194323v3582,2032,10059,3048,19470,3048l99886,205207r-96813,l3073,197371v9703,,16244,-940,19571,-2832c25984,192659,28638,189535,30607,185191v1930,-4356,2934,-12700,2934,-25031l33541,83350v,-21615,-686,-35623,-1969,-41999c30543,36703,28969,33477,26772,31674,24613,29858,21654,28943,17869,28943v-4064,,-8992,1093,-14796,3264l,24371,60071,xe" fillcolor="#294a82" stroked="f" strokeweight="0">
                        <v:stroke miterlimit="83231f" joinstyle="miter"/>
                        <v:path arrowok="t" textboxrect="0,0,99886,205207"/>
                      </v:shape>
                      <v:shape id="Shape 79" o:spid="_x0000_s1098" style="position:absolute;left:31201;top:5245;width:442;height:441;visibility:visible;mso-wrap-style:square;v-text-anchor:top" coordsize="44196,4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r9cEA&#10;AADbAAAADwAAAGRycy9kb3ducmV2LnhtbESPT4vCMBTE78J+h/AWvGnqH9xSjbIsKl5bd++P5m1b&#10;TF5KE7X66Y0geBxm5jfMatNbIy7U+caxgsk4AUFcOt1wpeD3uBulIHxA1mgck4IbedisPwYrzLS7&#10;ck6XIlQiQthnqKAOoc2k9GVNFv3YtcTR+3edxRBlV0nd4TXCrZHTJFlIiw3HhRpb+qmpPBVnq8D4&#10;3M0W+627p/e2LGjS/OWmUGr42X8vQQTqwzv8ah+0gq85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q/XBAAAA2wAAAA8AAAAAAAAAAAAAAAAAmAIAAGRycy9kb3du&#10;cmV2LnhtbFBLBQYAAAAABAAEAPUAAACGAwAAAAA=&#10;" path="m22212,v6096,,11291,2134,15583,6414c42050,10706,44196,15875,44196,21971v,6096,-2146,11328,-6401,15672c33503,41999,28308,44171,22212,44171v-6083,,-11315,-2172,-15659,-6528c2197,33299,,28067,,21971,,15875,2172,10706,6452,6414,10706,2134,15964,,22212,xe" fillcolor="#294a82" stroked="f" strokeweight="0">
                        <v:stroke miterlimit="83231f" joinstyle="miter"/>
                        <v:path arrowok="t" textboxrect="0,0,44196,44171"/>
                      </v:shape>
                      <v:shape id="Shape 80" o:spid="_x0000_s1099" style="position:absolute;left:32167;top:6287;width:1680;height:2113;visibility:visible;mso-wrap-style:square;v-text-anchor:top" coordsize="167996,2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li8EA&#10;AADbAAAADwAAAGRycy9kb3ducmV2LnhtbESPQYvCMBSE7wv+h/AEb2uqoiu1qYgoehPrHjw+mmdb&#10;bV5KE7X+eyMs7HGYmW+YZNmZWjyodZVlBaNhBII4t7riQsHvafs9B+E8ssbaMil4kYNl2vtKMNb2&#10;yUd6ZL4QAcIuRgWl900spctLMuiGtiEO3sW2Bn2QbSF1i88AN7UcR9FMGqw4LJTY0Lqk/JbdjYLz&#10;ZnI5Tk2md+iaLc0OJ32gq1KDfrdagPDU+f/wX3uvFfxM4fM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nZYvBAAAA2wAAAA8AAAAAAAAAAAAAAAAAmAIAAGRycy9kb3du&#10;cmV2LnhtbFBLBQYAAAAABAAEAPUAAACGAwAAAAA=&#10;" path="m95110,v19596,,35675,5182,48311,15557c156032,25933,162357,36703,162357,47866v,5512,-1778,9983,-5360,13386c153441,64668,148488,66370,142100,66370v-8572,,-15024,-2756,-19367,-8267c120282,55054,118631,49251,117830,40691v-774,-8560,-3733,-15088,-8801,-19584c103937,16751,96901,14580,87909,14580v-14503,,-26174,5359,-35013,16103c41135,44895,35268,63678,35268,87046v,23787,5842,44793,17513,62992c64452,168250,80239,177356,100101,177356v14212,,26975,-4865,38304,-14593c146393,156096,154127,143980,161709,126428r6287,3049c162636,155727,152133,175933,136474,190081v-15684,14135,-33020,21209,-52044,21209c61811,211290,42075,201790,25248,182791,8420,163779,,138100,,105753,,74422,9322,48958,27991,29375,46609,9792,68986,,95110,xe" fillcolor="#294a82" stroked="f" strokeweight="0">
                        <v:stroke miterlimit="83231f" joinstyle="miter"/>
                        <v:path arrowok="t" textboxrect="0,0,167996,211290"/>
                      </v:shape>
                      <v:shape id="Shape 81" o:spid="_x0000_s1100" style="position:absolute;left:34158;top:6315;width:771;height:2064;visibility:visible;mso-wrap-style:square;v-text-anchor:top" coordsize="77019,20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yX8UA&#10;AADbAAAADwAAAGRycy9kb3ducmV2LnhtbESPT2vCQBTE7wW/w/KE3upGC6lGVxHbqjf/o8dH9pkE&#10;s2/T7FZTP323UPA4zMxvmNGkMaW4Uu0Kywq6nQgEcWp1wZmC/e7zpQ/CeWSNpWVS8EMOJuPW0wgT&#10;bW+8oevWZyJA2CWoIPe+SqR0aU4GXcdWxME729qgD7LOpK7xFuCmlL0oiqXBgsNCjhXNckov22+j&#10;YP1x9/PVbvZ6ej/y4j5Yfk3TQ6zUc7uZDkF4avwj/N9eagVvMfx9C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jJfxQAAANsAAAAPAAAAAAAAAAAAAAAAAJgCAABkcnMv&#10;ZG93bnJldi54bWxQSwUGAAAAAAQABAD1AAAAigMAAAAA&#10;" path="m77019,r,13061l62735,15993c57353,18333,52292,21841,47549,26515,38036,35887,32500,48905,30886,65580r46133,l77019,78204r-46133,c30747,107795,37922,131010,52451,147838v7239,8414,15123,14722,23646,18928l77019,166977r,39463l53720,201552c43476,196892,34093,189900,25565,180578,8509,161947,,136878,,105407,,71308,8738,44727,26213,25638,34951,16107,44806,8957,55777,4190l77019,xe" fillcolor="#294a82" stroked="f" strokeweight="0">
                        <v:stroke miterlimit="83231f" joinstyle="miter"/>
                        <v:path arrowok="t" textboxrect="0,0,77019,206440"/>
                      </v:shape>
                      <v:shape id="Shape 82" o:spid="_x0000_s1101" style="position:absolute;left:34929;top:7569;width:916;height:831;visibility:visible;mso-wrap-style:square;v-text-anchor:top" coordsize="91624,8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gI8YA&#10;AADbAAAADwAAAGRycy9kb3ducmV2LnhtbESPT2vCQBTE74LfYXkFb7rRUq2pG5FSofSgNK3Q3h7Z&#10;lz+YfZtmt5p8e1cQPA4z8xtmte5MLU7UusqygukkAkGcWV1xoeD7azt+BuE8ssbaMinoycE6GQ5W&#10;GGt75k86pb4QAcIuRgWl900spctKMugmtiEOXm5bgz7ItpC6xXOAm1rOomguDVYcFkps6LWk7Jj+&#10;GwU//ccyezw8aV/vze/0bTc3ef+n1Oih27yA8NT5e/jWftcKFg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MgI8YAAADbAAAADwAAAAAAAAAAAAAAAACYAgAAZHJz&#10;L2Rvd25yZXYueG1sUEsFBgAAAAAEAAQA9QAAAIsDAAAAAA==&#10;" path="m84880,r6744,4356c88576,24232,79724,42329,65094,58636,50425,74968,32074,83121,10027,83121l,81018,,41555r26562,6095c39618,47650,50971,44069,60598,36881,70237,29705,78340,17412,84880,xe" fillcolor="#294a82" stroked="f" strokeweight="0">
                        <v:stroke miterlimit="83231f" joinstyle="miter"/>
                        <v:path arrowok="t" textboxrect="0,0,91624,83121"/>
                      </v:shape>
                      <v:shape id="Shape 83" o:spid="_x0000_s1102" style="position:absolute;left:34929;top:6285;width:916;height:812;visibility:visible;mso-wrap-style:square;v-text-anchor:top" coordsize="91624,8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oFMEA&#10;AADbAAAADwAAAGRycy9kb3ducmV2LnhtbERPz2vCMBS+D/wfwhN2m+kKulGNZQrKRi+bCl4fzbMp&#10;Ni8libbbX78cBjt+fL9X5Wg7cScfWscKnmcZCOLa6ZYbBafj7ukVRIjIGjvHpOCbApTrycMKC+0G&#10;/qL7ITYihXAoUIGJsS+kDLUhi2HmeuLEXZy3GBP0jdQehxRuO5ln2UJabDk1GOxpa6i+Hm5WwSIf&#10;q8/hhpu5/8iqyvzszw3tlXqcjm9LEJHG+C/+c79rBS9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aBTBAAAA2wAAAA8AAAAAAAAAAAAAAAAAmAIAAGRycy9kb3du&#10;cmV2LnhtbFBLBQYAAAAABAAEAPUAAACGAwAAAAA=&#10;" path="m15018,c37357,,55709,7366,70072,22073,84423,36805,91624,56502,91624,81166l,81166,,68542r46133,c45422,55778,43872,46787,41586,41554,37941,33439,32518,27051,25368,22415,18180,17767,10674,15443,2826,15443l,16023,,2962,15018,xe" fillcolor="#294a82" stroked="f" strokeweight="0">
                        <v:stroke miterlimit="83231f" joinstyle="miter"/>
                        <v:path arrowok="t" textboxrect="0,0,91624,81166"/>
                      </v:shape>
                      <v:shape id="Shape 84" o:spid="_x0000_s1103" style="position:absolute;left:36189;top:6287;width:1360;height:2113;visibility:visible;mso-wrap-style:square;v-text-anchor:top" coordsize="136017,2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hPsUA&#10;AADbAAAADwAAAGRycy9kb3ducmV2LnhtbESPQWvCQBSE74L/YXlCb3WjpVWjq0iL0h5EjEKuj+wz&#10;CWbfxuxq0v76bqHgcZiZb5jFqjOVuFPjSssKRsMIBHFmdcm5gtNx8zwF4TyyxsoyKfgmB6tlv7fA&#10;WNuWD3RPfC4ChF2MCgrv61hKlxVk0A1tTRy8s20M+iCbXOoG2wA3lRxH0Zs0WHJYKLCm94KyS3Iz&#10;Cjr58rHdpXRKvi77cfp6bdPtz1qpp0G3noPw1PlH+L/9qRVM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iE+xQAAANsAAAAPAAAAAAAAAAAAAAAAAJgCAABkcnMv&#10;ZG93bnJldi54bWxQSwUGAAAAAAQABAD1AAAAigMAAAAA&#10;" path="m60477,v7836,,17349,1664,28525,5004c96393,7175,101321,8268,103797,8268v2299,,4140,-508,5423,-1524c110541,5728,112065,3480,113805,r7188,l120993,67894r-7188,c108280,46571,101219,32055,92596,24371,83947,16688,72961,12840,59601,12840v-10147,,-18338,2692,-24562,8052c28778,26264,25654,32207,25654,38735v,8128,2337,15088,6972,20891c37135,65570,46253,71882,60058,78562l91808,94005v29464,14364,44209,33300,44209,56795c136017,168935,129146,183553,115443,194653v-13741,11100,-29045,16650,-46038,16650c57226,211303,43294,209118,27623,204775v-4776,-1461,-8700,-2185,-11722,-2185c12535,202590,9932,204483,8052,208242r-7188,l864,137096r7188,c12090,157404,19850,172707,31331,183007v11456,10300,24282,15443,38532,15443c79858,198450,87999,195516,94323,189649v6312,-5880,9474,-12954,9474,-21222c103797,158420,100254,150012,93231,143180,86208,136373,72149,127737,51130,117285,30074,106845,16320,97409,9804,89002,3251,80734,,70295,,57671,,41275,5614,27559,16866,16535,28118,5512,42647,,60477,xe" fillcolor="#294a82" stroked="f" strokeweight="0">
                        <v:stroke miterlimit="83231f" joinstyle="miter"/>
                        <v:path arrowok="t" textboxrect="0,0,136017,211303"/>
                      </v:shape>
                    </v:group>
                  </w:pict>
                </mc:Fallback>
              </mc:AlternateContent>
            </w:r>
          </w:p>
        </w:tc>
        <w:tc>
          <w:tcPr>
            <w:tcW w:w="5400" w:type="dxa"/>
          </w:tcPr>
          <w:sdt>
            <w:sdtPr>
              <w:id w:val="811369676"/>
              <w:placeholder>
                <w:docPart w:val="F0F8C3771C4B47E3ABA8DFA5664C469A"/>
              </w:placeholder>
              <w:temporary/>
              <w15:appearance w15:val="hidden"/>
            </w:sdtPr>
            <w:sdtContent>
              <w:p w:rsidR="008C5647" w:rsidRDefault="008C5647" w:rsidP="008C5647">
                <w:pPr>
                  <w:pStyle w:val="Rightalign"/>
                </w:pPr>
              </w:p>
              <w:p w:rsidR="00816673" w:rsidRDefault="008C5647">
                <w:pPr>
                  <w:pStyle w:val="Rightalign"/>
                </w:pPr>
              </w:p>
            </w:sdtContent>
          </w:sdt>
          <w:p w:rsidR="00816673" w:rsidRDefault="008C5647">
            <w:pPr>
              <w:pStyle w:val="Rightalign"/>
            </w:pPr>
            <w:r>
              <w:t>Susan Amanda Hanson, APRN</w:t>
            </w:r>
          </w:p>
          <w:p w:rsidR="008C5647" w:rsidRDefault="008C5647" w:rsidP="008C5647">
            <w:pPr>
              <w:pStyle w:val="Rightalign"/>
            </w:pPr>
          </w:p>
          <w:p w:rsidR="00816673" w:rsidRDefault="00816673" w:rsidP="008C5647">
            <w:pPr>
              <w:pStyle w:val="Rightalign"/>
            </w:pPr>
          </w:p>
        </w:tc>
      </w:tr>
    </w:tbl>
    <w:p w:rsidR="00816673" w:rsidRDefault="00A61E7C">
      <w:pPr>
        <w:pStyle w:val="NoSpacing"/>
      </w:pPr>
      <w:r>
        <w:t>100 East University Street, MSC 9210</w:t>
      </w:r>
      <w:r w:rsidR="008C5647">
        <w:t xml:space="preserve"> | </w:t>
      </w:r>
      <w:r>
        <w:t>Magnolia, AR 71753</w:t>
      </w:r>
    </w:p>
    <w:p w:rsidR="00816673" w:rsidRDefault="008C5647">
      <w:pPr>
        <w:pStyle w:val="NoSpacing"/>
      </w:pPr>
      <w:r>
        <w:t xml:space="preserve">Phone: </w:t>
      </w:r>
      <w:r w:rsidR="00A61E7C">
        <w:t>870-235-5237</w:t>
      </w:r>
      <w:r>
        <w:t xml:space="preserve"> | Fax: </w:t>
      </w:r>
      <w:r w:rsidR="00A61E7C">
        <w:t>870-235-5263</w:t>
      </w:r>
      <w:r>
        <w:t xml:space="preserve"> | </w:t>
      </w:r>
      <w:r w:rsidR="00A61E7C">
        <w:t>uhs@saumag.edu</w:t>
      </w:r>
      <w:r>
        <w:t xml:space="preserve"> | </w:t>
      </w:r>
      <w:r w:rsidR="00A61E7C">
        <w:t>www.saumag.edu/health</w:t>
      </w:r>
    </w:p>
    <w:p w:rsidR="00816673" w:rsidRDefault="008C5647">
      <w:pPr>
        <w:pStyle w:val="Heading1"/>
        <w:spacing w:before="360"/>
        <w:jc w:val="center"/>
      </w:pPr>
      <w:r>
        <w:t>AUTHORIZATION TO RELEASE HEALTHCARE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6480"/>
        <w:gridCol w:w="4320"/>
      </w:tblGrid>
      <w:tr w:rsidR="00816673">
        <w:tc>
          <w:tcPr>
            <w:tcW w:w="6480" w:type="dxa"/>
          </w:tcPr>
          <w:p w:rsidR="00816673" w:rsidRDefault="008C5647" w:rsidP="00A61E7C">
            <w:r>
              <w:t xml:space="preserve">Patient’s Name: </w:t>
            </w:r>
            <w:r w:rsidR="00A61E7C">
              <w:t>_________________________________</w:t>
            </w:r>
          </w:p>
        </w:tc>
        <w:tc>
          <w:tcPr>
            <w:tcW w:w="4320" w:type="dxa"/>
          </w:tcPr>
          <w:p w:rsidR="00816673" w:rsidRDefault="008C5647" w:rsidP="00A61E7C">
            <w:r>
              <w:t xml:space="preserve">Date of Birth: </w:t>
            </w:r>
            <w:sdt>
              <w:sdtPr>
                <w:id w:val="-2102092993"/>
                <w:placeholder>
                  <w:docPart w:val="E7CEA0FF78704BB4A26F48C0272F73C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A61E7C">
                  <w:t>__________________________</w:t>
                </w:r>
              </w:sdtContent>
            </w:sdt>
          </w:p>
        </w:tc>
      </w:tr>
      <w:tr w:rsidR="00816673">
        <w:tc>
          <w:tcPr>
            <w:tcW w:w="6480" w:type="dxa"/>
            <w:tcBorders>
              <w:bottom w:val="single" w:sz="4" w:space="0" w:color="auto"/>
            </w:tcBorders>
          </w:tcPr>
          <w:p w:rsidR="00816673" w:rsidRDefault="008C5647" w:rsidP="00A61E7C">
            <w:r>
              <w:t xml:space="preserve">Previous Name: </w:t>
            </w:r>
            <w:r w:rsidR="00A61E7C">
              <w:t>_________________________________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16673" w:rsidRDefault="008C5647" w:rsidP="00A61E7C">
            <w:r>
              <w:t xml:space="preserve">Social Security #: </w:t>
            </w:r>
            <w:r w:rsidR="00A61E7C">
              <w:t>_______________________</w:t>
            </w:r>
          </w:p>
        </w:tc>
      </w:tr>
      <w:tr w:rsidR="00816673"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16673" w:rsidRDefault="008C5647" w:rsidP="00A61E7C">
            <w:r>
              <w:t xml:space="preserve">I request and authorize </w:t>
            </w:r>
            <w:r w:rsidR="00A61E7C">
              <w:t>_______________________________</w:t>
            </w:r>
            <w:r>
              <w:t xml:space="preserve"> to release healthcare information of the patient named above to: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16673" w:rsidRDefault="00A61E7C" w:rsidP="00A61E7C">
            <w:r>
              <w:t>[Name] _______________________________</w:t>
            </w:r>
            <w:r w:rsidR="008C5647">
              <w:br/>
            </w:r>
            <w:r>
              <w:t>[Address] _____________________________</w:t>
            </w:r>
            <w:r w:rsidR="008C5647">
              <w:br/>
            </w:r>
            <w:r>
              <w:t>[Phone] _______________________________</w:t>
            </w:r>
          </w:p>
          <w:p w:rsidR="00A61E7C" w:rsidRDefault="00A61E7C" w:rsidP="00A61E7C"/>
        </w:tc>
      </w:tr>
    </w:tbl>
    <w:p w:rsidR="00816673" w:rsidRDefault="008C5647">
      <w:r>
        <w:t>This request and authorization applies to:</w:t>
      </w:r>
    </w:p>
    <w:p w:rsidR="00816673" w:rsidRDefault="008C5647">
      <w:r>
        <w:object w:dxaOrig="1440" w:dyaOrig="1440">
          <v:shape id="_x0000_i1028" type="#_x0000_t75" style="width:412.2pt;height:19.8pt" o:ole="">
            <v:imagedata r:id="rId8" o:title=""/>
          </v:shape>
          <w:control r:id="rId9" w:name="OptionButton131" w:shapeid="_x0000_i1028"/>
        </w:object>
      </w:r>
    </w:p>
    <w:p w:rsidR="00816673" w:rsidRDefault="00A61E7C">
      <w:r>
        <w:t>__________________________________________________________________________________________________________________________________________________________________________________________________</w:t>
      </w:r>
    </w:p>
    <w:p w:rsidR="00816673" w:rsidRDefault="008C5647">
      <w:r>
        <w:object w:dxaOrig="1440" w:dyaOrig="1440">
          <v:shape id="_x0000_i1029" type="#_x0000_t75" style="width:174pt;height:21pt" o:ole="">
            <v:imagedata r:id="rId10" o:title=""/>
          </v:shape>
          <w:control r:id="rId11" w:name="OptionButton111" w:shapeid="_x0000_i1029"/>
        </w:object>
      </w:r>
      <w:r>
        <w:object w:dxaOrig="1440" w:dyaOrig="1440">
          <v:shape id="_x0000_i1030" type="#_x0000_t75" style="width:130.8pt;height:21pt" o:ole="">
            <v:imagedata r:id="rId12" o:title=""/>
          </v:shape>
          <w:control r:id="rId13" w:name="OptionButton121" w:shapeid="_x0000_i1030"/>
        </w:object>
      </w:r>
    </w:p>
    <w:p w:rsidR="00816673" w:rsidRDefault="00A61E7C">
      <w:r>
        <w:t>__________________________________________________________________________________________________________________________________________________________________________________________________</w:t>
      </w:r>
    </w:p>
    <w:p w:rsidR="00816673" w:rsidRDefault="00A61E7C">
      <w:r>
        <w:t>[Additional Information]</w:t>
      </w:r>
    </w:p>
    <w:p w:rsidR="00816673" w:rsidRDefault="008C564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C5647" w:rsidRDefault="008C5647" w:rsidP="008C564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C5647" w:rsidRDefault="008C5647" w:rsidP="008C564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C5647" w:rsidRDefault="008C5647" w:rsidP="008C564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C5647" w:rsidRDefault="008C5647" w:rsidP="008C564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C5647" w:rsidRDefault="008C5647">
      <w:pPr>
        <w:pStyle w:val="NoSpacing"/>
      </w:pPr>
    </w:p>
    <w:p w:rsidR="008C5647" w:rsidRDefault="008C5647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980"/>
        <w:gridCol w:w="6570"/>
        <w:gridCol w:w="2250"/>
      </w:tblGrid>
      <w:tr w:rsidR="00816673">
        <w:trPr>
          <w:trHeight w:val="666"/>
        </w:trPr>
        <w:tc>
          <w:tcPr>
            <w:tcW w:w="1980" w:type="dxa"/>
            <w:vAlign w:val="bottom"/>
          </w:tcPr>
          <w:p w:rsidR="00816673" w:rsidRDefault="008C5647">
            <w:pPr>
              <w:pStyle w:val="NoSpacing"/>
            </w:pPr>
            <w:bookmarkStart w:id="0" w:name="_GoBack"/>
            <w:bookmarkEnd w:id="0"/>
            <w:r>
              <w:t>Patient 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816673" w:rsidRDefault="00816673">
            <w:pPr>
              <w:pStyle w:val="NoSpacing"/>
            </w:pPr>
          </w:p>
        </w:tc>
        <w:tc>
          <w:tcPr>
            <w:tcW w:w="2250" w:type="dxa"/>
            <w:vAlign w:val="bottom"/>
          </w:tcPr>
          <w:p w:rsidR="00816673" w:rsidRDefault="008C5647" w:rsidP="008C5647">
            <w:pPr>
              <w:pStyle w:val="NoSpacing"/>
            </w:pPr>
            <w:r>
              <w:t xml:space="preserve">Date signed: </w:t>
            </w:r>
            <w:sdt>
              <w:sdtPr>
                <w:id w:val="-767700539"/>
                <w:placeholder>
                  <w:docPart w:val="64D43D3E36964C96BCFD9DFD40EC6142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A61E7C">
                  <w:t>________</w:t>
                </w:r>
              </w:sdtContent>
            </w:sdt>
          </w:p>
        </w:tc>
      </w:tr>
    </w:tbl>
    <w:p w:rsidR="00816673" w:rsidRDefault="008C5647">
      <w:pPr>
        <w:pStyle w:val="Heading3"/>
      </w:pPr>
      <w:r>
        <w:t>THIS AUTHORIZATION EXPIRES NINETY DAYS AFTER IT IS SIGNED.</w:t>
      </w:r>
    </w:p>
    <w:sectPr w:rsidR="0081667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7"/>
    <w:rsid w:val="005C5F00"/>
    <w:rsid w:val="00816673"/>
    <w:rsid w:val="008C5647"/>
    <w:rsid w:val="00A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58B7DC-362A-427A-BE28-DDE75B4B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arter\AppData\Roaming\Microsoft\Templates\Authorization%20to%20release%20healthcare%20information%20(online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customXml" Target="../../customXml/item4.xml"/><Relationship Id="rId1" Type="http://schemas.openxmlformats.org/officeDocument/2006/relationships/customXml" Target="../../customXml/item3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F8C3771C4B47E3ABA8DFA5664C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2205-C7FC-4AD6-A627-410892BA1CAE}"/>
      </w:docPartPr>
      <w:docPartBody>
        <w:p w:rsidR="00000000" w:rsidRDefault="00000000">
          <w:pPr>
            <w:pStyle w:val="F0F8C3771C4B47E3ABA8DFA5664C469A"/>
          </w:pPr>
          <w:r>
            <w:t>[Doctor name]</w:t>
          </w:r>
        </w:p>
      </w:docPartBody>
    </w:docPart>
    <w:docPart>
      <w:docPartPr>
        <w:name w:val="E7CEA0FF78704BB4A26F48C0272F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C8A1-4A69-4CD0-8C82-000D53B47AEC}"/>
      </w:docPartPr>
      <w:docPartBody>
        <w:p w:rsidR="00000000" w:rsidRDefault="00000000">
          <w:pPr>
            <w:pStyle w:val="E7CEA0FF78704BB4A26F48C0272F73C7"/>
          </w:pPr>
          <w:r>
            <w:t>[DOB]</w:t>
          </w:r>
        </w:p>
      </w:docPartBody>
    </w:docPart>
    <w:docPart>
      <w:docPartPr>
        <w:name w:val="64D43D3E36964C96BCFD9DFD40EC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A007-0EA8-48AF-9F37-4EE54A06494A}"/>
      </w:docPartPr>
      <w:docPartBody>
        <w:p w:rsidR="00000000" w:rsidRDefault="00000000">
          <w:pPr>
            <w:pStyle w:val="64D43D3E36964C96BCFD9DFD40EC614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8C3771C4B47E3ABA8DFA5664C469A">
    <w:name w:val="F0F8C3771C4B47E3ABA8DFA5664C469A"/>
  </w:style>
  <w:style w:type="paragraph" w:customStyle="1" w:styleId="69DD37FE7F454E7583871937DF26EA5A">
    <w:name w:val="69DD37FE7F454E7583871937DF26EA5A"/>
  </w:style>
  <w:style w:type="paragraph" w:customStyle="1" w:styleId="A4EC1D7AD3A746719A7765E5204EC90F">
    <w:name w:val="A4EC1D7AD3A746719A7765E5204EC90F"/>
  </w:style>
  <w:style w:type="paragraph" w:customStyle="1" w:styleId="DE3F4201CAEB4B50950E87DB0B8A1410">
    <w:name w:val="DE3F4201CAEB4B50950E87DB0B8A1410"/>
  </w:style>
  <w:style w:type="paragraph" w:customStyle="1" w:styleId="7FF23F57E4344D6386CFBAC313478D22">
    <w:name w:val="7FF23F57E4344D6386CFBAC313478D22"/>
  </w:style>
  <w:style w:type="paragraph" w:customStyle="1" w:styleId="721A69F746AB425F9682F751BF7757C3">
    <w:name w:val="721A69F746AB425F9682F751BF7757C3"/>
  </w:style>
  <w:style w:type="paragraph" w:customStyle="1" w:styleId="81FF502E5E714B57AFF637B62776A815">
    <w:name w:val="81FF502E5E714B57AFF637B62776A815"/>
  </w:style>
  <w:style w:type="paragraph" w:customStyle="1" w:styleId="0107BEAAD020444DA17D83342116E172">
    <w:name w:val="0107BEAAD020444DA17D83342116E172"/>
  </w:style>
  <w:style w:type="paragraph" w:customStyle="1" w:styleId="E7CEA0FF78704BB4A26F48C0272F73C7">
    <w:name w:val="E7CEA0FF78704BB4A26F48C0272F73C7"/>
  </w:style>
  <w:style w:type="paragraph" w:customStyle="1" w:styleId="9036E04A60C4482E84A4263C48E55821">
    <w:name w:val="9036E04A60C4482E84A4263C48E55821"/>
  </w:style>
  <w:style w:type="paragraph" w:customStyle="1" w:styleId="561DADC337E54E418745BBBCC5EF2447">
    <w:name w:val="561DADC337E54E418745BBBCC5EF2447"/>
  </w:style>
  <w:style w:type="paragraph" w:customStyle="1" w:styleId="964A02AC616149CEAC64FE5DAEA8330C">
    <w:name w:val="964A02AC616149CEAC64FE5DAEA8330C"/>
  </w:style>
  <w:style w:type="paragraph" w:customStyle="1" w:styleId="F0121382B07C402B8FAA850486899C2B">
    <w:name w:val="F0121382B07C402B8FAA850486899C2B"/>
  </w:style>
  <w:style w:type="paragraph" w:customStyle="1" w:styleId="483DF7929BEC412DB9DFF4BE1CB207FF">
    <w:name w:val="483DF7929BEC412DB9DFF4BE1CB207FF"/>
  </w:style>
  <w:style w:type="paragraph" w:customStyle="1" w:styleId="C929314144CB4F6AAC73A8454D7881F7">
    <w:name w:val="C929314144CB4F6AAC73A8454D7881F7"/>
  </w:style>
  <w:style w:type="paragraph" w:customStyle="1" w:styleId="64D43D3E36964C96BCFD9DFD40EC6142">
    <w:name w:val="64D43D3E36964C96BCFD9DFD40EC6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6C2CE-4037-4ADE-9CE4-4AFA334DC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B5F76-F80A-423B-BA9A-C68EB8934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49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Jonni Carter</cp:lastModifiedBy>
  <cp:revision>1</cp:revision>
  <cp:lastPrinted>2017-10-31T14:50:00Z</cp:lastPrinted>
  <dcterms:created xsi:type="dcterms:W3CDTF">2017-10-31T14:37:00Z</dcterms:created>
  <dcterms:modified xsi:type="dcterms:W3CDTF">2017-10-31T15:31:00Z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